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63B6" w14:textId="77777777" w:rsidR="008A2AA3" w:rsidRPr="00DB69D8" w:rsidRDefault="008A2AA3" w:rsidP="008A2AA3">
      <w:pPr>
        <w:spacing w:line="276" w:lineRule="auto"/>
        <w:jc w:val="center"/>
        <w:rPr>
          <w:rFonts w:ascii="Calibri" w:hAnsi="Calibri" w:cs="Calibri"/>
          <w:b/>
          <w:color w:val="17665C"/>
          <w:sz w:val="36"/>
          <w:szCs w:val="36"/>
        </w:rPr>
      </w:pPr>
      <w:r w:rsidRPr="00DB69D8">
        <w:rPr>
          <w:rFonts w:ascii="Calibri" w:hAnsi="Calibri" w:cs="Calibri"/>
          <w:b/>
          <w:color w:val="17665C"/>
          <w:sz w:val="36"/>
          <w:szCs w:val="36"/>
        </w:rPr>
        <w:t>TENDER RESPONSE DOCUMENT (TRD)</w:t>
      </w:r>
    </w:p>
    <w:p w14:paraId="4DCA421D" w14:textId="1C9F79A0" w:rsidR="00F130C2" w:rsidRPr="00DB69D8" w:rsidRDefault="00F130C2" w:rsidP="00B9055E">
      <w:pPr>
        <w:spacing w:line="276" w:lineRule="auto"/>
        <w:jc w:val="center"/>
        <w:rPr>
          <w:rFonts w:ascii="Calibri" w:hAnsi="Calibri" w:cs="Calibri"/>
          <w:szCs w:val="22"/>
        </w:rPr>
      </w:pPr>
    </w:p>
    <w:p w14:paraId="2D09BA5B" w14:textId="10D308E3" w:rsidR="00FA041C" w:rsidRPr="00DB69D8" w:rsidRDefault="00FA041C" w:rsidP="00B9055E">
      <w:pPr>
        <w:spacing w:line="276" w:lineRule="auto"/>
        <w:jc w:val="center"/>
        <w:rPr>
          <w:rFonts w:ascii="Calibri" w:hAnsi="Calibri" w:cs="Calibri"/>
          <w:szCs w:val="22"/>
        </w:rPr>
      </w:pPr>
    </w:p>
    <w:p w14:paraId="07B8C522" w14:textId="77777777" w:rsidR="00C4525F" w:rsidRPr="00DB69D8" w:rsidRDefault="00C4525F"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 w:val="24"/>
          <w:szCs w:val="24"/>
          <w:highlight w:val="yellow"/>
          <w:u w:val="single"/>
        </w:rPr>
      </w:pPr>
      <w:bookmarkStart w:id="0" w:name="_gjdgxs"/>
      <w:bookmarkStart w:id="1" w:name="_30j0zll"/>
      <w:bookmarkStart w:id="2" w:name="_Hlk69893544"/>
      <w:bookmarkEnd w:id="0"/>
      <w:bookmarkEnd w:id="1"/>
    </w:p>
    <w:p w14:paraId="6EFB4ADF" w14:textId="784EF2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noProof/>
          <w:color w:val="318B98"/>
          <w:sz w:val="24"/>
          <w:szCs w:val="24"/>
          <w:u w:val="single"/>
        </w:rPr>
      </w:pPr>
      <w:r w:rsidRPr="00DB69D8">
        <w:rPr>
          <w:rFonts w:ascii="Calibri" w:eastAsia="Arial" w:hAnsi="Calibri" w:cs="Calibri"/>
          <w:b/>
          <w:i/>
          <w:noProof/>
          <w:color w:val="318B98"/>
          <w:sz w:val="24"/>
          <w:szCs w:val="24"/>
          <w:highlight w:val="yellow"/>
          <w:u w:val="single"/>
        </w:rPr>
        <w:t>Insert School Logo</w:t>
      </w:r>
    </w:p>
    <w:p w14:paraId="39742F18"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393F7CB8"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53A05FE1" w14:textId="77777777" w:rsidR="00EF5F6B"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p>
    <w:p w14:paraId="4A8B2E0D" w14:textId="77777777" w:rsidR="00EF5F6B" w:rsidRPr="00504AC5"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highlight w:val="yellow"/>
        </w:rPr>
      </w:pPr>
      <w:r w:rsidRPr="00504AC5">
        <w:rPr>
          <w:rFonts w:ascii="Calibri" w:eastAsia="Arial" w:hAnsi="Calibri" w:cs="Calibri"/>
          <w:b/>
          <w:i/>
          <w:color w:val="318B98"/>
          <w:sz w:val="24"/>
          <w:szCs w:val="24"/>
          <w:highlight w:val="yellow"/>
        </w:rPr>
        <w:t xml:space="preserve">Insert School Name </w:t>
      </w:r>
    </w:p>
    <w:p w14:paraId="6C2BD03A" w14:textId="5056C208" w:rsidR="007C3D90" w:rsidRPr="00DB69D8" w:rsidRDefault="00EF5F6B" w:rsidP="00EF5F6B">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after="160" w:line="240" w:lineRule="auto"/>
        <w:jc w:val="center"/>
        <w:rPr>
          <w:rFonts w:ascii="Calibri" w:eastAsia="Arial" w:hAnsi="Calibri" w:cs="Calibri"/>
          <w:b/>
          <w:i/>
          <w:color w:val="318B98"/>
          <w:sz w:val="24"/>
          <w:szCs w:val="24"/>
        </w:rPr>
      </w:pPr>
      <w:r w:rsidRPr="00504AC5">
        <w:rPr>
          <w:rFonts w:ascii="Calibri" w:eastAsia="Arial" w:hAnsi="Calibri" w:cs="Calibri"/>
          <w:b/>
          <w:i/>
          <w:color w:val="318B98"/>
          <w:sz w:val="24"/>
          <w:szCs w:val="24"/>
          <w:highlight w:val="yellow"/>
        </w:rPr>
        <w:t>School Roll Number:</w:t>
      </w:r>
      <w:r w:rsidRPr="00DB69D8">
        <w:rPr>
          <w:rFonts w:ascii="Calibri" w:eastAsia="Arial" w:hAnsi="Calibri" w:cs="Calibri"/>
          <w:b/>
          <w:i/>
          <w:color w:val="318B98"/>
          <w:sz w:val="24"/>
          <w:szCs w:val="24"/>
        </w:rPr>
        <w:t xml:space="preserve"> </w:t>
      </w:r>
    </w:p>
    <w:bookmarkEnd w:id="2"/>
    <w:p w14:paraId="54E632E4" w14:textId="170A566D" w:rsidR="0002689C" w:rsidRPr="00DB69D8" w:rsidRDefault="0002689C" w:rsidP="007F1819">
      <w:pPr>
        <w:keepNext/>
        <w:pBdr>
          <w:top w:val="single" w:sz="24" w:space="1" w:color="044458"/>
          <w:left w:val="single" w:sz="24" w:space="4" w:color="044458"/>
          <w:bottom w:val="single" w:sz="24" w:space="1" w:color="044458"/>
          <w:right w:val="single" w:sz="24" w:space="4" w:color="044458"/>
          <w:between w:val="nil"/>
        </w:pBdr>
        <w:tabs>
          <w:tab w:val="left" w:pos="397"/>
          <w:tab w:val="left" w:pos="907"/>
          <w:tab w:val="left" w:pos="1134"/>
        </w:tabs>
        <w:spacing w:before="320" w:after="160"/>
        <w:jc w:val="center"/>
        <w:rPr>
          <w:rFonts w:ascii="Calibri" w:eastAsia="Arial" w:hAnsi="Calibri" w:cs="Calibri"/>
          <w:b/>
          <w:i/>
          <w:color w:val="318B98"/>
          <w:sz w:val="32"/>
          <w:szCs w:val="32"/>
        </w:rPr>
      </w:pPr>
    </w:p>
    <w:p w14:paraId="0B08B466" w14:textId="67FD6EEA" w:rsidR="00FA041C" w:rsidRPr="00DB69D8" w:rsidRDefault="00FA041C" w:rsidP="00B9055E">
      <w:pPr>
        <w:spacing w:line="276" w:lineRule="auto"/>
        <w:jc w:val="center"/>
        <w:rPr>
          <w:rFonts w:ascii="Calibri" w:hAnsi="Calibri" w:cs="Calibri"/>
          <w:szCs w:val="22"/>
        </w:rPr>
      </w:pPr>
    </w:p>
    <w:p w14:paraId="7F42FB2B" w14:textId="77777777" w:rsidR="00FA5C2A" w:rsidRPr="00DB69D8" w:rsidRDefault="00FA5C2A" w:rsidP="008A2AA3">
      <w:pPr>
        <w:spacing w:line="276" w:lineRule="auto"/>
        <w:rPr>
          <w:rFonts w:ascii="Calibri" w:hAnsi="Calibri" w:cs="Calibri"/>
          <w:b/>
          <w:color w:val="17665C"/>
          <w:sz w:val="36"/>
          <w:szCs w:val="36"/>
        </w:rPr>
      </w:pPr>
    </w:p>
    <w:tbl>
      <w:tblPr>
        <w:tblW w:w="9016" w:type="dxa"/>
        <w:tblLayout w:type="fixed"/>
        <w:tblLook w:val="0000" w:firstRow="0" w:lastRow="0" w:firstColumn="0" w:lastColumn="0" w:noHBand="0" w:noVBand="0"/>
      </w:tblPr>
      <w:tblGrid>
        <w:gridCol w:w="4106"/>
        <w:gridCol w:w="4910"/>
      </w:tblGrid>
      <w:tr w:rsidR="00FA5C2A" w:rsidRPr="00DB69D8" w14:paraId="73205E0F"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C0E4F97" w14:textId="15BD0586" w:rsidR="00FA5C2A" w:rsidRPr="00DB69D8" w:rsidRDefault="00FA5C2A" w:rsidP="00F52089">
            <w:pPr>
              <w:rPr>
                <w:rFonts w:ascii="Calibri" w:eastAsia="Arial" w:hAnsi="Calibri" w:cs="Calibri"/>
                <w:b/>
                <w:color w:val="E9E9E3"/>
                <w:szCs w:val="22"/>
              </w:rPr>
            </w:pPr>
            <w:r w:rsidRPr="00DB69D8">
              <w:rPr>
                <w:rFonts w:ascii="Calibri" w:eastAsia="Arial" w:hAnsi="Calibri" w:cs="Calibri"/>
                <w:b/>
                <w:color w:val="E9E9E3"/>
                <w:szCs w:val="22"/>
              </w:rPr>
              <w:t>Award of a Contract for</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5C1029CC" w14:textId="6CB7A908" w:rsidR="00FA5C2A" w:rsidRPr="00DB69D8" w:rsidRDefault="00FD3D76" w:rsidP="00F52089">
            <w:pPr>
              <w:spacing w:after="0"/>
              <w:rPr>
                <w:rFonts w:ascii="Calibri" w:hAnsi="Calibri" w:cs="Calibri"/>
                <w:szCs w:val="22"/>
              </w:rPr>
            </w:pPr>
            <w:bookmarkStart w:id="3" w:name="_3znysh7" w:colFirst="0" w:colLast="0"/>
            <w:bookmarkEnd w:id="3"/>
            <w:r w:rsidRPr="00FD3D76">
              <w:rPr>
                <w:rFonts w:ascii="Calibri" w:eastAsia="Arial" w:hAnsi="Calibri" w:cs="Calibri"/>
                <w:b/>
                <w:color w:val="038B91"/>
                <w:szCs w:val="22"/>
                <w:lang w:val="en-GB"/>
              </w:rPr>
              <w:t xml:space="preserve">The provision of Hot Meals under the School Meals Scheme to </w:t>
            </w:r>
            <w:r w:rsidRPr="00FD3D76">
              <w:rPr>
                <w:rFonts w:ascii="Calibri" w:eastAsia="Arial" w:hAnsi="Calibri" w:cs="Calibri"/>
                <w:b/>
                <w:color w:val="038B91"/>
                <w:szCs w:val="22"/>
                <w:highlight w:val="yellow"/>
                <w:lang w:val="en-GB"/>
              </w:rPr>
              <w:t>“Insert School Name and Roll Number”</w:t>
            </w:r>
          </w:p>
        </w:tc>
      </w:tr>
      <w:tr w:rsidR="00FA5C2A" w:rsidRPr="00DB69D8" w14:paraId="32835BB4"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3BC55551" w14:textId="77777777" w:rsidR="00FA5C2A" w:rsidRPr="00DB69D8" w:rsidRDefault="00FA5C2A" w:rsidP="00F52089">
            <w:pPr>
              <w:spacing w:after="0"/>
              <w:rPr>
                <w:rFonts w:ascii="Calibri" w:eastAsia="Arial" w:hAnsi="Calibri" w:cs="Calibri"/>
                <w:b/>
                <w:color w:val="E9E9E3"/>
                <w:szCs w:val="22"/>
              </w:rPr>
            </w:pPr>
            <w:r w:rsidRPr="00DB69D8">
              <w:rPr>
                <w:rFonts w:ascii="Calibri" w:eastAsia="Arial" w:hAnsi="Calibri" w:cs="Calibri"/>
                <w:b/>
                <w:color w:val="E9E9E3"/>
                <w:szCs w:val="22"/>
              </w:rPr>
              <w:t>Procedure</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1C66E59C" w14:textId="77777777" w:rsidR="00FA5C2A" w:rsidRPr="00DB69D8" w:rsidRDefault="00FA5C2A" w:rsidP="00F52089">
            <w:pPr>
              <w:spacing w:after="0"/>
              <w:rPr>
                <w:rFonts w:ascii="Calibri" w:hAnsi="Calibri" w:cs="Calibri"/>
                <w:szCs w:val="22"/>
              </w:rPr>
            </w:pPr>
            <w:r w:rsidRPr="00DB69D8">
              <w:rPr>
                <w:rFonts w:ascii="Calibri" w:eastAsia="Arial" w:hAnsi="Calibri" w:cs="Calibri"/>
                <w:b/>
                <w:color w:val="038B91"/>
                <w:szCs w:val="22"/>
              </w:rPr>
              <w:t>Open Procedure</w:t>
            </w:r>
          </w:p>
        </w:tc>
      </w:tr>
      <w:tr w:rsidR="00FA5C2A" w:rsidRPr="00DB69D8" w14:paraId="07CF9287"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7461CD8C" w14:textId="6E68986D" w:rsidR="00FA5C2A" w:rsidRPr="00DB69D8" w:rsidRDefault="00FA5C2A" w:rsidP="00F52089">
            <w:pPr>
              <w:spacing w:after="0"/>
              <w:rPr>
                <w:rFonts w:ascii="Calibri" w:eastAsia="Arial" w:hAnsi="Calibri" w:cs="Calibri"/>
                <w:b/>
                <w:color w:val="E9E9E3"/>
                <w:szCs w:val="22"/>
              </w:rPr>
            </w:pPr>
            <w:r w:rsidRPr="00DB69D8">
              <w:rPr>
                <w:rFonts w:ascii="Calibri" w:eastAsia="Arial" w:hAnsi="Calibri" w:cs="Calibri"/>
                <w:b/>
                <w:color w:val="E9E9E3"/>
                <w:szCs w:val="22"/>
              </w:rPr>
              <w:t>Contracting Authority:</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671766CC" w14:textId="3F4F33A8" w:rsidR="00FA5C2A" w:rsidRPr="00DB69D8" w:rsidRDefault="00FA5C2A" w:rsidP="00F52089">
            <w:pPr>
              <w:spacing w:after="0"/>
              <w:rPr>
                <w:rFonts w:ascii="Calibri" w:eastAsia="Arial" w:hAnsi="Calibri" w:cs="Calibri"/>
                <w:b/>
                <w:color w:val="038B91"/>
                <w:szCs w:val="22"/>
              </w:rPr>
            </w:pPr>
            <w:r w:rsidRPr="00DB69D8">
              <w:rPr>
                <w:rFonts w:ascii="Calibri" w:eastAsia="Arial" w:hAnsi="Calibri" w:cs="Calibri"/>
                <w:b/>
                <w:color w:val="038B91"/>
                <w:szCs w:val="22"/>
              </w:rPr>
              <w:t>Board of Management</w:t>
            </w:r>
            <w:r w:rsidR="00610419" w:rsidRPr="00DB69D8">
              <w:rPr>
                <w:rFonts w:ascii="Calibri" w:eastAsia="Arial" w:hAnsi="Calibri" w:cs="Calibri"/>
                <w:b/>
                <w:color w:val="038B91"/>
                <w:szCs w:val="22"/>
              </w:rPr>
              <w:t xml:space="preserve"> of</w:t>
            </w:r>
            <w:r w:rsidR="00C87234">
              <w:rPr>
                <w:rFonts w:ascii="Calibri" w:eastAsia="Arial" w:hAnsi="Calibri" w:cs="Calibri"/>
                <w:b/>
                <w:color w:val="038B91"/>
                <w:szCs w:val="22"/>
              </w:rPr>
              <w:t xml:space="preserve"> </w:t>
            </w:r>
            <w:r w:rsidR="00C87234" w:rsidRPr="00FD3D76">
              <w:rPr>
                <w:rFonts w:ascii="Calibri" w:eastAsia="Arial" w:hAnsi="Calibri" w:cs="Calibri"/>
                <w:b/>
                <w:color w:val="038B91"/>
                <w:szCs w:val="22"/>
                <w:highlight w:val="yellow"/>
                <w:lang w:val="en-GB"/>
              </w:rPr>
              <w:t>“Insert School Name and Roll Number”</w:t>
            </w:r>
          </w:p>
        </w:tc>
      </w:tr>
      <w:tr w:rsidR="00FA5C2A" w:rsidRPr="00DB69D8" w14:paraId="359037DB"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1350688" w14:textId="77777777" w:rsidR="00FA5C2A" w:rsidRPr="00DB69D8" w:rsidRDefault="00FA5C2A" w:rsidP="00F52089">
            <w:pPr>
              <w:spacing w:after="0"/>
              <w:rPr>
                <w:rFonts w:ascii="Calibri" w:eastAsia="Arial" w:hAnsi="Calibri" w:cs="Calibri"/>
                <w:b/>
                <w:color w:val="E9E9E3"/>
                <w:szCs w:val="22"/>
              </w:rPr>
            </w:pPr>
            <w:r w:rsidRPr="00DB69D8">
              <w:rPr>
                <w:rFonts w:ascii="Calibri" w:eastAsia="Arial" w:hAnsi="Calibri" w:cs="Calibri"/>
                <w:b/>
                <w:color w:val="E9E9E3"/>
                <w:szCs w:val="22"/>
              </w:rPr>
              <w:t>Issue Date</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2A485FCE" w14:textId="77777777" w:rsidR="00FA5C2A" w:rsidRPr="00DB69D8" w:rsidRDefault="00FA5C2A" w:rsidP="00F52089">
            <w:pPr>
              <w:spacing w:after="0"/>
              <w:rPr>
                <w:rFonts w:ascii="Calibri" w:eastAsia="Arial" w:hAnsi="Calibri" w:cs="Calibri"/>
                <w:b/>
                <w:szCs w:val="22"/>
              </w:rPr>
            </w:pPr>
          </w:p>
        </w:tc>
      </w:tr>
      <w:tr w:rsidR="00FA5C2A" w:rsidRPr="00DB69D8" w14:paraId="340093CA"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78BB941D" w14:textId="256A8AC3" w:rsidR="00FA5C2A" w:rsidRPr="00DB69D8" w:rsidRDefault="00FA5C2A" w:rsidP="00F52089">
            <w:pPr>
              <w:spacing w:after="0"/>
              <w:rPr>
                <w:rFonts w:ascii="Calibri" w:eastAsia="Arial" w:hAnsi="Calibri" w:cs="Calibri"/>
                <w:b/>
                <w:color w:val="E9E9E3"/>
                <w:szCs w:val="22"/>
              </w:rPr>
            </w:pPr>
            <w:r w:rsidRPr="00DB69D8">
              <w:rPr>
                <w:rFonts w:ascii="Calibri" w:eastAsia="Arial" w:hAnsi="Calibri" w:cs="Calibri"/>
                <w:b/>
                <w:color w:val="E9E9E3"/>
                <w:szCs w:val="22"/>
              </w:rPr>
              <w:t>Closing Date / Time for receipt of Tenders</w:t>
            </w:r>
          </w:p>
        </w:tc>
        <w:tc>
          <w:tcPr>
            <w:tcW w:w="4910" w:type="dxa"/>
            <w:tcBorders>
              <w:top w:val="single" w:sz="4" w:space="0" w:color="auto"/>
              <w:left w:val="single" w:sz="4" w:space="0" w:color="auto"/>
              <w:bottom w:val="single" w:sz="4" w:space="0" w:color="auto"/>
              <w:right w:val="single" w:sz="4" w:space="0" w:color="auto"/>
            </w:tcBorders>
            <w:shd w:val="clear" w:color="auto" w:fill="E9E9E3"/>
            <w:tcMar>
              <w:top w:w="0" w:type="dxa"/>
              <w:left w:w="108" w:type="dxa"/>
              <w:bottom w:w="0" w:type="dxa"/>
              <w:right w:w="108" w:type="dxa"/>
            </w:tcMar>
            <w:vAlign w:val="center"/>
          </w:tcPr>
          <w:p w14:paraId="4F2E0848" w14:textId="1D1B16DA" w:rsidR="00FA5C2A" w:rsidRPr="00DB69D8" w:rsidRDefault="00FA5C2A" w:rsidP="00F52089">
            <w:pPr>
              <w:pStyle w:val="Heading2"/>
              <w:rPr>
                <w:rFonts w:ascii="Calibri" w:hAnsi="Calibri" w:cs="Calibri"/>
                <w:sz w:val="22"/>
                <w:szCs w:val="22"/>
              </w:rPr>
            </w:pPr>
          </w:p>
        </w:tc>
      </w:tr>
      <w:tr w:rsidR="00FA5C2A" w:rsidRPr="00DB69D8" w14:paraId="75BCC4AA" w14:textId="77777777" w:rsidTr="00FD3D76">
        <w:trPr>
          <w:trHeight w:val="749"/>
        </w:trPr>
        <w:tc>
          <w:tcPr>
            <w:tcW w:w="4106"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53279DD" w14:textId="75A42905" w:rsidR="00FA5C2A" w:rsidRPr="00DB69D8" w:rsidRDefault="00F52089" w:rsidP="00F52089">
            <w:pPr>
              <w:spacing w:after="0"/>
              <w:rPr>
                <w:rFonts w:ascii="Calibri" w:eastAsia="Arial" w:hAnsi="Calibri" w:cs="Calibri"/>
                <w:b/>
                <w:color w:val="E9E9E3"/>
                <w:szCs w:val="22"/>
              </w:rPr>
            </w:pPr>
            <w:r w:rsidRPr="00DB69D8">
              <w:rPr>
                <w:rFonts w:ascii="Calibri" w:eastAsia="Arial" w:hAnsi="Calibri" w:cs="Calibri"/>
                <w:b/>
                <w:color w:val="E9E9E3"/>
                <w:szCs w:val="22"/>
              </w:rPr>
              <w:t>Name of Tenderer</w:t>
            </w:r>
          </w:p>
        </w:tc>
        <w:tc>
          <w:tcPr>
            <w:tcW w:w="491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vAlign w:val="center"/>
          </w:tcPr>
          <w:p w14:paraId="4C79BFB8" w14:textId="661E3E97" w:rsidR="00FA5C2A" w:rsidRPr="00DB69D8" w:rsidRDefault="00FA5C2A" w:rsidP="00F52089">
            <w:pPr>
              <w:tabs>
                <w:tab w:val="left" w:pos="1665"/>
              </w:tabs>
              <w:spacing w:after="0"/>
              <w:rPr>
                <w:rFonts w:ascii="Calibri" w:hAnsi="Calibri" w:cs="Calibri"/>
                <w:szCs w:val="22"/>
              </w:rPr>
            </w:pPr>
          </w:p>
        </w:tc>
      </w:tr>
    </w:tbl>
    <w:p w14:paraId="27A580E6" w14:textId="77777777" w:rsidR="000839FE" w:rsidRPr="00DB69D8" w:rsidRDefault="000839FE" w:rsidP="000839FE">
      <w:pPr>
        <w:spacing w:after="0" w:line="240" w:lineRule="auto"/>
        <w:rPr>
          <w:rFonts w:ascii="Calibri" w:hAnsi="Calibri" w:cs="Calibri"/>
          <w:b/>
          <w:color w:val="17665C"/>
          <w:sz w:val="24"/>
          <w:szCs w:val="24"/>
        </w:rPr>
      </w:pPr>
    </w:p>
    <w:p w14:paraId="6B9DB41F" w14:textId="77777777" w:rsidR="00836F9C" w:rsidRPr="00DB69D8" w:rsidRDefault="00836F9C" w:rsidP="000839FE">
      <w:pPr>
        <w:spacing w:after="0" w:line="240" w:lineRule="auto"/>
        <w:rPr>
          <w:rFonts w:ascii="Calibri" w:hAnsi="Calibri" w:cs="Calibri"/>
          <w:b/>
          <w:caps/>
          <w:szCs w:val="22"/>
        </w:rPr>
      </w:pPr>
    </w:p>
    <w:p w14:paraId="4551E7B5" w14:textId="0422F665" w:rsidR="00836F9C" w:rsidRPr="00DB69D8" w:rsidRDefault="000839FE" w:rsidP="00836F9C">
      <w:pPr>
        <w:rPr>
          <w:rFonts w:ascii="Calibri" w:hAnsi="Calibri" w:cs="Calibri"/>
          <w:b/>
          <w:caps/>
          <w:szCs w:val="22"/>
        </w:rPr>
      </w:pPr>
      <w:r w:rsidRPr="00DB69D8">
        <w:rPr>
          <w:rFonts w:ascii="Calibri" w:hAnsi="Calibri" w:cs="Calibri"/>
          <w:b/>
          <w:noProof/>
          <w:color w:val="17665C"/>
          <w:sz w:val="36"/>
          <w:szCs w:val="36"/>
          <w:lang w:val="en-IE" w:eastAsia="en-IE"/>
        </w:rPr>
        <w:t xml:space="preserve"> </w:t>
      </w:r>
    </w:p>
    <w:p w14:paraId="25F40755" w14:textId="4C6A9BF7" w:rsidR="000839FE" w:rsidRPr="00DB69D8" w:rsidRDefault="000839FE">
      <w:pPr>
        <w:rPr>
          <w:rFonts w:ascii="Calibri" w:hAnsi="Calibri" w:cs="Calibri"/>
          <w:b/>
          <w:caps/>
          <w:szCs w:val="22"/>
        </w:rPr>
      </w:pPr>
      <w:r w:rsidRPr="00DB69D8">
        <w:rPr>
          <w:rFonts w:ascii="Calibri" w:hAnsi="Calibri" w:cs="Calibri"/>
          <w:b/>
          <w:caps/>
          <w:szCs w:val="22"/>
        </w:rPr>
        <w:br w:type="page"/>
      </w:r>
    </w:p>
    <w:sdt>
      <w:sdtPr>
        <w:rPr>
          <w:rFonts w:ascii="Calibri" w:hAnsi="Calibri" w:cs="Calibri"/>
          <w:b/>
          <w:caps/>
          <w:szCs w:val="22"/>
        </w:rPr>
        <w:id w:val="983127895"/>
        <w:docPartObj>
          <w:docPartGallery w:val="Table of Contents"/>
          <w:docPartUnique/>
        </w:docPartObj>
      </w:sdtPr>
      <w:sdtEndPr>
        <w:rPr>
          <w:b w:val="0"/>
          <w:bCs/>
          <w:caps w:val="0"/>
          <w:noProof/>
        </w:rPr>
      </w:sdtEndPr>
      <w:sdtContent>
        <w:p w14:paraId="06FBBBCD" w14:textId="429ED8F9" w:rsidR="00836F9C" w:rsidRPr="00DB69D8" w:rsidRDefault="00836F9C" w:rsidP="00836F9C">
          <w:pPr>
            <w:rPr>
              <w:rFonts w:ascii="Calibri" w:hAnsi="Calibri" w:cs="Calibri"/>
            </w:rPr>
          </w:pPr>
        </w:p>
        <w:p w14:paraId="23C7A77E" w14:textId="1F5B2734" w:rsidR="00CD5B00" w:rsidRPr="00DB69D8" w:rsidRDefault="00CD5B00" w:rsidP="00E06275">
          <w:pPr>
            <w:pStyle w:val="TOCHeading"/>
            <w:pBdr>
              <w:left w:val="none" w:sz="0" w:space="0" w:color="auto"/>
            </w:pBdr>
            <w:spacing w:line="276" w:lineRule="auto"/>
            <w:rPr>
              <w:rFonts w:ascii="Calibri" w:hAnsi="Calibri" w:cs="Calibri"/>
              <w:color w:val="17665C"/>
              <w:sz w:val="28"/>
              <w:szCs w:val="28"/>
            </w:rPr>
          </w:pPr>
          <w:r w:rsidRPr="00DB69D8">
            <w:rPr>
              <w:rFonts w:ascii="Calibri" w:hAnsi="Calibri" w:cs="Calibri"/>
              <w:color w:val="17665C"/>
              <w:sz w:val="28"/>
              <w:szCs w:val="28"/>
            </w:rPr>
            <w:t>Contents</w:t>
          </w:r>
        </w:p>
        <w:p w14:paraId="3D71401A" w14:textId="77777777" w:rsidR="00E06275" w:rsidRPr="00DB69D8" w:rsidRDefault="00E06275" w:rsidP="00E06275">
          <w:pPr>
            <w:rPr>
              <w:rFonts w:ascii="Calibri" w:hAnsi="Calibri" w:cs="Calibri"/>
              <w:lang w:eastAsia="en-US"/>
            </w:rPr>
          </w:pPr>
        </w:p>
        <w:p w14:paraId="4E39F99B" w14:textId="27DC31E3" w:rsidR="00FD3D76" w:rsidRDefault="00CD5B00">
          <w:pPr>
            <w:pStyle w:val="TOC1"/>
            <w:tabs>
              <w:tab w:val="right" w:leader="dot" w:pos="9016"/>
            </w:tabs>
            <w:rPr>
              <w:rFonts w:asciiTheme="minorHAnsi" w:hAnsiTheme="minorHAnsi"/>
              <w:noProof/>
              <w:color w:val="auto"/>
              <w:kern w:val="2"/>
              <w:szCs w:val="22"/>
              <w:lang w:val="en-IE" w:eastAsia="en-IE"/>
              <w14:ligatures w14:val="standardContextual"/>
            </w:rPr>
          </w:pPr>
          <w:r w:rsidRPr="00DB69D8">
            <w:rPr>
              <w:rFonts w:ascii="Calibri" w:hAnsi="Calibri" w:cs="Calibri"/>
            </w:rPr>
            <w:fldChar w:fldCharType="begin"/>
          </w:r>
          <w:r w:rsidRPr="00DB69D8">
            <w:rPr>
              <w:rFonts w:ascii="Calibri" w:hAnsi="Calibri" w:cs="Calibri"/>
            </w:rPr>
            <w:instrText xml:space="preserve"> TOC \o "1-3" \h \z \u </w:instrText>
          </w:r>
          <w:r w:rsidRPr="00DB69D8">
            <w:rPr>
              <w:rFonts w:ascii="Calibri" w:hAnsi="Calibri" w:cs="Calibri"/>
            </w:rPr>
            <w:fldChar w:fldCharType="separate"/>
          </w:r>
          <w:hyperlink w:anchor="_Toc158712369" w:history="1">
            <w:r w:rsidR="00FD3D76" w:rsidRPr="00583028">
              <w:rPr>
                <w:rStyle w:val="Hyperlink"/>
                <w:noProof/>
              </w:rPr>
              <w:t>Instructions For Completion</w:t>
            </w:r>
            <w:r w:rsidR="00FD3D76">
              <w:rPr>
                <w:noProof/>
                <w:webHidden/>
              </w:rPr>
              <w:tab/>
            </w:r>
            <w:r w:rsidR="00FD3D76">
              <w:rPr>
                <w:noProof/>
                <w:webHidden/>
              </w:rPr>
              <w:fldChar w:fldCharType="begin"/>
            </w:r>
            <w:r w:rsidR="00FD3D76">
              <w:rPr>
                <w:noProof/>
                <w:webHidden/>
              </w:rPr>
              <w:instrText xml:space="preserve"> PAGEREF _Toc158712369 \h </w:instrText>
            </w:r>
            <w:r w:rsidR="00FD3D76">
              <w:rPr>
                <w:noProof/>
                <w:webHidden/>
              </w:rPr>
            </w:r>
            <w:r w:rsidR="00FD3D76">
              <w:rPr>
                <w:noProof/>
                <w:webHidden/>
              </w:rPr>
              <w:fldChar w:fldCharType="separate"/>
            </w:r>
            <w:r w:rsidR="00FD3D76">
              <w:rPr>
                <w:noProof/>
                <w:webHidden/>
              </w:rPr>
              <w:t>3</w:t>
            </w:r>
            <w:r w:rsidR="00FD3D76">
              <w:rPr>
                <w:noProof/>
                <w:webHidden/>
              </w:rPr>
              <w:fldChar w:fldCharType="end"/>
            </w:r>
          </w:hyperlink>
        </w:p>
        <w:p w14:paraId="2129973D" w14:textId="702E1E75"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0" w:history="1">
            <w:r w:rsidR="00FD3D76" w:rsidRPr="00583028">
              <w:rPr>
                <w:rStyle w:val="Hyperlink"/>
                <w:noProof/>
              </w:rPr>
              <w:t>Section 1 - Selection Criteria</w:t>
            </w:r>
            <w:r w:rsidR="00FD3D76">
              <w:rPr>
                <w:noProof/>
                <w:webHidden/>
              </w:rPr>
              <w:tab/>
            </w:r>
            <w:r w:rsidR="00FD3D76">
              <w:rPr>
                <w:noProof/>
                <w:webHidden/>
              </w:rPr>
              <w:fldChar w:fldCharType="begin"/>
            </w:r>
            <w:r w:rsidR="00FD3D76">
              <w:rPr>
                <w:noProof/>
                <w:webHidden/>
              </w:rPr>
              <w:instrText xml:space="preserve"> PAGEREF _Toc158712370 \h </w:instrText>
            </w:r>
            <w:r w:rsidR="00FD3D76">
              <w:rPr>
                <w:noProof/>
                <w:webHidden/>
              </w:rPr>
            </w:r>
            <w:r w:rsidR="00FD3D76">
              <w:rPr>
                <w:noProof/>
                <w:webHidden/>
              </w:rPr>
              <w:fldChar w:fldCharType="separate"/>
            </w:r>
            <w:r w:rsidR="00FD3D76">
              <w:rPr>
                <w:noProof/>
                <w:webHidden/>
              </w:rPr>
              <w:t>4</w:t>
            </w:r>
            <w:r w:rsidR="00FD3D76">
              <w:rPr>
                <w:noProof/>
                <w:webHidden/>
              </w:rPr>
              <w:fldChar w:fldCharType="end"/>
            </w:r>
          </w:hyperlink>
        </w:p>
        <w:p w14:paraId="539BB02A" w14:textId="4DC12565"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1" w:history="1">
            <w:r w:rsidR="00FD3D76" w:rsidRPr="00583028">
              <w:rPr>
                <w:rStyle w:val="Hyperlink"/>
                <w:noProof/>
              </w:rPr>
              <w:t>Part 1 - Site Visit (If Applicable)</w:t>
            </w:r>
            <w:r w:rsidR="00FD3D76">
              <w:rPr>
                <w:noProof/>
                <w:webHidden/>
              </w:rPr>
              <w:tab/>
            </w:r>
            <w:r w:rsidR="00FD3D76">
              <w:rPr>
                <w:noProof/>
                <w:webHidden/>
              </w:rPr>
              <w:fldChar w:fldCharType="begin"/>
            </w:r>
            <w:r w:rsidR="00FD3D76">
              <w:rPr>
                <w:noProof/>
                <w:webHidden/>
              </w:rPr>
              <w:instrText xml:space="preserve"> PAGEREF _Toc158712371 \h </w:instrText>
            </w:r>
            <w:r w:rsidR="00FD3D76">
              <w:rPr>
                <w:noProof/>
                <w:webHidden/>
              </w:rPr>
            </w:r>
            <w:r w:rsidR="00FD3D76">
              <w:rPr>
                <w:noProof/>
                <w:webHidden/>
              </w:rPr>
              <w:fldChar w:fldCharType="separate"/>
            </w:r>
            <w:r w:rsidR="00FD3D76">
              <w:rPr>
                <w:noProof/>
                <w:webHidden/>
              </w:rPr>
              <w:t>4</w:t>
            </w:r>
            <w:r w:rsidR="00FD3D76">
              <w:rPr>
                <w:noProof/>
                <w:webHidden/>
              </w:rPr>
              <w:fldChar w:fldCharType="end"/>
            </w:r>
          </w:hyperlink>
        </w:p>
        <w:p w14:paraId="16C20D28" w14:textId="57CC35C9"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2" w:history="1">
            <w:r w:rsidR="00FD3D76" w:rsidRPr="00583028">
              <w:rPr>
                <w:rStyle w:val="Hyperlink"/>
                <w:noProof/>
              </w:rPr>
              <w:t>Part 2 - General Information Relating to the Tenderer</w:t>
            </w:r>
            <w:r w:rsidR="00FD3D76">
              <w:rPr>
                <w:noProof/>
                <w:webHidden/>
              </w:rPr>
              <w:tab/>
            </w:r>
            <w:r w:rsidR="00FD3D76">
              <w:rPr>
                <w:noProof/>
                <w:webHidden/>
              </w:rPr>
              <w:fldChar w:fldCharType="begin"/>
            </w:r>
            <w:r w:rsidR="00FD3D76">
              <w:rPr>
                <w:noProof/>
                <w:webHidden/>
              </w:rPr>
              <w:instrText xml:space="preserve"> PAGEREF _Toc158712372 \h </w:instrText>
            </w:r>
            <w:r w:rsidR="00FD3D76">
              <w:rPr>
                <w:noProof/>
                <w:webHidden/>
              </w:rPr>
            </w:r>
            <w:r w:rsidR="00FD3D76">
              <w:rPr>
                <w:noProof/>
                <w:webHidden/>
              </w:rPr>
              <w:fldChar w:fldCharType="separate"/>
            </w:r>
            <w:r w:rsidR="00FD3D76">
              <w:rPr>
                <w:noProof/>
                <w:webHidden/>
              </w:rPr>
              <w:t>5</w:t>
            </w:r>
            <w:r w:rsidR="00FD3D76">
              <w:rPr>
                <w:noProof/>
                <w:webHidden/>
              </w:rPr>
              <w:fldChar w:fldCharType="end"/>
            </w:r>
          </w:hyperlink>
        </w:p>
        <w:p w14:paraId="2D7F7F77" w14:textId="6568C72F"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3" w:history="1">
            <w:r w:rsidR="00FD3D76" w:rsidRPr="00583028">
              <w:rPr>
                <w:rStyle w:val="Hyperlink"/>
                <w:noProof/>
              </w:rPr>
              <w:t>Part 3 - Legal Compliance</w:t>
            </w:r>
            <w:r w:rsidR="00FD3D76">
              <w:rPr>
                <w:noProof/>
                <w:webHidden/>
              </w:rPr>
              <w:tab/>
            </w:r>
            <w:r w:rsidR="00FD3D76">
              <w:rPr>
                <w:noProof/>
                <w:webHidden/>
              </w:rPr>
              <w:fldChar w:fldCharType="begin"/>
            </w:r>
            <w:r w:rsidR="00FD3D76">
              <w:rPr>
                <w:noProof/>
                <w:webHidden/>
              </w:rPr>
              <w:instrText xml:space="preserve"> PAGEREF _Toc158712373 \h </w:instrText>
            </w:r>
            <w:r w:rsidR="00FD3D76">
              <w:rPr>
                <w:noProof/>
                <w:webHidden/>
              </w:rPr>
            </w:r>
            <w:r w:rsidR="00FD3D76">
              <w:rPr>
                <w:noProof/>
                <w:webHidden/>
              </w:rPr>
              <w:fldChar w:fldCharType="separate"/>
            </w:r>
            <w:r w:rsidR="00FD3D76">
              <w:rPr>
                <w:noProof/>
                <w:webHidden/>
              </w:rPr>
              <w:t>6</w:t>
            </w:r>
            <w:r w:rsidR="00FD3D76">
              <w:rPr>
                <w:noProof/>
                <w:webHidden/>
              </w:rPr>
              <w:fldChar w:fldCharType="end"/>
            </w:r>
          </w:hyperlink>
        </w:p>
        <w:p w14:paraId="0F49BA19" w14:textId="48A07B76"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4" w:history="1">
            <w:r w:rsidR="00FD3D76" w:rsidRPr="00583028">
              <w:rPr>
                <w:rStyle w:val="Hyperlink"/>
                <w:noProof/>
              </w:rPr>
              <w:t>Part 4 - Economic and Financial Capacity</w:t>
            </w:r>
            <w:r w:rsidR="00FD3D76">
              <w:rPr>
                <w:noProof/>
                <w:webHidden/>
              </w:rPr>
              <w:tab/>
            </w:r>
            <w:r w:rsidR="00FD3D76">
              <w:rPr>
                <w:noProof/>
                <w:webHidden/>
              </w:rPr>
              <w:fldChar w:fldCharType="begin"/>
            </w:r>
            <w:r w:rsidR="00FD3D76">
              <w:rPr>
                <w:noProof/>
                <w:webHidden/>
              </w:rPr>
              <w:instrText xml:space="preserve"> PAGEREF _Toc158712374 \h </w:instrText>
            </w:r>
            <w:r w:rsidR="00FD3D76">
              <w:rPr>
                <w:noProof/>
                <w:webHidden/>
              </w:rPr>
            </w:r>
            <w:r w:rsidR="00FD3D76">
              <w:rPr>
                <w:noProof/>
                <w:webHidden/>
              </w:rPr>
              <w:fldChar w:fldCharType="separate"/>
            </w:r>
            <w:r w:rsidR="00FD3D76">
              <w:rPr>
                <w:noProof/>
                <w:webHidden/>
              </w:rPr>
              <w:t>9</w:t>
            </w:r>
            <w:r w:rsidR="00FD3D76">
              <w:rPr>
                <w:noProof/>
                <w:webHidden/>
              </w:rPr>
              <w:fldChar w:fldCharType="end"/>
            </w:r>
          </w:hyperlink>
        </w:p>
        <w:p w14:paraId="1A74F799" w14:textId="506C7328"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5" w:history="1">
            <w:r w:rsidR="00FD3D76" w:rsidRPr="00583028">
              <w:rPr>
                <w:rStyle w:val="Hyperlink"/>
                <w:noProof/>
              </w:rPr>
              <w:t>Part 5 - Technical and Professional Ability</w:t>
            </w:r>
            <w:r w:rsidR="00FD3D76">
              <w:rPr>
                <w:noProof/>
                <w:webHidden/>
              </w:rPr>
              <w:tab/>
            </w:r>
            <w:r w:rsidR="00FD3D76">
              <w:rPr>
                <w:noProof/>
                <w:webHidden/>
              </w:rPr>
              <w:fldChar w:fldCharType="begin"/>
            </w:r>
            <w:r w:rsidR="00FD3D76">
              <w:rPr>
                <w:noProof/>
                <w:webHidden/>
              </w:rPr>
              <w:instrText xml:space="preserve"> PAGEREF _Toc158712375 \h </w:instrText>
            </w:r>
            <w:r w:rsidR="00FD3D76">
              <w:rPr>
                <w:noProof/>
                <w:webHidden/>
              </w:rPr>
            </w:r>
            <w:r w:rsidR="00FD3D76">
              <w:rPr>
                <w:noProof/>
                <w:webHidden/>
              </w:rPr>
              <w:fldChar w:fldCharType="separate"/>
            </w:r>
            <w:r w:rsidR="00FD3D76">
              <w:rPr>
                <w:noProof/>
                <w:webHidden/>
              </w:rPr>
              <w:t>12</w:t>
            </w:r>
            <w:r w:rsidR="00FD3D76">
              <w:rPr>
                <w:noProof/>
                <w:webHidden/>
              </w:rPr>
              <w:fldChar w:fldCharType="end"/>
            </w:r>
          </w:hyperlink>
        </w:p>
        <w:p w14:paraId="144B69FF" w14:textId="5A81256C"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6" w:history="1">
            <w:r w:rsidR="00FD3D76" w:rsidRPr="00583028">
              <w:rPr>
                <w:rStyle w:val="Hyperlink"/>
                <w:noProof/>
              </w:rPr>
              <w:t>Part 6 - Certification</w:t>
            </w:r>
            <w:r w:rsidR="00FD3D76">
              <w:rPr>
                <w:noProof/>
                <w:webHidden/>
              </w:rPr>
              <w:tab/>
            </w:r>
            <w:r w:rsidR="00FD3D76">
              <w:rPr>
                <w:noProof/>
                <w:webHidden/>
              </w:rPr>
              <w:fldChar w:fldCharType="begin"/>
            </w:r>
            <w:r w:rsidR="00FD3D76">
              <w:rPr>
                <w:noProof/>
                <w:webHidden/>
              </w:rPr>
              <w:instrText xml:space="preserve"> PAGEREF _Toc158712376 \h </w:instrText>
            </w:r>
            <w:r w:rsidR="00FD3D76">
              <w:rPr>
                <w:noProof/>
                <w:webHidden/>
              </w:rPr>
            </w:r>
            <w:r w:rsidR="00FD3D76">
              <w:rPr>
                <w:noProof/>
                <w:webHidden/>
              </w:rPr>
              <w:fldChar w:fldCharType="separate"/>
            </w:r>
            <w:r w:rsidR="00FD3D76">
              <w:rPr>
                <w:noProof/>
                <w:webHidden/>
              </w:rPr>
              <w:t>16</w:t>
            </w:r>
            <w:r w:rsidR="00FD3D76">
              <w:rPr>
                <w:noProof/>
                <w:webHidden/>
              </w:rPr>
              <w:fldChar w:fldCharType="end"/>
            </w:r>
          </w:hyperlink>
        </w:p>
        <w:p w14:paraId="2C2E2511" w14:textId="26C1AA77"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7" w:history="1">
            <w:r w:rsidR="00FD3D76" w:rsidRPr="00583028">
              <w:rPr>
                <w:rStyle w:val="Hyperlink"/>
                <w:noProof/>
              </w:rPr>
              <w:t>Part 7 - Staffing</w:t>
            </w:r>
            <w:r w:rsidR="00FD3D76">
              <w:rPr>
                <w:noProof/>
                <w:webHidden/>
              </w:rPr>
              <w:tab/>
            </w:r>
            <w:r w:rsidR="00FD3D76">
              <w:rPr>
                <w:noProof/>
                <w:webHidden/>
              </w:rPr>
              <w:fldChar w:fldCharType="begin"/>
            </w:r>
            <w:r w:rsidR="00FD3D76">
              <w:rPr>
                <w:noProof/>
                <w:webHidden/>
              </w:rPr>
              <w:instrText xml:space="preserve"> PAGEREF _Toc158712377 \h </w:instrText>
            </w:r>
            <w:r w:rsidR="00FD3D76">
              <w:rPr>
                <w:noProof/>
                <w:webHidden/>
              </w:rPr>
            </w:r>
            <w:r w:rsidR="00FD3D76">
              <w:rPr>
                <w:noProof/>
                <w:webHidden/>
              </w:rPr>
              <w:fldChar w:fldCharType="separate"/>
            </w:r>
            <w:r w:rsidR="00FD3D76">
              <w:rPr>
                <w:noProof/>
                <w:webHidden/>
              </w:rPr>
              <w:t>19</w:t>
            </w:r>
            <w:r w:rsidR="00FD3D76">
              <w:rPr>
                <w:noProof/>
                <w:webHidden/>
              </w:rPr>
              <w:fldChar w:fldCharType="end"/>
            </w:r>
          </w:hyperlink>
        </w:p>
        <w:p w14:paraId="0150D752" w14:textId="1EB0B577"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8" w:history="1">
            <w:r w:rsidR="00FD3D76" w:rsidRPr="00583028">
              <w:rPr>
                <w:rStyle w:val="Hyperlink"/>
                <w:noProof/>
              </w:rPr>
              <w:t>Section 2 - Qualitative Award Criteria</w:t>
            </w:r>
            <w:r w:rsidR="00FD3D76">
              <w:rPr>
                <w:noProof/>
                <w:webHidden/>
              </w:rPr>
              <w:tab/>
            </w:r>
            <w:r w:rsidR="00FD3D76">
              <w:rPr>
                <w:noProof/>
                <w:webHidden/>
              </w:rPr>
              <w:fldChar w:fldCharType="begin"/>
            </w:r>
            <w:r w:rsidR="00FD3D76">
              <w:rPr>
                <w:noProof/>
                <w:webHidden/>
              </w:rPr>
              <w:instrText xml:space="preserve"> PAGEREF _Toc158712378 \h </w:instrText>
            </w:r>
            <w:r w:rsidR="00FD3D76">
              <w:rPr>
                <w:noProof/>
                <w:webHidden/>
              </w:rPr>
            </w:r>
            <w:r w:rsidR="00FD3D76">
              <w:rPr>
                <w:noProof/>
                <w:webHidden/>
              </w:rPr>
              <w:fldChar w:fldCharType="separate"/>
            </w:r>
            <w:r w:rsidR="00FD3D76">
              <w:rPr>
                <w:noProof/>
                <w:webHidden/>
              </w:rPr>
              <w:t>20</w:t>
            </w:r>
            <w:r w:rsidR="00FD3D76">
              <w:rPr>
                <w:noProof/>
                <w:webHidden/>
              </w:rPr>
              <w:fldChar w:fldCharType="end"/>
            </w:r>
          </w:hyperlink>
        </w:p>
        <w:p w14:paraId="1561059C" w14:textId="7546E43F" w:rsidR="00FD3D76" w:rsidRDefault="00AD70DA">
          <w:pPr>
            <w:pStyle w:val="TOC1"/>
            <w:tabs>
              <w:tab w:val="right" w:leader="dot" w:pos="9016"/>
            </w:tabs>
            <w:rPr>
              <w:rFonts w:asciiTheme="minorHAnsi" w:hAnsiTheme="minorHAnsi"/>
              <w:noProof/>
              <w:color w:val="auto"/>
              <w:kern w:val="2"/>
              <w:szCs w:val="22"/>
              <w:lang w:val="en-IE" w:eastAsia="en-IE"/>
              <w14:ligatures w14:val="standardContextual"/>
            </w:rPr>
          </w:pPr>
          <w:hyperlink w:anchor="_Toc158712379" w:history="1">
            <w:r w:rsidR="00FD3D76" w:rsidRPr="00583028">
              <w:rPr>
                <w:rStyle w:val="Hyperlink"/>
                <w:noProof/>
              </w:rPr>
              <w:t>Section 3 - Payment of Utilities (If Applicable)</w:t>
            </w:r>
            <w:r w:rsidR="00FD3D76">
              <w:rPr>
                <w:noProof/>
                <w:webHidden/>
              </w:rPr>
              <w:tab/>
            </w:r>
            <w:r w:rsidR="00FD3D76">
              <w:rPr>
                <w:noProof/>
                <w:webHidden/>
              </w:rPr>
              <w:fldChar w:fldCharType="begin"/>
            </w:r>
            <w:r w:rsidR="00FD3D76">
              <w:rPr>
                <w:noProof/>
                <w:webHidden/>
              </w:rPr>
              <w:instrText xml:space="preserve"> PAGEREF _Toc158712379 \h </w:instrText>
            </w:r>
            <w:r w:rsidR="00FD3D76">
              <w:rPr>
                <w:noProof/>
                <w:webHidden/>
              </w:rPr>
            </w:r>
            <w:r w:rsidR="00FD3D76">
              <w:rPr>
                <w:noProof/>
                <w:webHidden/>
              </w:rPr>
              <w:fldChar w:fldCharType="separate"/>
            </w:r>
            <w:r w:rsidR="00FD3D76">
              <w:rPr>
                <w:noProof/>
                <w:webHidden/>
              </w:rPr>
              <w:t>38</w:t>
            </w:r>
            <w:r w:rsidR="00FD3D76">
              <w:rPr>
                <w:noProof/>
                <w:webHidden/>
              </w:rPr>
              <w:fldChar w:fldCharType="end"/>
            </w:r>
          </w:hyperlink>
        </w:p>
        <w:p w14:paraId="4BAC5195" w14:textId="4620FA94" w:rsidR="00CD5B00" w:rsidRPr="00DB69D8" w:rsidRDefault="00CD5B00" w:rsidP="001C5C7D">
          <w:pPr>
            <w:spacing w:line="276" w:lineRule="auto"/>
            <w:jc w:val="both"/>
            <w:rPr>
              <w:rFonts w:ascii="Calibri" w:hAnsi="Calibri" w:cs="Calibri"/>
              <w:szCs w:val="22"/>
            </w:rPr>
          </w:pPr>
          <w:r w:rsidRPr="00DB69D8">
            <w:rPr>
              <w:rFonts w:ascii="Calibri" w:hAnsi="Calibri" w:cs="Calibri"/>
              <w:b/>
              <w:bCs/>
              <w:noProof/>
              <w:szCs w:val="22"/>
            </w:rPr>
            <w:fldChar w:fldCharType="end"/>
          </w:r>
        </w:p>
      </w:sdtContent>
    </w:sdt>
    <w:p w14:paraId="2CC2A084" w14:textId="552CFEC6" w:rsidR="00CD5B00" w:rsidRPr="00DB69D8" w:rsidRDefault="00CD5B00" w:rsidP="00B00686">
      <w:pPr>
        <w:spacing w:line="276" w:lineRule="auto"/>
        <w:rPr>
          <w:rFonts w:ascii="Calibri" w:eastAsiaTheme="majorEastAsia" w:hAnsi="Calibri" w:cs="Calibri"/>
          <w:color w:val="243F60" w:themeColor="accent1" w:themeShade="7F"/>
          <w:szCs w:val="22"/>
        </w:rPr>
      </w:pPr>
      <w:r w:rsidRPr="00DB69D8">
        <w:rPr>
          <w:rFonts w:ascii="Calibri" w:hAnsi="Calibri" w:cs="Calibri"/>
          <w:szCs w:val="22"/>
        </w:rPr>
        <w:br w:type="page"/>
      </w:r>
    </w:p>
    <w:p w14:paraId="0D833174" w14:textId="6A918164" w:rsidR="00414BFB" w:rsidRPr="00B51611" w:rsidRDefault="00B51611" w:rsidP="00EF67DF">
      <w:pPr>
        <w:pStyle w:val="Danielle"/>
      </w:pPr>
      <w:bookmarkStart w:id="4" w:name="_Toc158712369"/>
      <w:r>
        <w:lastRenderedPageBreak/>
        <w:t>Instructions For Completion</w:t>
      </w:r>
      <w:bookmarkEnd w:id="4"/>
    </w:p>
    <w:p w14:paraId="7D0CDC9E" w14:textId="77777777" w:rsidR="00414BFB" w:rsidRPr="00DB69D8" w:rsidRDefault="00414BFB" w:rsidP="00203C3A">
      <w:pPr>
        <w:spacing w:line="276" w:lineRule="auto"/>
        <w:jc w:val="both"/>
        <w:rPr>
          <w:rFonts w:ascii="Calibri" w:hAnsi="Calibri" w:cs="Calibri"/>
          <w:szCs w:val="22"/>
        </w:rPr>
      </w:pPr>
      <w:r w:rsidRPr="00DB69D8">
        <w:rPr>
          <w:rFonts w:ascii="Calibri" w:hAnsi="Calibri" w:cs="Calibri"/>
          <w:szCs w:val="22"/>
        </w:rPr>
        <w:t xml:space="preserve">Tenderers must ensure they complete this document in full.  </w:t>
      </w:r>
    </w:p>
    <w:p w14:paraId="7178A36A" w14:textId="1CC1EC83" w:rsidR="00414BFB" w:rsidRPr="00DB69D8" w:rsidRDefault="00414BFB" w:rsidP="00203C3A">
      <w:pPr>
        <w:spacing w:line="276" w:lineRule="auto"/>
        <w:jc w:val="both"/>
        <w:rPr>
          <w:rFonts w:ascii="Calibri" w:hAnsi="Calibri" w:cs="Calibri"/>
          <w:szCs w:val="22"/>
        </w:rPr>
      </w:pPr>
      <w:r w:rsidRPr="00DB69D8">
        <w:rPr>
          <w:rFonts w:ascii="Calibri" w:hAnsi="Calibri" w:cs="Calibri"/>
          <w:szCs w:val="22"/>
        </w:rPr>
        <w:t xml:space="preserve">Where there is a discrepancy between the contents / instructions in this document and the </w:t>
      </w:r>
      <w:r w:rsidR="00E51B39">
        <w:rPr>
          <w:rFonts w:ascii="Calibri" w:hAnsi="Calibri" w:cs="Calibri"/>
          <w:szCs w:val="22"/>
        </w:rPr>
        <w:t>Call to tender</w:t>
      </w:r>
      <w:r w:rsidRPr="00DB69D8">
        <w:rPr>
          <w:rFonts w:ascii="Calibri" w:hAnsi="Calibri" w:cs="Calibri"/>
          <w:szCs w:val="22"/>
        </w:rPr>
        <w:t xml:space="preserve">, the </w:t>
      </w:r>
      <w:r w:rsidR="00E51B39">
        <w:rPr>
          <w:rFonts w:ascii="Calibri" w:hAnsi="Calibri" w:cs="Calibri"/>
          <w:szCs w:val="22"/>
        </w:rPr>
        <w:t>Call to tender</w:t>
      </w:r>
      <w:r w:rsidRPr="00DB69D8">
        <w:rPr>
          <w:rFonts w:ascii="Calibri" w:hAnsi="Calibri" w:cs="Calibri"/>
          <w:szCs w:val="22"/>
        </w:rPr>
        <w:t xml:space="preserve"> will take precedence.  Please ensure you contact the Contracting Authority and they may decide to issue an updated Tender Response Document. </w:t>
      </w:r>
    </w:p>
    <w:p w14:paraId="3C2209D3" w14:textId="77777777" w:rsidR="00376F9A" w:rsidRPr="00DB69D8" w:rsidRDefault="00414BFB" w:rsidP="00203C3A">
      <w:pPr>
        <w:spacing w:line="276" w:lineRule="auto"/>
        <w:jc w:val="both"/>
        <w:rPr>
          <w:rFonts w:ascii="Calibri" w:hAnsi="Calibri" w:cs="Calibri"/>
          <w:szCs w:val="22"/>
        </w:rPr>
      </w:pPr>
      <w:r w:rsidRPr="00DB69D8">
        <w:rPr>
          <w:rFonts w:ascii="Calibri" w:hAnsi="Calibri" w:cs="Calibri"/>
          <w:szCs w:val="22"/>
        </w:rPr>
        <w:t xml:space="preserve">Tenderers must follow the instructions contained in this document in relation to attachments, word limits, etc. </w:t>
      </w:r>
    </w:p>
    <w:p w14:paraId="00DFC849" w14:textId="1ADE31D1" w:rsidR="00DB4755" w:rsidRPr="00DB69D8" w:rsidRDefault="00F238D3" w:rsidP="00203C3A">
      <w:pPr>
        <w:spacing w:line="276" w:lineRule="auto"/>
        <w:jc w:val="both"/>
        <w:rPr>
          <w:rFonts w:ascii="Calibri" w:hAnsi="Calibri" w:cs="Calibri"/>
          <w:szCs w:val="22"/>
        </w:rPr>
      </w:pPr>
      <w:r w:rsidRPr="00DB69D8">
        <w:rPr>
          <w:rFonts w:ascii="Calibri" w:hAnsi="Calibri" w:cs="Calibri"/>
          <w:szCs w:val="22"/>
        </w:rPr>
        <w:t xml:space="preserve">Tenderers must refer to the </w:t>
      </w:r>
      <w:r w:rsidR="00E51B39">
        <w:rPr>
          <w:rFonts w:ascii="Calibri" w:hAnsi="Calibri" w:cs="Calibri"/>
          <w:szCs w:val="22"/>
        </w:rPr>
        <w:t>Call to tender</w:t>
      </w:r>
      <w:r w:rsidRPr="00DB69D8">
        <w:rPr>
          <w:rFonts w:ascii="Calibri" w:hAnsi="Calibri" w:cs="Calibri"/>
          <w:szCs w:val="22"/>
        </w:rPr>
        <w:t xml:space="preserve"> document for the minimum rules of the competition. </w:t>
      </w:r>
    </w:p>
    <w:p w14:paraId="241349D3" w14:textId="5FFC1C70" w:rsidR="00F238D3" w:rsidRPr="00DB69D8" w:rsidRDefault="00F238D3" w:rsidP="00203C3A">
      <w:pPr>
        <w:spacing w:line="276" w:lineRule="auto"/>
        <w:jc w:val="both"/>
        <w:rPr>
          <w:rFonts w:ascii="Calibri" w:hAnsi="Calibri" w:cs="Calibri"/>
          <w:szCs w:val="22"/>
        </w:rPr>
      </w:pPr>
      <w:r w:rsidRPr="00DB69D8">
        <w:rPr>
          <w:rFonts w:ascii="Calibri" w:hAnsi="Calibri" w:cs="Calibri"/>
          <w:szCs w:val="22"/>
        </w:rPr>
        <w:t xml:space="preserve">In relation to self-declared information, the tenderer </w:t>
      </w:r>
      <w:r w:rsidR="00203C3A" w:rsidRPr="00DB69D8">
        <w:rPr>
          <w:rFonts w:ascii="Calibri" w:hAnsi="Calibri" w:cs="Calibri"/>
          <w:szCs w:val="22"/>
        </w:rPr>
        <w:t xml:space="preserve">must, when requested by the Contracting Authority, furnish evidence of compliance within </w:t>
      </w:r>
      <w:r w:rsidR="00B90993" w:rsidRPr="00DB69D8">
        <w:rPr>
          <w:rFonts w:ascii="Calibri" w:hAnsi="Calibri" w:cs="Calibri"/>
          <w:color w:val="auto"/>
          <w:szCs w:val="22"/>
        </w:rPr>
        <w:t>seven (7)</w:t>
      </w:r>
      <w:r w:rsidR="00203C3A" w:rsidRPr="00DB69D8">
        <w:rPr>
          <w:rFonts w:ascii="Calibri" w:hAnsi="Calibri" w:cs="Calibri"/>
          <w:color w:val="auto"/>
          <w:szCs w:val="22"/>
        </w:rPr>
        <w:t xml:space="preserve"> days </w:t>
      </w:r>
      <w:r w:rsidR="00203C3A" w:rsidRPr="00DB69D8">
        <w:rPr>
          <w:rFonts w:ascii="Calibri" w:hAnsi="Calibri" w:cs="Calibri"/>
          <w:szCs w:val="22"/>
        </w:rPr>
        <w:t xml:space="preserve">of the request. </w:t>
      </w:r>
    </w:p>
    <w:p w14:paraId="1303EB10" w14:textId="77777777" w:rsidR="00DB4755" w:rsidRPr="00DB69D8" w:rsidRDefault="00DB4755" w:rsidP="00B00686">
      <w:pPr>
        <w:spacing w:line="276" w:lineRule="auto"/>
        <w:rPr>
          <w:rFonts w:ascii="Calibri" w:hAnsi="Calibri" w:cs="Calibri"/>
          <w:szCs w:val="22"/>
        </w:rPr>
      </w:pPr>
    </w:p>
    <w:p w14:paraId="185D87C4" w14:textId="77777777" w:rsidR="00DB4755" w:rsidRPr="00DB69D8" w:rsidRDefault="00DB4755" w:rsidP="00B00686">
      <w:pPr>
        <w:spacing w:line="276" w:lineRule="auto"/>
        <w:rPr>
          <w:rFonts w:ascii="Calibri" w:hAnsi="Calibri" w:cs="Calibri"/>
          <w:szCs w:val="22"/>
        </w:rPr>
      </w:pPr>
    </w:p>
    <w:p w14:paraId="572E15D9" w14:textId="77777777" w:rsidR="00FE7341" w:rsidRPr="00DB69D8" w:rsidRDefault="00FE7341" w:rsidP="00B00686">
      <w:pPr>
        <w:spacing w:line="276" w:lineRule="auto"/>
        <w:rPr>
          <w:rFonts w:ascii="Calibri" w:hAnsi="Calibri" w:cs="Calibri"/>
          <w:szCs w:val="22"/>
        </w:rPr>
      </w:pPr>
      <w:r w:rsidRPr="00DB69D8">
        <w:rPr>
          <w:rFonts w:ascii="Calibri" w:hAnsi="Calibri" w:cs="Calibri"/>
          <w:szCs w:val="22"/>
        </w:rPr>
        <w:br w:type="page"/>
      </w:r>
    </w:p>
    <w:p w14:paraId="1E090B66" w14:textId="77777777" w:rsidR="00DB4755" w:rsidRPr="00DB69D8" w:rsidRDefault="00DB4755" w:rsidP="00B00686">
      <w:pPr>
        <w:spacing w:line="276" w:lineRule="auto"/>
        <w:rPr>
          <w:rFonts w:ascii="Calibri" w:hAnsi="Calibri" w:cs="Calibri"/>
          <w:szCs w:val="22"/>
        </w:rPr>
      </w:pPr>
    </w:p>
    <w:p w14:paraId="1EF5C1BB" w14:textId="77777777" w:rsidR="00EC1BF9" w:rsidRPr="00DB69D8" w:rsidRDefault="00EC1BF9" w:rsidP="00EC1BF9">
      <w:pPr>
        <w:spacing w:line="276" w:lineRule="auto"/>
        <w:rPr>
          <w:rFonts w:ascii="Calibri" w:hAnsi="Calibri" w:cs="Calibri"/>
          <w:szCs w:val="22"/>
        </w:rPr>
      </w:pPr>
      <w:bookmarkStart w:id="5" w:name="_Hlk27650171"/>
    </w:p>
    <w:p w14:paraId="36332C96" w14:textId="0ECE61C9" w:rsidR="00224DD9" w:rsidRDefault="00224DD9" w:rsidP="00D12841">
      <w:pPr>
        <w:pStyle w:val="Danielle"/>
      </w:pPr>
      <w:bookmarkStart w:id="6" w:name="_Toc158712370"/>
      <w:r w:rsidRPr="00DB69D8">
        <w:t>Section</w:t>
      </w:r>
      <w:r w:rsidR="005303BB">
        <w:t xml:space="preserve"> 1</w:t>
      </w:r>
      <w:r w:rsidR="00912383">
        <w:t xml:space="preserve"> </w:t>
      </w:r>
      <w:r w:rsidR="005303BB">
        <w:t xml:space="preserve">- </w:t>
      </w:r>
      <w:r w:rsidRPr="00DB69D8">
        <w:t xml:space="preserve">Selection </w:t>
      </w:r>
      <w:r w:rsidR="00600900">
        <w:t>C</w:t>
      </w:r>
      <w:r w:rsidRPr="00DB69D8">
        <w:t>riteria</w:t>
      </w:r>
      <w:bookmarkStart w:id="7" w:name="_Toc27666689"/>
      <w:bookmarkEnd w:id="6"/>
    </w:p>
    <w:p w14:paraId="699D22D1" w14:textId="77777777" w:rsidR="00286C3D" w:rsidRDefault="00224DD9" w:rsidP="00224DD9">
      <w:pPr>
        <w:rPr>
          <w:rFonts w:ascii="Calibri" w:hAnsi="Calibri" w:cs="Calibri"/>
          <w:bCs/>
          <w:color w:val="auto"/>
          <w:szCs w:val="22"/>
        </w:rPr>
      </w:pPr>
      <w:r w:rsidRPr="006B22A2">
        <w:rPr>
          <w:rFonts w:ascii="Calibri" w:hAnsi="Calibri" w:cs="Calibri"/>
          <w:bCs/>
          <w:color w:val="auto"/>
          <w:szCs w:val="22"/>
        </w:rPr>
        <w:t>Tenderers will either pass OR fail each of the Selection Criteria in this section 1</w:t>
      </w:r>
      <w:r w:rsidR="00286C3D">
        <w:rPr>
          <w:rFonts w:ascii="Calibri" w:hAnsi="Calibri" w:cs="Calibri"/>
          <w:bCs/>
          <w:color w:val="auto"/>
          <w:szCs w:val="22"/>
        </w:rPr>
        <w:t xml:space="preserve"> (</w:t>
      </w:r>
      <w:r w:rsidR="006B22A2">
        <w:rPr>
          <w:rFonts w:ascii="Calibri" w:hAnsi="Calibri" w:cs="Calibri"/>
          <w:bCs/>
          <w:color w:val="auto"/>
          <w:szCs w:val="22"/>
        </w:rPr>
        <w:t>P</w:t>
      </w:r>
      <w:r w:rsidRPr="006B22A2">
        <w:rPr>
          <w:rFonts w:ascii="Calibri" w:hAnsi="Calibri" w:cs="Calibri"/>
          <w:bCs/>
          <w:color w:val="auto"/>
          <w:szCs w:val="22"/>
        </w:rPr>
        <w:t>art 1 – Part 7</w:t>
      </w:r>
      <w:r w:rsidR="00286C3D">
        <w:rPr>
          <w:rFonts w:ascii="Calibri" w:hAnsi="Calibri" w:cs="Calibri"/>
          <w:bCs/>
          <w:color w:val="auto"/>
          <w:szCs w:val="22"/>
        </w:rPr>
        <w:t>)</w:t>
      </w:r>
      <w:r w:rsidRPr="006B22A2">
        <w:rPr>
          <w:rFonts w:ascii="Calibri" w:hAnsi="Calibri" w:cs="Calibri"/>
          <w:bCs/>
          <w:color w:val="auto"/>
          <w:szCs w:val="22"/>
        </w:rPr>
        <w:t xml:space="preserve">.  </w:t>
      </w:r>
    </w:p>
    <w:p w14:paraId="7C89C34F" w14:textId="1A7A8716" w:rsidR="00224DD9" w:rsidRPr="00286C3D" w:rsidRDefault="00224DD9" w:rsidP="00224DD9">
      <w:pPr>
        <w:rPr>
          <w:rFonts w:ascii="Calibri" w:hAnsi="Calibri" w:cs="Calibri"/>
          <w:bCs/>
          <w:color w:val="auto"/>
          <w:szCs w:val="22"/>
        </w:rPr>
      </w:pPr>
      <w:r w:rsidRPr="006B22A2">
        <w:rPr>
          <w:rFonts w:ascii="Calibri" w:hAnsi="Calibri" w:cs="Calibri"/>
          <w:bCs/>
          <w:color w:val="auto"/>
          <w:szCs w:val="22"/>
        </w:rPr>
        <w:t>In the event of one or more of the Selection Criteria achieving a fail, the Tenderer will be excluded from participating in this Competition</w:t>
      </w:r>
    </w:p>
    <w:p w14:paraId="170592E1" w14:textId="24F9E02C" w:rsidR="00FE7341" w:rsidRPr="008D55C7" w:rsidRDefault="00224DD9" w:rsidP="0055307C">
      <w:pPr>
        <w:pStyle w:val="Danielle"/>
        <w:ind w:firstLine="720"/>
        <w:rPr>
          <w:rStyle w:val="DanielleChar"/>
          <w:b/>
          <w:i/>
        </w:rPr>
      </w:pPr>
      <w:bookmarkStart w:id="8" w:name="_Toc158712371"/>
      <w:bookmarkEnd w:id="7"/>
      <w:r w:rsidRPr="008D55C7">
        <w:t>Part</w:t>
      </w:r>
      <w:r w:rsidR="003529C6" w:rsidRPr="008D55C7">
        <w:t xml:space="preserve"> 1</w:t>
      </w:r>
      <w:r w:rsidR="00D043CC">
        <w:t xml:space="preserve"> </w:t>
      </w:r>
      <w:r w:rsidR="005303BB" w:rsidRPr="008D55C7">
        <w:t xml:space="preserve">- </w:t>
      </w:r>
      <w:r w:rsidR="00A311C7" w:rsidRPr="008D55C7">
        <w:rPr>
          <w:rStyle w:val="DanielleChar"/>
          <w:b/>
          <w:i/>
        </w:rPr>
        <w:t xml:space="preserve">Site </w:t>
      </w:r>
      <w:r w:rsidR="00600900">
        <w:rPr>
          <w:rStyle w:val="DanielleChar"/>
          <w:b/>
          <w:i/>
        </w:rPr>
        <w:t>V</w:t>
      </w:r>
      <w:r w:rsidR="00A311C7" w:rsidRPr="008D55C7">
        <w:rPr>
          <w:rStyle w:val="DanielleChar"/>
          <w:b/>
          <w:i/>
        </w:rPr>
        <w:t>isit</w:t>
      </w:r>
      <w:bookmarkEnd w:id="5"/>
      <w:r w:rsidRPr="008D55C7">
        <w:rPr>
          <w:rStyle w:val="DanielleChar"/>
          <w:b/>
          <w:i/>
        </w:rPr>
        <w:t xml:space="preserve"> (If Applicable)</w:t>
      </w:r>
      <w:bookmarkEnd w:id="8"/>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1F497D"/>
        <w:tblLook w:val="04A0" w:firstRow="1" w:lastRow="0" w:firstColumn="1" w:lastColumn="0" w:noHBand="0" w:noVBand="1"/>
      </w:tblPr>
      <w:tblGrid>
        <w:gridCol w:w="2988"/>
        <w:gridCol w:w="6028"/>
      </w:tblGrid>
      <w:tr w:rsidR="00430AAE" w:rsidRPr="00DB69D8" w14:paraId="4DD7913C" w14:textId="77777777" w:rsidTr="00125B48">
        <w:tc>
          <w:tcPr>
            <w:tcW w:w="10528" w:type="dxa"/>
            <w:gridSpan w:val="2"/>
            <w:tcBorders>
              <w:top w:val="single" w:sz="4" w:space="0" w:color="FFFFFF"/>
              <w:left w:val="single" w:sz="4" w:space="0" w:color="FFFFFF"/>
              <w:bottom w:val="single" w:sz="4" w:space="0" w:color="FFFFFF"/>
              <w:right w:val="single" w:sz="4" w:space="0" w:color="FFFFFF"/>
            </w:tcBorders>
            <w:shd w:val="clear" w:color="auto" w:fill="247878"/>
            <w:hideMark/>
          </w:tcPr>
          <w:p w14:paraId="06D8FFBC" w14:textId="546FBE71" w:rsidR="00430AAE" w:rsidRPr="00DB69D8" w:rsidRDefault="00430AAE" w:rsidP="00430AAE">
            <w:pPr>
              <w:spacing w:line="276" w:lineRule="auto"/>
              <w:rPr>
                <w:rFonts w:ascii="Calibri" w:hAnsi="Calibri" w:cs="Calibri"/>
                <w:b/>
                <w:szCs w:val="22"/>
                <w:lang w:val="en-IE"/>
              </w:rPr>
            </w:pPr>
            <w:r w:rsidRPr="00DB69D8">
              <w:rPr>
                <w:rFonts w:ascii="Calibri" w:hAnsi="Calibri" w:cs="Calibri"/>
                <w:b/>
                <w:color w:val="FFFFFF" w:themeColor="background1"/>
                <w:szCs w:val="22"/>
                <w:lang w:val="en-IE"/>
              </w:rPr>
              <w:t xml:space="preserve">We confirm that we attended a mandatory site visit as part of this tender for the provision of catering </w:t>
            </w:r>
            <w:r w:rsidR="00054C68" w:rsidRPr="00DB69D8">
              <w:rPr>
                <w:rFonts w:ascii="Calibri" w:hAnsi="Calibri" w:cs="Calibri"/>
                <w:b/>
                <w:color w:val="FFFFFF" w:themeColor="background1"/>
                <w:szCs w:val="22"/>
                <w:lang w:val="en-IE"/>
              </w:rPr>
              <w:t>services</w:t>
            </w:r>
            <w:r w:rsidR="00224DD9">
              <w:rPr>
                <w:rFonts w:ascii="Calibri" w:hAnsi="Calibri" w:cs="Calibri"/>
                <w:b/>
                <w:color w:val="FFFFFF" w:themeColor="background1"/>
                <w:szCs w:val="22"/>
                <w:lang w:val="en-IE"/>
              </w:rPr>
              <w:t xml:space="preserve"> (If applicable)</w:t>
            </w:r>
          </w:p>
        </w:tc>
      </w:tr>
      <w:tr w:rsidR="00430AAE" w:rsidRPr="00DB69D8" w14:paraId="2DE61A90" w14:textId="77777777" w:rsidTr="00125B48">
        <w:trPr>
          <w:trHeight w:val="559"/>
        </w:trPr>
        <w:tc>
          <w:tcPr>
            <w:tcW w:w="3397" w:type="dxa"/>
            <w:tcBorders>
              <w:top w:val="single" w:sz="4" w:space="0" w:color="7F7F7F"/>
              <w:left w:val="single" w:sz="4" w:space="0" w:color="7F7F7F"/>
              <w:bottom w:val="single" w:sz="4" w:space="0" w:color="7F7F7F"/>
              <w:right w:val="single" w:sz="4" w:space="0" w:color="7F7F7F"/>
            </w:tcBorders>
            <w:shd w:val="clear" w:color="auto" w:fill="auto"/>
            <w:hideMark/>
          </w:tcPr>
          <w:p w14:paraId="61EB7EA4" w14:textId="24E11D80" w:rsidR="00430AAE" w:rsidRPr="00DB69D8" w:rsidRDefault="00430AAE" w:rsidP="00430AAE">
            <w:pPr>
              <w:spacing w:line="276" w:lineRule="auto"/>
              <w:rPr>
                <w:rFonts w:ascii="Calibri" w:hAnsi="Calibri" w:cs="Calibri"/>
                <w:szCs w:val="22"/>
                <w:lang w:val="en-IE"/>
              </w:rPr>
            </w:pPr>
          </w:p>
          <w:p w14:paraId="22663D3C" w14:textId="77777777" w:rsidR="00430AAE" w:rsidRPr="00DB69D8" w:rsidRDefault="00430AAE" w:rsidP="00430AAE">
            <w:pPr>
              <w:spacing w:line="276" w:lineRule="auto"/>
              <w:rPr>
                <w:rFonts w:ascii="Calibri" w:hAnsi="Calibri" w:cs="Calibri"/>
                <w:b/>
                <w:szCs w:val="22"/>
                <w:lang w:val="en-IE"/>
              </w:rPr>
            </w:pPr>
            <w:r w:rsidRPr="00DB69D8">
              <w:rPr>
                <w:rFonts w:ascii="Calibri" w:hAnsi="Calibri" w:cs="Calibri"/>
                <w:b/>
                <w:szCs w:val="22"/>
                <w:lang w:val="en-IE"/>
              </w:rPr>
              <w:t>Date of Site Visit:</w:t>
            </w:r>
          </w:p>
        </w:tc>
        <w:tc>
          <w:tcPr>
            <w:tcW w:w="7131" w:type="dxa"/>
            <w:tcBorders>
              <w:top w:val="single" w:sz="4" w:space="0" w:color="7F7F7F"/>
              <w:left w:val="single" w:sz="4" w:space="0" w:color="7F7F7F"/>
              <w:bottom w:val="single" w:sz="4" w:space="0" w:color="7F7F7F"/>
              <w:right w:val="single" w:sz="4" w:space="0" w:color="7F7F7F"/>
            </w:tcBorders>
            <w:shd w:val="clear" w:color="auto" w:fill="auto"/>
          </w:tcPr>
          <w:p w14:paraId="42FD62EE" w14:textId="77777777" w:rsidR="00430AAE" w:rsidRPr="00DB69D8" w:rsidRDefault="00430AAE" w:rsidP="00430AAE">
            <w:pPr>
              <w:spacing w:line="276" w:lineRule="auto"/>
              <w:rPr>
                <w:rFonts w:ascii="Calibri" w:hAnsi="Calibri" w:cs="Calibri"/>
                <w:szCs w:val="22"/>
                <w:lang w:val="en-IE"/>
              </w:rPr>
            </w:pPr>
          </w:p>
          <w:p w14:paraId="4747F09A" w14:textId="3A1C4CBB" w:rsidR="00125B5D" w:rsidRPr="00DB69D8" w:rsidRDefault="00125B5D" w:rsidP="00125B5D">
            <w:pPr>
              <w:spacing w:line="276" w:lineRule="auto"/>
              <w:jc w:val="center"/>
              <w:rPr>
                <w:rFonts w:ascii="Calibri" w:hAnsi="Calibri" w:cs="Calibri"/>
                <w:b/>
                <w:bCs/>
                <w:szCs w:val="22"/>
                <w:lang w:val="en-IE"/>
              </w:rPr>
            </w:pPr>
          </w:p>
        </w:tc>
      </w:tr>
      <w:tr w:rsidR="00430AAE" w:rsidRPr="00DB69D8" w14:paraId="2D845FAA" w14:textId="77777777" w:rsidTr="00125B48">
        <w:tc>
          <w:tcPr>
            <w:tcW w:w="10528" w:type="dxa"/>
            <w:gridSpan w:val="2"/>
            <w:tcBorders>
              <w:top w:val="single" w:sz="4" w:space="0" w:color="7F7F7F"/>
              <w:left w:val="single" w:sz="4" w:space="0" w:color="7F7F7F"/>
              <w:bottom w:val="single" w:sz="4" w:space="0" w:color="7F7F7F"/>
              <w:right w:val="single" w:sz="4" w:space="0" w:color="7F7F7F"/>
            </w:tcBorders>
            <w:shd w:val="clear" w:color="auto" w:fill="auto"/>
            <w:hideMark/>
          </w:tcPr>
          <w:tbl>
            <w:tblPr>
              <w:tblpPr w:leftFromText="180" w:rightFromText="180" w:vertAnchor="text" w:horzAnchor="margin" w:tblpX="112" w:tblpY="377"/>
              <w:tblW w:w="1020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268"/>
              <w:gridCol w:w="7938"/>
            </w:tblGrid>
            <w:tr w:rsidR="00430AAE" w:rsidRPr="00DB69D8" w14:paraId="6DCA5FF4" w14:textId="77777777" w:rsidTr="00125B48">
              <w:trPr>
                <w:cantSplit/>
                <w:trHeight w:val="713"/>
              </w:trPr>
              <w:tc>
                <w:tcPr>
                  <w:tcW w:w="2268" w:type="dxa"/>
                  <w:tcBorders>
                    <w:top w:val="nil"/>
                    <w:left w:val="thickThinSmallGap" w:sz="12" w:space="0" w:color="auto"/>
                    <w:bottom w:val="nil"/>
                    <w:right w:val="nil"/>
                  </w:tcBorders>
                  <w:hideMark/>
                </w:tcPr>
                <w:p w14:paraId="6F95DF40" w14:textId="77777777" w:rsidR="00430AAE" w:rsidRPr="00DB69D8" w:rsidRDefault="00430AAE" w:rsidP="00430AAE">
                  <w:pPr>
                    <w:spacing w:line="276" w:lineRule="auto"/>
                    <w:rPr>
                      <w:rFonts w:ascii="Calibri" w:hAnsi="Calibri" w:cs="Calibri"/>
                      <w:b/>
                      <w:szCs w:val="22"/>
                      <w:lang w:val="en-GB"/>
                    </w:rPr>
                  </w:pPr>
                  <w:r w:rsidRPr="00DB69D8">
                    <w:rPr>
                      <w:rFonts w:ascii="Calibri" w:hAnsi="Calibri" w:cs="Calibri"/>
                      <w:b/>
                      <w:szCs w:val="22"/>
                      <w:lang w:val="en-IE"/>
                    </w:rPr>
                    <w:t>Company Name:</w:t>
                  </w:r>
                </w:p>
              </w:tc>
              <w:tc>
                <w:tcPr>
                  <w:tcW w:w="7938" w:type="dxa"/>
                  <w:tcBorders>
                    <w:top w:val="nil"/>
                    <w:left w:val="nil"/>
                    <w:bottom w:val="single" w:sz="6" w:space="0" w:color="auto"/>
                    <w:right w:val="nil"/>
                  </w:tcBorders>
                  <w:shd w:val="pct10" w:color="auto" w:fill="FFFFFF"/>
                </w:tcPr>
                <w:p w14:paraId="63A28B64" w14:textId="77777777" w:rsidR="00430AAE" w:rsidRPr="00DB69D8" w:rsidRDefault="00430AAE" w:rsidP="00430AAE">
                  <w:pPr>
                    <w:spacing w:line="276" w:lineRule="auto"/>
                    <w:rPr>
                      <w:rFonts w:ascii="Calibri" w:hAnsi="Calibri" w:cs="Calibri"/>
                      <w:b/>
                      <w:szCs w:val="22"/>
                      <w:lang w:val="en-GB"/>
                    </w:rPr>
                  </w:pPr>
                </w:p>
              </w:tc>
            </w:tr>
            <w:tr w:rsidR="00430AAE" w:rsidRPr="00DB69D8" w14:paraId="1F0E5A62" w14:textId="77777777" w:rsidTr="00125B48">
              <w:trPr>
                <w:cantSplit/>
                <w:trHeight w:val="713"/>
              </w:trPr>
              <w:tc>
                <w:tcPr>
                  <w:tcW w:w="2268" w:type="dxa"/>
                  <w:tcBorders>
                    <w:top w:val="nil"/>
                    <w:left w:val="thickThinSmallGap" w:sz="12" w:space="0" w:color="auto"/>
                    <w:bottom w:val="nil"/>
                    <w:right w:val="nil"/>
                  </w:tcBorders>
                  <w:hideMark/>
                </w:tcPr>
                <w:p w14:paraId="07D011AC" w14:textId="77777777" w:rsidR="00430AAE" w:rsidRPr="00DB69D8" w:rsidRDefault="00430AAE" w:rsidP="00430AAE">
                  <w:pPr>
                    <w:spacing w:line="276" w:lineRule="auto"/>
                    <w:rPr>
                      <w:rFonts w:ascii="Calibri" w:hAnsi="Calibri" w:cs="Calibri"/>
                      <w:b/>
                      <w:szCs w:val="22"/>
                      <w:lang w:val="en-IE"/>
                    </w:rPr>
                  </w:pPr>
                  <w:r w:rsidRPr="00DB69D8">
                    <w:rPr>
                      <w:rFonts w:ascii="Calibri" w:hAnsi="Calibri" w:cs="Calibri"/>
                      <w:b/>
                      <w:szCs w:val="22"/>
                      <w:lang w:val="en-IE"/>
                    </w:rPr>
                    <w:t>Name of Rep</w:t>
                  </w:r>
                </w:p>
              </w:tc>
              <w:tc>
                <w:tcPr>
                  <w:tcW w:w="7938" w:type="dxa"/>
                  <w:tcBorders>
                    <w:top w:val="nil"/>
                    <w:left w:val="nil"/>
                    <w:bottom w:val="single" w:sz="6" w:space="0" w:color="auto"/>
                    <w:right w:val="nil"/>
                  </w:tcBorders>
                  <w:shd w:val="pct10" w:color="auto" w:fill="FFFFFF"/>
                </w:tcPr>
                <w:p w14:paraId="5442BB0A" w14:textId="77777777" w:rsidR="00430AAE" w:rsidRPr="00DB69D8" w:rsidRDefault="00430AAE" w:rsidP="00430AAE">
                  <w:pPr>
                    <w:spacing w:line="276" w:lineRule="auto"/>
                    <w:rPr>
                      <w:rFonts w:ascii="Calibri" w:hAnsi="Calibri" w:cs="Calibri"/>
                      <w:b/>
                      <w:szCs w:val="22"/>
                      <w:lang w:val="en-GB"/>
                    </w:rPr>
                  </w:pPr>
                </w:p>
              </w:tc>
            </w:tr>
            <w:tr w:rsidR="00430AAE" w:rsidRPr="00DB69D8" w14:paraId="160D0E6D" w14:textId="77777777" w:rsidTr="00125B48">
              <w:trPr>
                <w:cantSplit/>
                <w:trHeight w:val="713"/>
              </w:trPr>
              <w:tc>
                <w:tcPr>
                  <w:tcW w:w="2268" w:type="dxa"/>
                  <w:tcBorders>
                    <w:top w:val="nil"/>
                    <w:left w:val="thickThinSmallGap" w:sz="12" w:space="0" w:color="auto"/>
                    <w:bottom w:val="nil"/>
                    <w:right w:val="nil"/>
                  </w:tcBorders>
                  <w:hideMark/>
                </w:tcPr>
                <w:p w14:paraId="04AE1CB9" w14:textId="77777777" w:rsidR="00430AAE" w:rsidRPr="00DB69D8" w:rsidRDefault="00430AAE" w:rsidP="00430AAE">
                  <w:pPr>
                    <w:spacing w:line="276" w:lineRule="auto"/>
                    <w:rPr>
                      <w:rFonts w:ascii="Calibri" w:hAnsi="Calibri" w:cs="Calibri"/>
                      <w:b/>
                      <w:szCs w:val="22"/>
                      <w:lang w:val="en-GB"/>
                    </w:rPr>
                  </w:pPr>
                  <w:r w:rsidRPr="00DB69D8">
                    <w:rPr>
                      <w:rFonts w:ascii="Calibri" w:hAnsi="Calibri" w:cs="Calibri"/>
                      <w:b/>
                      <w:szCs w:val="22"/>
                      <w:lang w:val="en-IE"/>
                    </w:rPr>
                    <w:t>Signature:</w:t>
                  </w:r>
                </w:p>
              </w:tc>
              <w:tc>
                <w:tcPr>
                  <w:tcW w:w="7938" w:type="dxa"/>
                  <w:tcBorders>
                    <w:top w:val="nil"/>
                    <w:left w:val="nil"/>
                    <w:bottom w:val="single" w:sz="6" w:space="0" w:color="auto"/>
                    <w:right w:val="nil"/>
                  </w:tcBorders>
                  <w:shd w:val="pct10" w:color="auto" w:fill="FFFFFF"/>
                </w:tcPr>
                <w:p w14:paraId="2690A4C0" w14:textId="77777777" w:rsidR="00430AAE" w:rsidRPr="00DB69D8" w:rsidRDefault="00430AAE" w:rsidP="00430AAE">
                  <w:pPr>
                    <w:spacing w:line="276" w:lineRule="auto"/>
                    <w:rPr>
                      <w:rFonts w:ascii="Calibri" w:hAnsi="Calibri" w:cs="Calibri"/>
                      <w:b/>
                      <w:szCs w:val="22"/>
                      <w:lang w:val="en-GB"/>
                    </w:rPr>
                  </w:pPr>
                </w:p>
              </w:tc>
            </w:tr>
          </w:tbl>
          <w:p w14:paraId="0DEF39AD" w14:textId="77777777" w:rsidR="00430AAE" w:rsidRPr="00DB69D8" w:rsidRDefault="00430AAE" w:rsidP="00430AAE">
            <w:pPr>
              <w:spacing w:line="276" w:lineRule="auto"/>
              <w:rPr>
                <w:rFonts w:ascii="Calibri" w:hAnsi="Calibri" w:cs="Calibri"/>
                <w:szCs w:val="22"/>
                <w:lang w:val="en-IE"/>
              </w:rPr>
            </w:pPr>
          </w:p>
        </w:tc>
      </w:tr>
    </w:tbl>
    <w:p w14:paraId="76448671" w14:textId="77777777" w:rsidR="00430AAE" w:rsidRDefault="00430AAE" w:rsidP="00B00686">
      <w:pPr>
        <w:spacing w:line="276" w:lineRule="auto"/>
        <w:rPr>
          <w:rFonts w:ascii="Calibri" w:hAnsi="Calibri" w:cs="Calibri"/>
          <w:szCs w:val="22"/>
        </w:rPr>
      </w:pPr>
    </w:p>
    <w:p w14:paraId="358C610B" w14:textId="77777777" w:rsidR="004472C0" w:rsidRDefault="004472C0" w:rsidP="00B00686">
      <w:pPr>
        <w:spacing w:line="276" w:lineRule="auto"/>
        <w:rPr>
          <w:rFonts w:ascii="Calibri" w:hAnsi="Calibri" w:cs="Calibri"/>
          <w:szCs w:val="22"/>
        </w:rPr>
      </w:pPr>
    </w:p>
    <w:p w14:paraId="2CCEE0EE" w14:textId="77777777" w:rsidR="004472C0" w:rsidRDefault="004472C0" w:rsidP="00B00686">
      <w:pPr>
        <w:spacing w:line="276" w:lineRule="auto"/>
        <w:rPr>
          <w:rFonts w:ascii="Calibri" w:hAnsi="Calibri" w:cs="Calibri"/>
          <w:szCs w:val="22"/>
        </w:rPr>
      </w:pPr>
    </w:p>
    <w:p w14:paraId="373B455F" w14:textId="77777777" w:rsidR="004472C0" w:rsidRDefault="004472C0" w:rsidP="00B00686">
      <w:pPr>
        <w:spacing w:line="276" w:lineRule="auto"/>
        <w:rPr>
          <w:rFonts w:ascii="Calibri" w:hAnsi="Calibri" w:cs="Calibri"/>
          <w:szCs w:val="22"/>
        </w:rPr>
      </w:pPr>
    </w:p>
    <w:p w14:paraId="13E3370B" w14:textId="77777777" w:rsidR="004472C0" w:rsidRDefault="004472C0" w:rsidP="00B00686">
      <w:pPr>
        <w:spacing w:line="276" w:lineRule="auto"/>
        <w:rPr>
          <w:rFonts w:ascii="Calibri" w:hAnsi="Calibri" w:cs="Calibri"/>
          <w:szCs w:val="22"/>
        </w:rPr>
      </w:pPr>
    </w:p>
    <w:p w14:paraId="76DCF401" w14:textId="77777777" w:rsidR="004472C0" w:rsidRDefault="004472C0" w:rsidP="00B00686">
      <w:pPr>
        <w:spacing w:line="276" w:lineRule="auto"/>
        <w:rPr>
          <w:rFonts w:ascii="Calibri" w:hAnsi="Calibri" w:cs="Calibri"/>
          <w:szCs w:val="22"/>
        </w:rPr>
      </w:pPr>
    </w:p>
    <w:p w14:paraId="62102FB7" w14:textId="77777777" w:rsidR="004472C0" w:rsidRDefault="004472C0" w:rsidP="00B00686">
      <w:pPr>
        <w:spacing w:line="276" w:lineRule="auto"/>
        <w:rPr>
          <w:rFonts w:ascii="Calibri" w:hAnsi="Calibri" w:cs="Calibri"/>
          <w:szCs w:val="22"/>
        </w:rPr>
      </w:pPr>
    </w:p>
    <w:p w14:paraId="76EDC04B" w14:textId="77777777" w:rsidR="004472C0" w:rsidRDefault="004472C0" w:rsidP="00B00686">
      <w:pPr>
        <w:spacing w:line="276" w:lineRule="auto"/>
        <w:rPr>
          <w:rFonts w:ascii="Calibri" w:hAnsi="Calibri" w:cs="Calibri"/>
          <w:szCs w:val="22"/>
        </w:rPr>
      </w:pPr>
    </w:p>
    <w:p w14:paraId="30DF33B3" w14:textId="77777777" w:rsidR="004472C0" w:rsidRDefault="004472C0" w:rsidP="00B00686">
      <w:pPr>
        <w:spacing w:line="276" w:lineRule="auto"/>
        <w:rPr>
          <w:rFonts w:ascii="Calibri" w:hAnsi="Calibri" w:cs="Calibri"/>
          <w:szCs w:val="22"/>
        </w:rPr>
      </w:pPr>
    </w:p>
    <w:p w14:paraId="472C684B" w14:textId="77777777" w:rsidR="00C92B63" w:rsidRDefault="00C92B63" w:rsidP="00B00686">
      <w:pPr>
        <w:spacing w:line="276" w:lineRule="auto"/>
        <w:rPr>
          <w:rFonts w:ascii="Calibri" w:hAnsi="Calibri" w:cs="Calibri"/>
          <w:szCs w:val="22"/>
        </w:rPr>
      </w:pPr>
    </w:p>
    <w:p w14:paraId="0E455D02" w14:textId="77777777" w:rsidR="004472C0" w:rsidRDefault="004472C0" w:rsidP="00B00686">
      <w:pPr>
        <w:spacing w:line="276" w:lineRule="auto"/>
        <w:rPr>
          <w:rFonts w:ascii="Calibri" w:hAnsi="Calibri" w:cs="Calibri"/>
          <w:szCs w:val="22"/>
        </w:rPr>
      </w:pPr>
    </w:p>
    <w:p w14:paraId="5AE9F63D" w14:textId="77777777" w:rsidR="00394CAD" w:rsidRDefault="00394CAD" w:rsidP="00B00686">
      <w:pPr>
        <w:spacing w:line="276" w:lineRule="auto"/>
        <w:rPr>
          <w:rFonts w:ascii="Calibri" w:hAnsi="Calibri" w:cs="Calibri"/>
          <w:szCs w:val="22"/>
        </w:rPr>
      </w:pPr>
    </w:p>
    <w:p w14:paraId="665A8029" w14:textId="77777777" w:rsidR="00286C3D" w:rsidRPr="00DB69D8" w:rsidRDefault="00286C3D" w:rsidP="00B00686">
      <w:pPr>
        <w:spacing w:line="276" w:lineRule="auto"/>
        <w:rPr>
          <w:rFonts w:ascii="Calibri" w:hAnsi="Calibri" w:cs="Calibri"/>
          <w:szCs w:val="22"/>
        </w:rPr>
      </w:pPr>
    </w:p>
    <w:p w14:paraId="177DB0C1" w14:textId="2119BDAB" w:rsidR="00394CAD" w:rsidRPr="0073358A" w:rsidRDefault="00BE2457" w:rsidP="00FC292B">
      <w:pPr>
        <w:pStyle w:val="Danielle"/>
        <w:ind w:firstLine="720"/>
      </w:pPr>
      <w:bookmarkStart w:id="9" w:name="_Toc158712372"/>
      <w:r w:rsidRPr="0073358A">
        <w:rPr>
          <w:rStyle w:val="DanielleChar"/>
          <w:b/>
          <w:i/>
        </w:rPr>
        <w:lastRenderedPageBreak/>
        <w:t>Part</w:t>
      </w:r>
      <w:r w:rsidR="003529C6" w:rsidRPr="0073358A">
        <w:rPr>
          <w:rStyle w:val="DanielleChar"/>
          <w:b/>
          <w:i/>
        </w:rPr>
        <w:t xml:space="preserve"> </w:t>
      </w:r>
      <w:r w:rsidR="00EC1BF9" w:rsidRPr="0073358A">
        <w:rPr>
          <w:rStyle w:val="DanielleChar"/>
          <w:b/>
          <w:i/>
        </w:rPr>
        <w:t>2</w:t>
      </w:r>
      <w:r w:rsidR="00D043CC">
        <w:rPr>
          <w:rStyle w:val="DanielleChar"/>
          <w:b/>
          <w:i/>
        </w:rPr>
        <w:t xml:space="preserve"> </w:t>
      </w:r>
      <w:r w:rsidR="005303BB" w:rsidRPr="0073358A">
        <w:rPr>
          <w:rStyle w:val="DanielleChar"/>
          <w:b/>
          <w:i/>
        </w:rPr>
        <w:t xml:space="preserve">- </w:t>
      </w:r>
      <w:r w:rsidR="00394CAD" w:rsidRPr="0073358A">
        <w:rPr>
          <w:rStyle w:val="DanielleChar"/>
          <w:b/>
          <w:i/>
        </w:rPr>
        <w:t>General Information</w:t>
      </w:r>
      <w:r w:rsidR="00394CAD" w:rsidRPr="0073358A">
        <w:t xml:space="preserve"> </w:t>
      </w:r>
      <w:r w:rsidR="00600900">
        <w:t>R</w:t>
      </w:r>
      <w:r w:rsidR="00394CAD" w:rsidRPr="0073358A">
        <w:t>elating to the Tenderer</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1127"/>
        <w:gridCol w:w="1127"/>
        <w:gridCol w:w="1127"/>
        <w:gridCol w:w="1127"/>
      </w:tblGrid>
      <w:tr w:rsidR="00394CAD" w:rsidRPr="00394CAD" w14:paraId="34335D40" w14:textId="77777777" w:rsidTr="00637363">
        <w:trPr>
          <w:trHeight w:val="467"/>
        </w:trPr>
        <w:tc>
          <w:tcPr>
            <w:tcW w:w="9016" w:type="dxa"/>
            <w:gridSpan w:val="5"/>
            <w:shd w:val="clear" w:color="auto" w:fill="038B91"/>
            <w:vAlign w:val="center"/>
          </w:tcPr>
          <w:p w14:paraId="4BF29462" w14:textId="77777777" w:rsidR="00394CAD" w:rsidRPr="00394CAD" w:rsidRDefault="00394CAD" w:rsidP="00394CAD">
            <w:r w:rsidRPr="00394CAD">
              <w:t xml:space="preserve">Tendering Party Name: </w:t>
            </w:r>
          </w:p>
        </w:tc>
      </w:tr>
      <w:tr w:rsidR="00394CAD" w:rsidRPr="00394CAD" w14:paraId="12A10E88" w14:textId="77777777" w:rsidTr="00637363">
        <w:tc>
          <w:tcPr>
            <w:tcW w:w="9016" w:type="dxa"/>
            <w:gridSpan w:val="5"/>
            <w:shd w:val="clear" w:color="auto" w:fill="E9E9E3"/>
            <w:vAlign w:val="center"/>
          </w:tcPr>
          <w:p w14:paraId="318D3E70" w14:textId="77777777" w:rsidR="00394CAD" w:rsidRPr="00394CAD" w:rsidRDefault="00394CAD" w:rsidP="00394CAD"/>
        </w:tc>
      </w:tr>
      <w:tr w:rsidR="00394CAD" w:rsidRPr="00394CAD" w14:paraId="579081CF" w14:textId="77777777" w:rsidTr="00637363">
        <w:trPr>
          <w:trHeight w:val="353"/>
        </w:trPr>
        <w:tc>
          <w:tcPr>
            <w:tcW w:w="9016" w:type="dxa"/>
            <w:gridSpan w:val="5"/>
            <w:shd w:val="clear" w:color="auto" w:fill="038B91"/>
            <w:vAlign w:val="center"/>
          </w:tcPr>
          <w:p w14:paraId="47B72197" w14:textId="77777777" w:rsidR="00394CAD" w:rsidRPr="00394CAD" w:rsidRDefault="00394CAD" w:rsidP="00394CAD">
            <w:r w:rsidRPr="00394CAD">
              <w:t xml:space="preserve">Contact Person: </w:t>
            </w:r>
          </w:p>
        </w:tc>
      </w:tr>
      <w:tr w:rsidR="00394CAD" w:rsidRPr="00394CAD" w14:paraId="2D90C8DF" w14:textId="77777777" w:rsidTr="00637363">
        <w:tc>
          <w:tcPr>
            <w:tcW w:w="9016" w:type="dxa"/>
            <w:gridSpan w:val="5"/>
            <w:shd w:val="clear" w:color="auto" w:fill="E9E9E3"/>
            <w:vAlign w:val="center"/>
          </w:tcPr>
          <w:p w14:paraId="5DD0C7E0" w14:textId="77777777" w:rsidR="00394CAD" w:rsidRPr="00394CAD" w:rsidRDefault="00394CAD" w:rsidP="00394CAD"/>
        </w:tc>
      </w:tr>
      <w:tr w:rsidR="00394CAD" w:rsidRPr="00394CAD" w14:paraId="3B8037D5" w14:textId="77777777" w:rsidTr="00637363">
        <w:trPr>
          <w:trHeight w:val="352"/>
        </w:trPr>
        <w:tc>
          <w:tcPr>
            <w:tcW w:w="9016" w:type="dxa"/>
            <w:gridSpan w:val="5"/>
            <w:shd w:val="clear" w:color="auto" w:fill="038B91"/>
            <w:vAlign w:val="center"/>
          </w:tcPr>
          <w:p w14:paraId="2676ED74" w14:textId="77777777" w:rsidR="00394CAD" w:rsidRPr="00394CAD" w:rsidRDefault="00394CAD" w:rsidP="00394CAD">
            <w:r w:rsidRPr="00394CAD">
              <w:t xml:space="preserve">Position: </w:t>
            </w:r>
          </w:p>
        </w:tc>
      </w:tr>
      <w:tr w:rsidR="00394CAD" w:rsidRPr="00394CAD" w14:paraId="099AAD7C" w14:textId="77777777" w:rsidTr="00637363">
        <w:tc>
          <w:tcPr>
            <w:tcW w:w="9016" w:type="dxa"/>
            <w:gridSpan w:val="5"/>
            <w:shd w:val="clear" w:color="auto" w:fill="E9E9E3"/>
            <w:vAlign w:val="center"/>
          </w:tcPr>
          <w:p w14:paraId="40EAC52A" w14:textId="77777777" w:rsidR="00394CAD" w:rsidRPr="00394CAD" w:rsidRDefault="00394CAD" w:rsidP="00394CAD"/>
        </w:tc>
      </w:tr>
      <w:tr w:rsidR="00394CAD" w:rsidRPr="00394CAD" w14:paraId="68C36A13" w14:textId="77777777" w:rsidTr="00637363">
        <w:trPr>
          <w:trHeight w:val="381"/>
        </w:trPr>
        <w:tc>
          <w:tcPr>
            <w:tcW w:w="9016" w:type="dxa"/>
            <w:gridSpan w:val="5"/>
            <w:shd w:val="clear" w:color="auto" w:fill="038B91"/>
            <w:vAlign w:val="center"/>
          </w:tcPr>
          <w:p w14:paraId="0DFE1DA1" w14:textId="77777777" w:rsidR="00394CAD" w:rsidRPr="00394CAD" w:rsidRDefault="00394CAD" w:rsidP="00394CAD">
            <w:r w:rsidRPr="00394CAD">
              <w:t xml:space="preserve">Address: </w:t>
            </w:r>
          </w:p>
        </w:tc>
      </w:tr>
      <w:tr w:rsidR="00394CAD" w:rsidRPr="00394CAD" w14:paraId="644648AC" w14:textId="77777777" w:rsidTr="00637363">
        <w:tc>
          <w:tcPr>
            <w:tcW w:w="9016" w:type="dxa"/>
            <w:gridSpan w:val="5"/>
            <w:shd w:val="clear" w:color="auto" w:fill="E9E9E3"/>
            <w:vAlign w:val="center"/>
          </w:tcPr>
          <w:p w14:paraId="2BC94AC6" w14:textId="77777777" w:rsidR="00394CAD" w:rsidRPr="00394CAD" w:rsidRDefault="00394CAD" w:rsidP="00394CAD"/>
        </w:tc>
      </w:tr>
      <w:tr w:rsidR="00394CAD" w:rsidRPr="00394CAD" w14:paraId="0C8DCEEE" w14:textId="77777777" w:rsidTr="00637363">
        <w:trPr>
          <w:trHeight w:val="345"/>
        </w:trPr>
        <w:tc>
          <w:tcPr>
            <w:tcW w:w="9016" w:type="dxa"/>
            <w:gridSpan w:val="5"/>
            <w:shd w:val="clear" w:color="auto" w:fill="038B91"/>
            <w:vAlign w:val="center"/>
          </w:tcPr>
          <w:p w14:paraId="775ED7E8" w14:textId="77777777" w:rsidR="00394CAD" w:rsidRPr="00394CAD" w:rsidRDefault="00394CAD" w:rsidP="00394CAD">
            <w:r w:rsidRPr="00394CAD">
              <w:t xml:space="preserve">Phone: </w:t>
            </w:r>
          </w:p>
        </w:tc>
      </w:tr>
      <w:tr w:rsidR="00394CAD" w:rsidRPr="00394CAD" w14:paraId="65F7E723" w14:textId="77777777" w:rsidTr="00637363">
        <w:tc>
          <w:tcPr>
            <w:tcW w:w="9016" w:type="dxa"/>
            <w:gridSpan w:val="5"/>
            <w:shd w:val="clear" w:color="auto" w:fill="E9E9E3"/>
            <w:vAlign w:val="center"/>
          </w:tcPr>
          <w:p w14:paraId="37482673" w14:textId="77777777" w:rsidR="00394CAD" w:rsidRPr="00394CAD" w:rsidRDefault="00394CAD" w:rsidP="00394CAD"/>
        </w:tc>
      </w:tr>
      <w:tr w:rsidR="00394CAD" w:rsidRPr="00394CAD" w14:paraId="10515ACB" w14:textId="77777777" w:rsidTr="00637363">
        <w:trPr>
          <w:trHeight w:val="356"/>
        </w:trPr>
        <w:tc>
          <w:tcPr>
            <w:tcW w:w="9016" w:type="dxa"/>
            <w:gridSpan w:val="5"/>
            <w:shd w:val="clear" w:color="auto" w:fill="038B91"/>
            <w:vAlign w:val="center"/>
          </w:tcPr>
          <w:p w14:paraId="726B0FFD" w14:textId="77777777" w:rsidR="00394CAD" w:rsidRPr="00394CAD" w:rsidRDefault="00394CAD" w:rsidP="00394CAD">
            <w:r w:rsidRPr="00394CAD">
              <w:t>Email:</w:t>
            </w:r>
          </w:p>
        </w:tc>
      </w:tr>
      <w:tr w:rsidR="00394CAD" w:rsidRPr="00394CAD" w14:paraId="66913F08" w14:textId="77777777" w:rsidTr="00637363">
        <w:tc>
          <w:tcPr>
            <w:tcW w:w="9016" w:type="dxa"/>
            <w:gridSpan w:val="5"/>
            <w:shd w:val="clear" w:color="auto" w:fill="E9E9E3"/>
            <w:vAlign w:val="center"/>
          </w:tcPr>
          <w:p w14:paraId="1C14D738" w14:textId="77777777" w:rsidR="00394CAD" w:rsidRPr="00394CAD" w:rsidRDefault="00394CAD" w:rsidP="00394CAD"/>
        </w:tc>
      </w:tr>
      <w:tr w:rsidR="00394CAD" w:rsidRPr="00394CAD" w14:paraId="4BDDE9EF" w14:textId="77777777" w:rsidTr="00637363">
        <w:trPr>
          <w:trHeight w:val="369"/>
        </w:trPr>
        <w:tc>
          <w:tcPr>
            <w:tcW w:w="9016" w:type="dxa"/>
            <w:gridSpan w:val="5"/>
            <w:shd w:val="clear" w:color="auto" w:fill="038B91"/>
            <w:vAlign w:val="center"/>
          </w:tcPr>
          <w:p w14:paraId="6D2BFEE1" w14:textId="77777777" w:rsidR="00394CAD" w:rsidRPr="00394CAD" w:rsidRDefault="00394CAD" w:rsidP="00394CAD">
            <w:r w:rsidRPr="00394CAD">
              <w:t xml:space="preserve">Website: </w:t>
            </w:r>
          </w:p>
        </w:tc>
      </w:tr>
      <w:tr w:rsidR="00394CAD" w:rsidRPr="00394CAD" w14:paraId="73FA6B49" w14:textId="77777777" w:rsidTr="00637363">
        <w:tc>
          <w:tcPr>
            <w:tcW w:w="9016" w:type="dxa"/>
            <w:gridSpan w:val="5"/>
            <w:shd w:val="clear" w:color="auto" w:fill="E9E9E3"/>
            <w:vAlign w:val="center"/>
          </w:tcPr>
          <w:p w14:paraId="1B645AC1" w14:textId="77777777" w:rsidR="00394CAD" w:rsidRPr="00394CAD" w:rsidRDefault="00394CAD" w:rsidP="00394CAD"/>
        </w:tc>
      </w:tr>
      <w:tr w:rsidR="00394CAD" w:rsidRPr="00394CAD" w14:paraId="688620F7" w14:textId="77777777" w:rsidTr="00637363">
        <w:trPr>
          <w:trHeight w:val="366"/>
        </w:trPr>
        <w:tc>
          <w:tcPr>
            <w:tcW w:w="4508" w:type="dxa"/>
            <w:shd w:val="clear" w:color="auto" w:fill="038B91"/>
            <w:vAlign w:val="center"/>
          </w:tcPr>
          <w:p w14:paraId="68F2D32B" w14:textId="77777777" w:rsidR="00394CAD" w:rsidRPr="00394CAD" w:rsidRDefault="00394CAD" w:rsidP="00394CAD">
            <w:r w:rsidRPr="00394CAD">
              <w:t>Date of Establishment, if applicable</w:t>
            </w:r>
          </w:p>
        </w:tc>
        <w:tc>
          <w:tcPr>
            <w:tcW w:w="4508" w:type="dxa"/>
            <w:gridSpan w:val="4"/>
            <w:shd w:val="clear" w:color="auto" w:fill="038B91"/>
            <w:vAlign w:val="center"/>
          </w:tcPr>
          <w:p w14:paraId="469BF801" w14:textId="77777777" w:rsidR="00394CAD" w:rsidRPr="00394CAD" w:rsidRDefault="00394CAD" w:rsidP="00394CAD">
            <w:r w:rsidRPr="00394CAD">
              <w:t>VAT Registration No:</w:t>
            </w:r>
          </w:p>
        </w:tc>
      </w:tr>
      <w:tr w:rsidR="00394CAD" w:rsidRPr="00394CAD" w14:paraId="0870FC7E" w14:textId="77777777" w:rsidTr="00637363">
        <w:tc>
          <w:tcPr>
            <w:tcW w:w="4508" w:type="dxa"/>
            <w:shd w:val="clear" w:color="auto" w:fill="E9E9E3"/>
          </w:tcPr>
          <w:p w14:paraId="7CABA56E" w14:textId="77777777" w:rsidR="00394CAD" w:rsidRPr="00394CAD" w:rsidRDefault="00394CAD" w:rsidP="00394CAD"/>
        </w:tc>
        <w:tc>
          <w:tcPr>
            <w:tcW w:w="4508" w:type="dxa"/>
            <w:gridSpan w:val="4"/>
            <w:shd w:val="clear" w:color="auto" w:fill="E9E9E3"/>
          </w:tcPr>
          <w:p w14:paraId="5FF656E8" w14:textId="77777777" w:rsidR="00394CAD" w:rsidRPr="00394CAD" w:rsidRDefault="00394CAD" w:rsidP="00394CAD"/>
        </w:tc>
      </w:tr>
      <w:tr w:rsidR="00394CAD" w:rsidRPr="00394CAD" w14:paraId="1EAE17E1" w14:textId="77777777" w:rsidTr="00637363">
        <w:tc>
          <w:tcPr>
            <w:tcW w:w="4508" w:type="dxa"/>
            <w:shd w:val="clear" w:color="auto" w:fill="038B91"/>
            <w:vAlign w:val="center"/>
          </w:tcPr>
          <w:p w14:paraId="71932B10" w14:textId="77777777" w:rsidR="00394CAD" w:rsidRPr="00394CAD" w:rsidRDefault="00394CAD" w:rsidP="00394CAD">
            <w:r w:rsidRPr="00394CAD">
              <w:t xml:space="preserve">Legal Structure – partnership, limited company, DAC, etc. </w:t>
            </w:r>
          </w:p>
        </w:tc>
        <w:tc>
          <w:tcPr>
            <w:tcW w:w="4508" w:type="dxa"/>
            <w:gridSpan w:val="4"/>
            <w:shd w:val="clear" w:color="auto" w:fill="038B91"/>
            <w:vAlign w:val="center"/>
          </w:tcPr>
          <w:p w14:paraId="35E7F4FB" w14:textId="77777777" w:rsidR="00394CAD" w:rsidRPr="00394CAD" w:rsidRDefault="00394CAD" w:rsidP="00394CAD">
            <w:r w:rsidRPr="00394CAD">
              <w:t>Please confirm if you are an SME (Small and Medium Enterprise) as defined in Commission Recommendation 2003/361/EC</w:t>
            </w:r>
          </w:p>
        </w:tc>
      </w:tr>
      <w:tr w:rsidR="00394CAD" w:rsidRPr="00394CAD" w14:paraId="4181E537" w14:textId="77777777" w:rsidTr="004472C0">
        <w:trPr>
          <w:trHeight w:val="479"/>
        </w:trPr>
        <w:tc>
          <w:tcPr>
            <w:tcW w:w="4508" w:type="dxa"/>
            <w:shd w:val="clear" w:color="auto" w:fill="E9E9E3"/>
            <w:vAlign w:val="center"/>
          </w:tcPr>
          <w:p w14:paraId="17D6CC49" w14:textId="77777777" w:rsidR="00394CAD" w:rsidRPr="00394CAD" w:rsidRDefault="00394CAD" w:rsidP="00394CAD"/>
        </w:tc>
        <w:tc>
          <w:tcPr>
            <w:tcW w:w="1127" w:type="dxa"/>
            <w:shd w:val="clear" w:color="auto" w:fill="B5D77A"/>
            <w:vAlign w:val="center"/>
          </w:tcPr>
          <w:p w14:paraId="2667D32E" w14:textId="77777777" w:rsidR="00394CAD" w:rsidRPr="00394CAD" w:rsidRDefault="00394CAD" w:rsidP="00394CAD">
            <w:r w:rsidRPr="00394CAD">
              <w:t>Yes</w:t>
            </w:r>
          </w:p>
        </w:tc>
        <w:tc>
          <w:tcPr>
            <w:tcW w:w="1127" w:type="dxa"/>
            <w:shd w:val="clear" w:color="auto" w:fill="E9E9E3"/>
            <w:vAlign w:val="center"/>
          </w:tcPr>
          <w:p w14:paraId="781D4A33" w14:textId="77777777" w:rsidR="00394CAD" w:rsidRPr="00394CAD" w:rsidRDefault="00394CAD" w:rsidP="00394CAD"/>
        </w:tc>
        <w:tc>
          <w:tcPr>
            <w:tcW w:w="1127" w:type="dxa"/>
            <w:shd w:val="clear" w:color="auto" w:fill="B5D77A"/>
            <w:vAlign w:val="center"/>
          </w:tcPr>
          <w:p w14:paraId="16B4731A" w14:textId="77777777" w:rsidR="00394CAD" w:rsidRPr="00394CAD" w:rsidRDefault="00394CAD" w:rsidP="00394CAD">
            <w:r w:rsidRPr="00394CAD">
              <w:t>No</w:t>
            </w:r>
          </w:p>
        </w:tc>
        <w:tc>
          <w:tcPr>
            <w:tcW w:w="1127" w:type="dxa"/>
            <w:shd w:val="clear" w:color="auto" w:fill="E9E9E3"/>
            <w:vAlign w:val="center"/>
          </w:tcPr>
          <w:p w14:paraId="23B06791" w14:textId="77777777" w:rsidR="00394CAD" w:rsidRPr="00394CAD" w:rsidRDefault="00394CAD" w:rsidP="00394CAD"/>
        </w:tc>
      </w:tr>
      <w:tr w:rsidR="00394CAD" w:rsidRPr="00394CAD" w14:paraId="71806201" w14:textId="77777777" w:rsidTr="00637363">
        <w:tc>
          <w:tcPr>
            <w:tcW w:w="9016" w:type="dxa"/>
            <w:gridSpan w:val="5"/>
            <w:shd w:val="clear" w:color="auto" w:fill="038B91"/>
            <w:vAlign w:val="center"/>
          </w:tcPr>
          <w:p w14:paraId="437B6FE4" w14:textId="5FB45943" w:rsidR="00394CAD" w:rsidRPr="00394CAD" w:rsidRDefault="00394CAD" w:rsidP="00394CAD">
            <w:r w:rsidRPr="00394CAD">
              <w:t>Definition as per 2003/361/EC The category of micro, small and medium-sized enterprises (SMEs) is made up of enterprises which employ fewer than 250 persons and which have an annual turnover not exceeding EUR 50 million, and/or an annual balance sheet total not exceeding EUR 43 million.</w:t>
            </w:r>
          </w:p>
        </w:tc>
      </w:tr>
    </w:tbl>
    <w:p w14:paraId="2BD57486" w14:textId="77777777" w:rsidR="004472C0" w:rsidRPr="00394CAD" w:rsidRDefault="004472C0" w:rsidP="00394C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3260"/>
        <w:gridCol w:w="4343"/>
      </w:tblGrid>
      <w:tr w:rsidR="00394CAD" w:rsidRPr="00394CAD" w14:paraId="5F40C5EC" w14:textId="77777777" w:rsidTr="004472C0">
        <w:trPr>
          <w:trHeight w:val="390"/>
        </w:trPr>
        <w:tc>
          <w:tcPr>
            <w:tcW w:w="9016" w:type="dxa"/>
            <w:gridSpan w:val="3"/>
            <w:shd w:val="clear" w:color="auto" w:fill="038B91"/>
            <w:vAlign w:val="center"/>
          </w:tcPr>
          <w:p w14:paraId="65DCB60C" w14:textId="77777777" w:rsidR="00394CAD" w:rsidRPr="00394CAD" w:rsidRDefault="00394CAD" w:rsidP="00394CAD">
            <w:r w:rsidRPr="00394CAD">
              <w:t>Name of other parties forming part of the tender submission:</w:t>
            </w:r>
          </w:p>
        </w:tc>
      </w:tr>
      <w:tr w:rsidR="00394CAD" w:rsidRPr="00394CAD" w14:paraId="73785AD2" w14:textId="77777777" w:rsidTr="004472C0">
        <w:tc>
          <w:tcPr>
            <w:tcW w:w="1413" w:type="dxa"/>
            <w:shd w:val="clear" w:color="auto" w:fill="038B91"/>
            <w:vAlign w:val="center"/>
          </w:tcPr>
          <w:p w14:paraId="52F5C739" w14:textId="77777777" w:rsidR="00394CAD" w:rsidRPr="00394CAD" w:rsidRDefault="00394CAD" w:rsidP="00394CAD">
            <w:r w:rsidRPr="00394CAD">
              <w:t xml:space="preserve">Name: </w:t>
            </w:r>
          </w:p>
        </w:tc>
        <w:tc>
          <w:tcPr>
            <w:tcW w:w="3260" w:type="dxa"/>
            <w:shd w:val="clear" w:color="auto" w:fill="038B91"/>
            <w:vAlign w:val="center"/>
          </w:tcPr>
          <w:p w14:paraId="39E8C367" w14:textId="77777777" w:rsidR="00394CAD" w:rsidRPr="00394CAD" w:rsidRDefault="00394CAD" w:rsidP="00394CAD">
            <w:r w:rsidRPr="00394CAD">
              <w:t>Proposed Role</w:t>
            </w:r>
          </w:p>
        </w:tc>
        <w:tc>
          <w:tcPr>
            <w:tcW w:w="4343" w:type="dxa"/>
            <w:shd w:val="clear" w:color="auto" w:fill="038B91"/>
            <w:vAlign w:val="center"/>
          </w:tcPr>
          <w:p w14:paraId="319D1D43" w14:textId="77777777" w:rsidR="00394CAD" w:rsidRPr="00394CAD" w:rsidRDefault="00394CAD" w:rsidP="00394CAD">
            <w:r w:rsidRPr="00394CAD">
              <w:t>Confirmation Relevant information provided for each party</w:t>
            </w:r>
          </w:p>
        </w:tc>
      </w:tr>
      <w:tr w:rsidR="00394CAD" w:rsidRPr="00394CAD" w14:paraId="7CAE1F9B" w14:textId="77777777" w:rsidTr="004472C0">
        <w:tc>
          <w:tcPr>
            <w:tcW w:w="1413" w:type="dxa"/>
            <w:shd w:val="clear" w:color="auto" w:fill="E9E9E3"/>
          </w:tcPr>
          <w:p w14:paraId="6B410F11" w14:textId="77777777" w:rsidR="00394CAD" w:rsidRPr="00394CAD" w:rsidRDefault="00394CAD" w:rsidP="00394CAD"/>
        </w:tc>
        <w:tc>
          <w:tcPr>
            <w:tcW w:w="3260" w:type="dxa"/>
            <w:shd w:val="clear" w:color="auto" w:fill="E9E9E3"/>
          </w:tcPr>
          <w:p w14:paraId="39EBE4DB" w14:textId="77777777" w:rsidR="00394CAD" w:rsidRPr="00394CAD" w:rsidRDefault="00394CAD" w:rsidP="00394CAD"/>
        </w:tc>
        <w:tc>
          <w:tcPr>
            <w:tcW w:w="4343" w:type="dxa"/>
            <w:shd w:val="clear" w:color="auto" w:fill="E9E9E3"/>
          </w:tcPr>
          <w:p w14:paraId="29B76BC5" w14:textId="77777777" w:rsidR="00394CAD" w:rsidRPr="00394CAD" w:rsidRDefault="00394CAD" w:rsidP="00394CAD"/>
        </w:tc>
      </w:tr>
    </w:tbl>
    <w:p w14:paraId="45F96866" w14:textId="738E201C" w:rsidR="00787878" w:rsidRDefault="00787878" w:rsidP="00FC292B">
      <w:pPr>
        <w:pStyle w:val="Danielle"/>
        <w:ind w:firstLine="720"/>
      </w:pPr>
      <w:bookmarkStart w:id="10" w:name="_Toc158712373"/>
      <w:bookmarkStart w:id="11" w:name="_Toc460518590"/>
      <w:bookmarkStart w:id="12" w:name="_Toc474254481"/>
      <w:r>
        <w:lastRenderedPageBreak/>
        <w:t>Part</w:t>
      </w:r>
      <w:r w:rsidRPr="00DB69D8">
        <w:t xml:space="preserve"> </w:t>
      </w:r>
      <w:r>
        <w:t>3</w:t>
      </w:r>
      <w:r w:rsidR="00D043CC">
        <w:t xml:space="preserve"> </w:t>
      </w:r>
      <w:r>
        <w:t xml:space="preserve">- </w:t>
      </w:r>
      <w:r w:rsidR="0000520B">
        <w:t>Legal Compliance</w:t>
      </w:r>
      <w:bookmarkEnd w:id="10"/>
      <w:r w:rsidR="0000520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62"/>
        <w:gridCol w:w="984"/>
        <w:gridCol w:w="978"/>
        <w:gridCol w:w="983"/>
        <w:gridCol w:w="909"/>
      </w:tblGrid>
      <w:tr w:rsidR="0059018E" w:rsidRPr="00DB69D8" w14:paraId="58BB15D2" w14:textId="77777777" w:rsidTr="00286C3D">
        <w:trPr>
          <w:tblCellSpacing w:w="20" w:type="dxa"/>
        </w:trPr>
        <w:tc>
          <w:tcPr>
            <w:tcW w:w="5177" w:type="dxa"/>
            <w:tcBorders>
              <w:top w:val="single" w:sz="4" w:space="0" w:color="auto"/>
              <w:left w:val="single" w:sz="4" w:space="0" w:color="auto"/>
              <w:bottom w:val="single" w:sz="4" w:space="0" w:color="auto"/>
              <w:right w:val="single" w:sz="4" w:space="0" w:color="auto"/>
            </w:tcBorders>
            <w:shd w:val="clear" w:color="auto" w:fill="038B91"/>
            <w:vAlign w:val="center"/>
          </w:tcPr>
          <w:p w14:paraId="7D53F910" w14:textId="77777777" w:rsidR="0059018E" w:rsidRPr="00DB69D8" w:rsidRDefault="0059018E" w:rsidP="00637363">
            <w:pPr>
              <w:spacing w:line="276" w:lineRule="auto"/>
              <w:rPr>
                <w:rFonts w:ascii="Calibri" w:hAnsi="Calibri" w:cs="Calibri"/>
                <w:color w:val="E9E9E3"/>
                <w:szCs w:val="22"/>
              </w:rPr>
            </w:pPr>
          </w:p>
          <w:p w14:paraId="1986E907" w14:textId="77777777" w:rsidR="0059018E" w:rsidRPr="00DB69D8" w:rsidRDefault="0059018E" w:rsidP="00637363">
            <w:pPr>
              <w:spacing w:line="276" w:lineRule="auto"/>
              <w:rPr>
                <w:rFonts w:ascii="Calibri" w:hAnsi="Calibri" w:cs="Calibri"/>
                <w:color w:val="E9E9E3"/>
                <w:szCs w:val="22"/>
              </w:rPr>
            </w:pPr>
            <w:r w:rsidRPr="00DB69D8">
              <w:rPr>
                <w:rFonts w:ascii="Calibri" w:hAnsi="Calibri" w:cs="Calibri"/>
                <w:color w:val="E9E9E3"/>
                <w:szCs w:val="22"/>
              </w:rPr>
              <w:t>I confirm that I have completed the art. 57 declaration contained in this section, and I acknowledge that any changes in the circumstances confirmed in this declaration will be notified immediately to the Contracting Authority</w:t>
            </w:r>
          </w:p>
        </w:tc>
        <w:tc>
          <w:tcPr>
            <w:tcW w:w="952" w:type="dxa"/>
            <w:tcBorders>
              <w:top w:val="single" w:sz="4" w:space="0" w:color="auto"/>
              <w:left w:val="single" w:sz="4" w:space="0" w:color="auto"/>
              <w:bottom w:val="single" w:sz="4" w:space="0" w:color="auto"/>
              <w:right w:val="single" w:sz="4" w:space="0" w:color="auto"/>
            </w:tcBorders>
            <w:shd w:val="clear" w:color="auto" w:fill="B5D77A"/>
            <w:vAlign w:val="center"/>
          </w:tcPr>
          <w:p w14:paraId="67A68217" w14:textId="77777777" w:rsidR="0059018E" w:rsidRPr="00DB69D8" w:rsidRDefault="0059018E" w:rsidP="00637363">
            <w:pPr>
              <w:spacing w:line="276" w:lineRule="auto"/>
              <w:jc w:val="center"/>
              <w:rPr>
                <w:rFonts w:ascii="Calibri" w:hAnsi="Calibri" w:cs="Calibri"/>
                <w:szCs w:val="22"/>
              </w:rPr>
            </w:pPr>
            <w:r w:rsidRPr="00DB69D8">
              <w:rPr>
                <w:rFonts w:ascii="Calibri" w:hAnsi="Calibri" w:cs="Calibri"/>
                <w:szCs w:val="22"/>
              </w:rPr>
              <w:t>Yes</w:t>
            </w:r>
          </w:p>
        </w:tc>
        <w:tc>
          <w:tcPr>
            <w:tcW w:w="953" w:type="dxa"/>
            <w:tcBorders>
              <w:top w:val="single" w:sz="4" w:space="0" w:color="auto"/>
              <w:left w:val="single" w:sz="4" w:space="0" w:color="auto"/>
              <w:bottom w:val="single" w:sz="4" w:space="0" w:color="auto"/>
              <w:right w:val="single" w:sz="4" w:space="0" w:color="auto"/>
            </w:tcBorders>
            <w:shd w:val="clear" w:color="auto" w:fill="E9E9E3"/>
            <w:vAlign w:val="center"/>
          </w:tcPr>
          <w:p w14:paraId="79D9904E" w14:textId="77777777" w:rsidR="0059018E" w:rsidRPr="00DB69D8" w:rsidRDefault="0059018E" w:rsidP="00637363">
            <w:pPr>
              <w:spacing w:line="276" w:lineRule="auto"/>
              <w:jc w:val="center"/>
              <w:rPr>
                <w:rFonts w:ascii="Calibri" w:hAnsi="Calibri" w:cs="Calibri"/>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B5D77A"/>
            <w:vAlign w:val="center"/>
          </w:tcPr>
          <w:p w14:paraId="2A820C61" w14:textId="77777777" w:rsidR="0059018E" w:rsidRPr="00DB69D8" w:rsidRDefault="0059018E" w:rsidP="00637363">
            <w:pPr>
              <w:spacing w:line="276" w:lineRule="auto"/>
              <w:jc w:val="center"/>
              <w:rPr>
                <w:rFonts w:ascii="Calibri" w:hAnsi="Calibri" w:cs="Calibri"/>
                <w:szCs w:val="22"/>
              </w:rPr>
            </w:pPr>
            <w:r w:rsidRPr="00DB69D8">
              <w:rPr>
                <w:rFonts w:ascii="Calibri" w:hAnsi="Calibri" w:cs="Calibri"/>
                <w:szCs w:val="22"/>
              </w:rPr>
              <w:t>No</w:t>
            </w:r>
          </w:p>
        </w:tc>
        <w:tc>
          <w:tcPr>
            <w:tcW w:w="862" w:type="dxa"/>
            <w:tcBorders>
              <w:top w:val="single" w:sz="4" w:space="0" w:color="auto"/>
              <w:left w:val="single" w:sz="4" w:space="0" w:color="auto"/>
              <w:bottom w:val="single" w:sz="4" w:space="0" w:color="auto"/>
              <w:right w:val="single" w:sz="4" w:space="0" w:color="auto"/>
            </w:tcBorders>
            <w:shd w:val="clear" w:color="auto" w:fill="E9E9E3"/>
            <w:vAlign w:val="center"/>
          </w:tcPr>
          <w:p w14:paraId="5A21AB72" w14:textId="77777777" w:rsidR="0059018E" w:rsidRPr="00DB69D8" w:rsidRDefault="0059018E" w:rsidP="00637363">
            <w:pPr>
              <w:spacing w:line="276" w:lineRule="auto"/>
              <w:rPr>
                <w:rFonts w:ascii="Calibri" w:hAnsi="Calibri" w:cs="Calibri"/>
                <w:szCs w:val="22"/>
                <w:highlight w:val="yellow"/>
              </w:rPr>
            </w:pPr>
          </w:p>
        </w:tc>
      </w:tr>
      <w:tr w:rsidR="0059018E" w:rsidRPr="00DB69D8" w14:paraId="016080D9" w14:textId="77777777" w:rsidTr="00286C3D">
        <w:trPr>
          <w:tblCellSpacing w:w="20" w:type="dxa"/>
        </w:trPr>
        <w:tc>
          <w:tcPr>
            <w:tcW w:w="5177" w:type="dxa"/>
            <w:tcBorders>
              <w:top w:val="single" w:sz="4" w:space="0" w:color="auto"/>
              <w:left w:val="single" w:sz="4" w:space="0" w:color="auto"/>
              <w:bottom w:val="single" w:sz="4" w:space="0" w:color="auto"/>
              <w:right w:val="single" w:sz="4" w:space="0" w:color="auto"/>
            </w:tcBorders>
            <w:shd w:val="clear" w:color="auto" w:fill="038B91"/>
            <w:vAlign w:val="center"/>
          </w:tcPr>
          <w:p w14:paraId="1C40F83A" w14:textId="77777777" w:rsidR="0059018E" w:rsidRPr="00DB69D8" w:rsidRDefault="0059018E" w:rsidP="00637363">
            <w:pPr>
              <w:spacing w:line="276" w:lineRule="auto"/>
              <w:rPr>
                <w:rFonts w:ascii="Calibri" w:hAnsi="Calibri" w:cs="Calibri"/>
                <w:color w:val="E9E9E3"/>
                <w:szCs w:val="22"/>
              </w:rPr>
            </w:pPr>
          </w:p>
          <w:p w14:paraId="037F81DF" w14:textId="77777777" w:rsidR="0059018E" w:rsidRPr="00DB69D8" w:rsidRDefault="0059018E" w:rsidP="00637363">
            <w:pPr>
              <w:spacing w:line="276" w:lineRule="auto"/>
              <w:rPr>
                <w:rFonts w:ascii="Calibri" w:hAnsi="Calibri" w:cs="Calibri"/>
                <w:color w:val="E9E9E3"/>
                <w:szCs w:val="22"/>
              </w:rPr>
            </w:pPr>
            <w:r w:rsidRPr="00DB69D8">
              <w:rPr>
                <w:rFonts w:ascii="Calibri" w:hAnsi="Calibri" w:cs="Calibri"/>
                <w:color w:val="E9E9E3"/>
                <w:szCs w:val="22"/>
              </w:rPr>
              <w:t xml:space="preserve">I confirm that by completing this Tender Response Document that any information self-declared is true and accurate and that evidence will be supplied promptly on request. </w:t>
            </w:r>
          </w:p>
        </w:tc>
        <w:tc>
          <w:tcPr>
            <w:tcW w:w="952" w:type="dxa"/>
            <w:tcBorders>
              <w:top w:val="single" w:sz="4" w:space="0" w:color="auto"/>
              <w:left w:val="single" w:sz="4" w:space="0" w:color="auto"/>
              <w:bottom w:val="single" w:sz="4" w:space="0" w:color="auto"/>
              <w:right w:val="single" w:sz="4" w:space="0" w:color="auto"/>
            </w:tcBorders>
            <w:shd w:val="clear" w:color="auto" w:fill="B5D77A"/>
            <w:vAlign w:val="center"/>
          </w:tcPr>
          <w:p w14:paraId="4DA5EF59" w14:textId="77777777" w:rsidR="0059018E" w:rsidRPr="00DB69D8" w:rsidRDefault="0059018E" w:rsidP="00637363">
            <w:pPr>
              <w:spacing w:line="276" w:lineRule="auto"/>
              <w:jc w:val="center"/>
              <w:rPr>
                <w:rFonts w:ascii="Calibri" w:hAnsi="Calibri" w:cs="Calibri"/>
                <w:szCs w:val="22"/>
              </w:rPr>
            </w:pPr>
            <w:r w:rsidRPr="00DB69D8">
              <w:rPr>
                <w:rFonts w:ascii="Calibri" w:hAnsi="Calibri" w:cs="Calibri"/>
                <w:szCs w:val="22"/>
              </w:rPr>
              <w:t>Yes</w:t>
            </w:r>
          </w:p>
        </w:tc>
        <w:tc>
          <w:tcPr>
            <w:tcW w:w="953" w:type="dxa"/>
            <w:tcBorders>
              <w:top w:val="single" w:sz="4" w:space="0" w:color="auto"/>
              <w:left w:val="single" w:sz="4" w:space="0" w:color="auto"/>
              <w:bottom w:val="single" w:sz="4" w:space="0" w:color="auto"/>
              <w:right w:val="single" w:sz="4" w:space="0" w:color="auto"/>
            </w:tcBorders>
            <w:shd w:val="clear" w:color="auto" w:fill="E9E9E3"/>
            <w:vAlign w:val="center"/>
          </w:tcPr>
          <w:p w14:paraId="71DC1108" w14:textId="77777777" w:rsidR="0059018E" w:rsidRPr="00DB69D8" w:rsidRDefault="0059018E" w:rsidP="00637363">
            <w:pPr>
              <w:spacing w:line="276" w:lineRule="auto"/>
              <w:jc w:val="center"/>
              <w:rPr>
                <w:rFonts w:ascii="Calibri" w:hAnsi="Calibri" w:cs="Calibri"/>
                <w:szCs w:val="22"/>
              </w:rPr>
            </w:pPr>
          </w:p>
        </w:tc>
        <w:tc>
          <w:tcPr>
            <w:tcW w:w="952" w:type="dxa"/>
            <w:tcBorders>
              <w:top w:val="single" w:sz="4" w:space="0" w:color="auto"/>
              <w:left w:val="single" w:sz="4" w:space="0" w:color="auto"/>
              <w:bottom w:val="single" w:sz="4" w:space="0" w:color="auto"/>
              <w:right w:val="single" w:sz="4" w:space="0" w:color="auto"/>
            </w:tcBorders>
            <w:shd w:val="clear" w:color="auto" w:fill="B5D77A"/>
            <w:vAlign w:val="center"/>
          </w:tcPr>
          <w:p w14:paraId="228648BC" w14:textId="77777777" w:rsidR="0059018E" w:rsidRPr="00DB69D8" w:rsidRDefault="0059018E" w:rsidP="00637363">
            <w:pPr>
              <w:spacing w:line="276" w:lineRule="auto"/>
              <w:jc w:val="center"/>
              <w:rPr>
                <w:rFonts w:ascii="Calibri" w:hAnsi="Calibri" w:cs="Calibri"/>
                <w:szCs w:val="22"/>
              </w:rPr>
            </w:pPr>
            <w:r w:rsidRPr="00DB69D8">
              <w:rPr>
                <w:rFonts w:ascii="Calibri" w:hAnsi="Calibri" w:cs="Calibri"/>
                <w:szCs w:val="22"/>
              </w:rPr>
              <w:t>No</w:t>
            </w:r>
          </w:p>
        </w:tc>
        <w:tc>
          <w:tcPr>
            <w:tcW w:w="862" w:type="dxa"/>
            <w:tcBorders>
              <w:top w:val="single" w:sz="4" w:space="0" w:color="auto"/>
              <w:left w:val="single" w:sz="4" w:space="0" w:color="auto"/>
              <w:bottom w:val="single" w:sz="4" w:space="0" w:color="auto"/>
              <w:right w:val="single" w:sz="4" w:space="0" w:color="auto"/>
            </w:tcBorders>
            <w:shd w:val="clear" w:color="auto" w:fill="E9E9E3"/>
            <w:vAlign w:val="center"/>
          </w:tcPr>
          <w:p w14:paraId="14A10C45" w14:textId="77777777" w:rsidR="0059018E" w:rsidRPr="00DB69D8" w:rsidRDefault="0059018E" w:rsidP="00637363">
            <w:pPr>
              <w:spacing w:line="276" w:lineRule="auto"/>
              <w:rPr>
                <w:rFonts w:ascii="Calibri" w:hAnsi="Calibri" w:cs="Calibri"/>
                <w:szCs w:val="22"/>
                <w:highlight w:val="yellow"/>
              </w:rPr>
            </w:pPr>
          </w:p>
        </w:tc>
      </w:tr>
      <w:tr w:rsidR="0059018E" w:rsidRPr="00DB69D8" w14:paraId="406BE9C8" w14:textId="77777777" w:rsidTr="00286C3D">
        <w:trPr>
          <w:trHeight w:val="495"/>
          <w:tblCellSpacing w:w="20" w:type="dxa"/>
        </w:trPr>
        <w:tc>
          <w:tcPr>
            <w:tcW w:w="5177" w:type="dxa"/>
            <w:tcBorders>
              <w:top w:val="single" w:sz="4" w:space="0" w:color="auto"/>
              <w:left w:val="single" w:sz="4" w:space="0" w:color="auto"/>
              <w:bottom w:val="single" w:sz="4" w:space="0" w:color="auto"/>
              <w:right w:val="single" w:sz="4" w:space="0" w:color="auto"/>
            </w:tcBorders>
            <w:shd w:val="clear" w:color="auto" w:fill="038B91"/>
            <w:vAlign w:val="center"/>
          </w:tcPr>
          <w:p w14:paraId="6E3BA6C6" w14:textId="77777777" w:rsidR="0059018E" w:rsidRPr="00DB69D8" w:rsidRDefault="0059018E" w:rsidP="00637363">
            <w:pPr>
              <w:spacing w:after="0" w:line="276" w:lineRule="auto"/>
              <w:rPr>
                <w:rFonts w:ascii="Calibri" w:hAnsi="Calibri" w:cs="Calibri"/>
                <w:color w:val="E9E9E3"/>
                <w:szCs w:val="22"/>
              </w:rPr>
            </w:pPr>
            <w:r w:rsidRPr="00DB69D8">
              <w:rPr>
                <w:rFonts w:ascii="Calibri" w:hAnsi="Calibri" w:cs="Calibri"/>
                <w:color w:val="E9E9E3"/>
                <w:szCs w:val="22"/>
              </w:rPr>
              <w:t xml:space="preserve">SIGNED: </w:t>
            </w:r>
          </w:p>
        </w:tc>
        <w:tc>
          <w:tcPr>
            <w:tcW w:w="3839" w:type="dxa"/>
            <w:gridSpan w:val="4"/>
            <w:tcBorders>
              <w:top w:val="single" w:sz="4" w:space="0" w:color="auto"/>
              <w:left w:val="single" w:sz="4" w:space="0" w:color="auto"/>
              <w:bottom w:val="single" w:sz="4" w:space="0" w:color="auto"/>
              <w:right w:val="single" w:sz="4" w:space="0" w:color="auto"/>
            </w:tcBorders>
            <w:shd w:val="clear" w:color="auto" w:fill="E9E9E3"/>
            <w:vAlign w:val="center"/>
          </w:tcPr>
          <w:p w14:paraId="0179DEA3" w14:textId="77777777" w:rsidR="0059018E" w:rsidRPr="00DB69D8" w:rsidRDefault="0059018E" w:rsidP="00637363">
            <w:pPr>
              <w:spacing w:after="0" w:line="276" w:lineRule="auto"/>
              <w:rPr>
                <w:rFonts w:ascii="Calibri" w:hAnsi="Calibri" w:cs="Calibri"/>
                <w:szCs w:val="22"/>
                <w:highlight w:val="yellow"/>
              </w:rPr>
            </w:pPr>
          </w:p>
          <w:p w14:paraId="3B5ED707" w14:textId="77777777" w:rsidR="0059018E" w:rsidRPr="00DB69D8" w:rsidRDefault="0059018E" w:rsidP="00637363">
            <w:pPr>
              <w:spacing w:after="0" w:line="276" w:lineRule="auto"/>
              <w:rPr>
                <w:rFonts w:ascii="Calibri" w:hAnsi="Calibri" w:cs="Calibri"/>
                <w:szCs w:val="22"/>
                <w:highlight w:val="yellow"/>
              </w:rPr>
            </w:pPr>
          </w:p>
        </w:tc>
      </w:tr>
      <w:tr w:rsidR="0059018E" w:rsidRPr="00DB69D8" w14:paraId="0B02CBA6" w14:textId="77777777" w:rsidTr="00286C3D">
        <w:trPr>
          <w:trHeight w:val="503"/>
          <w:tblCellSpacing w:w="20" w:type="dxa"/>
        </w:trPr>
        <w:tc>
          <w:tcPr>
            <w:tcW w:w="5177" w:type="dxa"/>
            <w:tcBorders>
              <w:top w:val="single" w:sz="4" w:space="0" w:color="auto"/>
              <w:left w:val="single" w:sz="4" w:space="0" w:color="auto"/>
              <w:bottom w:val="single" w:sz="4" w:space="0" w:color="auto"/>
              <w:right w:val="single" w:sz="4" w:space="0" w:color="auto"/>
            </w:tcBorders>
            <w:shd w:val="clear" w:color="auto" w:fill="038B91"/>
            <w:vAlign w:val="center"/>
          </w:tcPr>
          <w:p w14:paraId="06F4727B" w14:textId="77777777" w:rsidR="0059018E" w:rsidRPr="00DB69D8" w:rsidRDefault="0059018E" w:rsidP="00637363">
            <w:pPr>
              <w:spacing w:after="0" w:line="276" w:lineRule="auto"/>
              <w:rPr>
                <w:rFonts w:ascii="Calibri" w:hAnsi="Calibri" w:cs="Calibri"/>
                <w:color w:val="E9E9E3"/>
                <w:szCs w:val="22"/>
              </w:rPr>
            </w:pPr>
            <w:r w:rsidRPr="00DB69D8">
              <w:rPr>
                <w:rFonts w:ascii="Calibri" w:hAnsi="Calibri" w:cs="Calibri"/>
                <w:color w:val="E9E9E3"/>
                <w:szCs w:val="22"/>
              </w:rPr>
              <w:t xml:space="preserve">NAME: </w:t>
            </w:r>
          </w:p>
        </w:tc>
        <w:tc>
          <w:tcPr>
            <w:tcW w:w="3839" w:type="dxa"/>
            <w:gridSpan w:val="4"/>
            <w:tcBorders>
              <w:top w:val="single" w:sz="4" w:space="0" w:color="auto"/>
              <w:left w:val="single" w:sz="4" w:space="0" w:color="auto"/>
              <w:bottom w:val="single" w:sz="4" w:space="0" w:color="auto"/>
              <w:right w:val="single" w:sz="4" w:space="0" w:color="auto"/>
            </w:tcBorders>
            <w:shd w:val="clear" w:color="auto" w:fill="E9E9E3"/>
            <w:vAlign w:val="center"/>
          </w:tcPr>
          <w:p w14:paraId="6AD87D79" w14:textId="77777777" w:rsidR="0059018E" w:rsidRPr="00DB69D8" w:rsidRDefault="0059018E" w:rsidP="00637363">
            <w:pPr>
              <w:spacing w:after="0" w:line="276" w:lineRule="auto"/>
              <w:rPr>
                <w:rFonts w:ascii="Calibri" w:hAnsi="Calibri" w:cs="Calibri"/>
                <w:szCs w:val="22"/>
                <w:highlight w:val="yellow"/>
              </w:rPr>
            </w:pPr>
          </w:p>
          <w:p w14:paraId="0E526BEB" w14:textId="77777777" w:rsidR="0059018E" w:rsidRPr="00DB69D8" w:rsidRDefault="0059018E" w:rsidP="00637363">
            <w:pPr>
              <w:spacing w:after="0" w:line="276" w:lineRule="auto"/>
              <w:rPr>
                <w:rFonts w:ascii="Calibri" w:hAnsi="Calibri" w:cs="Calibri"/>
                <w:szCs w:val="22"/>
                <w:highlight w:val="yellow"/>
              </w:rPr>
            </w:pPr>
          </w:p>
        </w:tc>
      </w:tr>
    </w:tbl>
    <w:p w14:paraId="102D048B" w14:textId="77777777" w:rsidR="00A572F6" w:rsidRDefault="00A572F6" w:rsidP="00A572F6"/>
    <w:p w14:paraId="413CD356" w14:textId="77777777" w:rsidR="003359B9" w:rsidRDefault="003359B9" w:rsidP="00A572F6"/>
    <w:p w14:paraId="51905BDB" w14:textId="77777777" w:rsidR="003359B9" w:rsidRDefault="003359B9" w:rsidP="00A572F6"/>
    <w:p w14:paraId="431A7E0E" w14:textId="77777777" w:rsidR="003359B9" w:rsidRDefault="003359B9" w:rsidP="00A572F6"/>
    <w:p w14:paraId="6A90946B" w14:textId="77777777" w:rsidR="003359B9" w:rsidRDefault="003359B9" w:rsidP="00A572F6"/>
    <w:p w14:paraId="185867F9" w14:textId="77777777" w:rsidR="003359B9" w:rsidRDefault="003359B9" w:rsidP="00A572F6"/>
    <w:p w14:paraId="26F06E14" w14:textId="77777777" w:rsidR="003359B9" w:rsidRDefault="003359B9" w:rsidP="00A572F6"/>
    <w:p w14:paraId="6E9AE0C6" w14:textId="77777777" w:rsidR="003359B9" w:rsidRDefault="003359B9" w:rsidP="00A572F6"/>
    <w:p w14:paraId="1B56E5A8" w14:textId="77777777" w:rsidR="003359B9" w:rsidRDefault="003359B9" w:rsidP="00A572F6"/>
    <w:p w14:paraId="129E00AF" w14:textId="77777777" w:rsidR="003359B9" w:rsidRDefault="003359B9" w:rsidP="00A572F6"/>
    <w:p w14:paraId="03AE1A8E" w14:textId="77777777" w:rsidR="003359B9" w:rsidRDefault="003359B9" w:rsidP="00A572F6"/>
    <w:p w14:paraId="5265E950" w14:textId="77777777" w:rsidR="003359B9" w:rsidRDefault="003359B9" w:rsidP="00A572F6"/>
    <w:tbl>
      <w:tblPr>
        <w:tblpPr w:leftFromText="180" w:rightFromText="180" w:vertAnchor="page" w:horzAnchor="margin" w:tblpX="-147" w:tblpY="20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992"/>
        <w:gridCol w:w="704"/>
      </w:tblGrid>
      <w:tr w:rsidR="003359B9" w:rsidRPr="003359B9" w14:paraId="794E220F" w14:textId="77777777" w:rsidTr="00637363">
        <w:trPr>
          <w:trHeight w:val="1928"/>
        </w:trPr>
        <w:tc>
          <w:tcPr>
            <w:tcW w:w="9351" w:type="dxa"/>
            <w:gridSpan w:val="4"/>
            <w:tcBorders>
              <w:top w:val="single" w:sz="4" w:space="0" w:color="auto"/>
              <w:left w:val="single" w:sz="4" w:space="0" w:color="auto"/>
              <w:bottom w:val="single" w:sz="4" w:space="0" w:color="auto"/>
              <w:right w:val="single" w:sz="4" w:space="0" w:color="auto"/>
            </w:tcBorders>
            <w:shd w:val="clear" w:color="auto" w:fill="038B91"/>
          </w:tcPr>
          <w:p w14:paraId="760B75A4" w14:textId="0A147109" w:rsidR="003359B9" w:rsidRPr="003359B9" w:rsidRDefault="003359B9" w:rsidP="003359B9">
            <w:pPr>
              <w:spacing w:before="240" w:after="120" w:line="276" w:lineRule="auto"/>
              <w:jc w:val="both"/>
              <w:rPr>
                <w:rFonts w:ascii="Calibri" w:eastAsia="Times New Roman" w:hAnsi="Calibri" w:cs="Calibri"/>
                <w:b/>
                <w:color w:val="E9E9E3"/>
                <w:szCs w:val="22"/>
                <w:lang w:val="en-GB" w:eastAsia="en-US"/>
              </w:rPr>
            </w:pPr>
            <w:r w:rsidRPr="003359B9">
              <w:rPr>
                <w:rFonts w:ascii="Calibri" w:eastAsia="Times New Roman" w:hAnsi="Calibri" w:cs="Calibri"/>
                <w:b/>
                <w:color w:val="E9E9E3"/>
                <w:szCs w:val="22"/>
                <w:lang w:val="en-GB" w:eastAsia="en-US"/>
              </w:rPr>
              <w:lastRenderedPageBreak/>
              <w:t>DECLARATION RE</w:t>
            </w:r>
            <w:r w:rsidR="00286C3D">
              <w:rPr>
                <w:rFonts w:ascii="Calibri" w:eastAsia="Times New Roman" w:hAnsi="Calibri" w:cs="Calibri"/>
                <w:b/>
                <w:color w:val="E9E9E3"/>
                <w:szCs w:val="22"/>
                <w:lang w:val="en-GB" w:eastAsia="en-US"/>
              </w:rPr>
              <w:t>:</w:t>
            </w:r>
            <w:r w:rsidRPr="003359B9">
              <w:rPr>
                <w:rFonts w:ascii="Calibri" w:eastAsia="Times New Roman" w:hAnsi="Calibri" w:cs="Calibri"/>
                <w:b/>
                <w:color w:val="E9E9E3"/>
                <w:szCs w:val="22"/>
                <w:lang w:val="en-GB" w:eastAsia="en-US"/>
              </w:rPr>
              <w:t xml:space="preserve"> PERSONAL CIRCUMSTANCES AS PER ART. 57 OF DIRECTIVE 2014/24/EU </w:t>
            </w:r>
          </w:p>
          <w:p w14:paraId="30AD0965" w14:textId="77777777" w:rsidR="003359B9" w:rsidRPr="003359B9" w:rsidRDefault="003359B9" w:rsidP="003359B9">
            <w:pPr>
              <w:spacing w:before="240" w:after="120" w:line="276" w:lineRule="auto"/>
              <w:jc w:val="both"/>
              <w:rPr>
                <w:rFonts w:ascii="Calibri" w:eastAsia="Times New Roman" w:hAnsi="Calibri" w:cs="Calibri"/>
                <w:b/>
                <w:color w:val="FFFFFF" w:themeColor="background1"/>
                <w:szCs w:val="22"/>
                <w:u w:val="single"/>
                <w:lang w:val="en-GB" w:eastAsia="en-US"/>
              </w:rPr>
            </w:pPr>
            <w:r w:rsidRPr="003359B9">
              <w:rPr>
                <w:rFonts w:ascii="Calibri" w:eastAsia="Times New Roman" w:hAnsi="Calibri" w:cs="Calibri"/>
                <w:b/>
                <w:color w:val="E9E9E3"/>
                <w:szCs w:val="22"/>
                <w:lang w:val="en-GB" w:eastAsia="en-US"/>
              </w:rPr>
              <w:t>Economic Operators will be excluded from the procurement process if, within the past five (5)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3359B9" w:rsidRPr="003359B9" w14:paraId="51D0EDD6" w14:textId="77777777" w:rsidTr="00637363">
        <w:trPr>
          <w:cantSplit/>
        </w:trPr>
        <w:tc>
          <w:tcPr>
            <w:tcW w:w="7655" w:type="dxa"/>
            <w:gridSpan w:val="2"/>
            <w:vMerge w:val="restart"/>
            <w:tcBorders>
              <w:top w:val="single" w:sz="4" w:space="0" w:color="auto"/>
              <w:left w:val="single" w:sz="4" w:space="0" w:color="auto"/>
              <w:right w:val="single" w:sz="4" w:space="0" w:color="auto"/>
            </w:tcBorders>
            <w:shd w:val="clear" w:color="auto" w:fill="E9E9E3"/>
            <w:vAlign w:val="center"/>
            <w:hideMark/>
          </w:tcPr>
          <w:p w14:paraId="457D8665" w14:textId="77777777" w:rsidR="003359B9" w:rsidRPr="003359B9" w:rsidRDefault="003359B9" w:rsidP="003359B9">
            <w:pPr>
              <w:numPr>
                <w:ilvl w:val="1"/>
                <w:numId w:val="7"/>
              </w:numPr>
              <w:spacing w:after="0" w:line="276" w:lineRule="auto"/>
              <w:contextualSpacing/>
              <w:rPr>
                <w:rFonts w:ascii="Calibri" w:eastAsiaTheme="minorHAnsi" w:hAnsi="Calibri" w:cs="Calibri"/>
                <w:b/>
                <w:color w:val="000000" w:themeColor="text1"/>
                <w:szCs w:val="22"/>
                <w:lang w:val="en-GB" w:eastAsia="en-US"/>
              </w:rPr>
            </w:pPr>
            <w:r w:rsidRPr="003359B9">
              <w:rPr>
                <w:rFonts w:ascii="Calibri" w:eastAsiaTheme="minorHAnsi" w:hAnsi="Calibri" w:cs="Calibri"/>
                <w:b/>
                <w:color w:val="000000" w:themeColor="text1"/>
                <w:szCs w:val="22"/>
                <w:lang w:val="en-GB" w:eastAsia="en-US"/>
              </w:rPr>
              <w:t>Has the Economic Operator or a member of their proposed consortium, (if applicable), Director, or Partner or any other person who has powers of representation, decision or control, been convicted of any of the following offences?</w:t>
            </w:r>
          </w:p>
        </w:tc>
        <w:tc>
          <w:tcPr>
            <w:tcW w:w="1696" w:type="dxa"/>
            <w:gridSpan w:val="2"/>
            <w:tcBorders>
              <w:top w:val="single" w:sz="4" w:space="0" w:color="auto"/>
              <w:left w:val="single" w:sz="4" w:space="0" w:color="auto"/>
              <w:bottom w:val="single" w:sz="4" w:space="0" w:color="auto"/>
              <w:right w:val="single" w:sz="4" w:space="0" w:color="auto"/>
            </w:tcBorders>
            <w:shd w:val="clear" w:color="auto" w:fill="E9E9E3"/>
            <w:hideMark/>
          </w:tcPr>
          <w:p w14:paraId="7B99AEB9" w14:textId="77777777"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Please indicate your answer by marking ‘X’ in the relevant box</w:t>
            </w:r>
          </w:p>
        </w:tc>
      </w:tr>
      <w:tr w:rsidR="003359B9" w:rsidRPr="003359B9" w14:paraId="7141F826" w14:textId="77777777" w:rsidTr="00637363">
        <w:trPr>
          <w:cantSplit/>
        </w:trPr>
        <w:tc>
          <w:tcPr>
            <w:tcW w:w="7655" w:type="dxa"/>
            <w:gridSpan w:val="2"/>
            <w:vMerge/>
            <w:tcBorders>
              <w:left w:val="single" w:sz="4" w:space="0" w:color="auto"/>
              <w:bottom w:val="single" w:sz="4" w:space="0" w:color="auto"/>
              <w:right w:val="single" w:sz="4" w:space="0" w:color="auto"/>
            </w:tcBorders>
            <w:shd w:val="clear" w:color="auto" w:fill="E9E9E3"/>
            <w:vAlign w:val="center"/>
            <w:hideMark/>
          </w:tcPr>
          <w:p w14:paraId="574103AE" w14:textId="77777777" w:rsidR="003359B9" w:rsidRPr="003359B9" w:rsidRDefault="003359B9" w:rsidP="003359B9">
            <w:pPr>
              <w:spacing w:after="0" w:line="276" w:lineRule="auto"/>
              <w:jc w:val="both"/>
              <w:rPr>
                <w:rFonts w:ascii="Calibri" w:hAnsi="Calibri" w:cs="Calibri"/>
                <w:b/>
                <w:color w:val="000000" w:themeColor="text1"/>
                <w:szCs w:val="22"/>
                <w:lang w:val="en-IE"/>
              </w:rPr>
            </w:pPr>
          </w:p>
        </w:tc>
        <w:tc>
          <w:tcPr>
            <w:tcW w:w="992" w:type="dxa"/>
            <w:tcBorders>
              <w:top w:val="single" w:sz="4" w:space="0" w:color="auto"/>
              <w:left w:val="single" w:sz="4" w:space="0" w:color="auto"/>
              <w:bottom w:val="single" w:sz="4" w:space="0" w:color="auto"/>
              <w:right w:val="single" w:sz="4" w:space="0" w:color="auto"/>
            </w:tcBorders>
            <w:shd w:val="clear" w:color="auto" w:fill="E9E9E3"/>
            <w:hideMark/>
          </w:tcPr>
          <w:p w14:paraId="74371B5A" w14:textId="77777777"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YES</w:t>
            </w: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0121302E" w14:textId="77777777"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NO</w:t>
            </w:r>
          </w:p>
        </w:tc>
      </w:tr>
      <w:tr w:rsidR="003359B9" w:rsidRPr="003359B9" w14:paraId="6C8D1AB0"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0AD9C6CA"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1.1. a</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5FABF17F"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participation in a criminal organisation, as defined in Article 2 of Council Framework decision 2008/841/JHA;</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625C853A" w14:textId="77777777" w:rsidR="003359B9" w:rsidRPr="003359B9" w:rsidRDefault="003359B9" w:rsidP="003359B9">
            <w:pPr>
              <w:spacing w:after="0" w:line="276" w:lineRule="auto"/>
              <w:jc w:val="both"/>
              <w:rPr>
                <w:rFonts w:ascii="Calibri" w:hAnsi="Calibri" w:cs="Calibri"/>
                <w:color w:val="000000" w:themeColor="text1"/>
                <w:szCs w:val="22"/>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126FF816" w14:textId="77777777" w:rsidR="003359B9" w:rsidRPr="003359B9" w:rsidRDefault="003359B9" w:rsidP="003359B9">
            <w:pPr>
              <w:spacing w:after="0" w:line="276" w:lineRule="auto"/>
              <w:jc w:val="both"/>
              <w:rPr>
                <w:rFonts w:ascii="Calibri" w:hAnsi="Calibri" w:cs="Calibri"/>
                <w:color w:val="000000" w:themeColor="text1"/>
                <w:szCs w:val="22"/>
              </w:rPr>
            </w:pPr>
          </w:p>
        </w:tc>
      </w:tr>
      <w:tr w:rsidR="003359B9" w:rsidRPr="003359B9" w14:paraId="7F86C62A"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7C45C2B4"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1.1. b</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1B4B5B78"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3500C99C"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7A43364B"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848EA80"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706D4140"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1.1. c</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2A6D282A"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fraud within the meaning of Article 1 of the Convention on the protection of the European Communities’ financial interests;</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38AAAD19"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06BF69C2"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38DB1775"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20592517"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1.1. d</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16F0AF1C" w14:textId="77777777" w:rsidR="003359B9" w:rsidRPr="003359B9" w:rsidRDefault="003359B9" w:rsidP="003359B9">
            <w:pPr>
              <w:spacing w:after="0" w:line="276" w:lineRule="auto"/>
              <w:jc w:val="both"/>
              <w:rPr>
                <w:rFonts w:ascii="Calibri" w:eastAsiaTheme="minorHAnsi" w:hAnsi="Calibri" w:cs="Calibri"/>
                <w:i/>
                <w:color w:val="000000" w:themeColor="text1"/>
                <w:szCs w:val="22"/>
                <w:lang w:val="en-GB" w:eastAsia="en-US"/>
              </w:rPr>
            </w:pPr>
            <w:r w:rsidRPr="003359B9">
              <w:rPr>
                <w:rFonts w:ascii="Calibri" w:eastAsiaTheme="minorHAnsi" w:hAnsi="Calibri" w:cs="Calibri"/>
                <w:color w:val="000000" w:themeColor="text1"/>
                <w:szCs w:val="22"/>
                <w:lang w:val="en-GB" w:eastAsia="en-US"/>
              </w:rPr>
              <w:t>the subject of a conviction for terrorist offences or offences linked to terrorist activities or for inciting or aiding or abetting or attempting to commit an offence;</w:t>
            </w:r>
            <w:r w:rsidRPr="003359B9">
              <w:rPr>
                <w:rFonts w:ascii="Calibri" w:eastAsiaTheme="minorHAnsi" w:hAnsi="Calibri" w:cs="Calibri"/>
                <w:i/>
                <w:color w:val="000000" w:themeColor="text1"/>
                <w:szCs w:val="22"/>
                <w:lang w:val="en-GB"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2A7A9127"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3B1F3FB0"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6B3D2EE0"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481FB926"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1.1. e</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040EB1E3"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 xml:space="preserve">the subject of a conviction for money laundering or terrorist financing; </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42CB0517"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018F22F8"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1EA58D40" w14:textId="77777777" w:rsidTr="00637363">
        <w:tc>
          <w:tcPr>
            <w:tcW w:w="993" w:type="dxa"/>
            <w:tcBorders>
              <w:top w:val="single" w:sz="4" w:space="0" w:color="auto"/>
              <w:left w:val="single" w:sz="4" w:space="0" w:color="auto"/>
              <w:bottom w:val="single" w:sz="4" w:space="0" w:color="auto"/>
              <w:right w:val="single" w:sz="4" w:space="0" w:color="auto"/>
            </w:tcBorders>
            <w:shd w:val="clear" w:color="auto" w:fill="E9E9E3"/>
          </w:tcPr>
          <w:p w14:paraId="253C3CB7"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1.1. f</w:t>
            </w:r>
          </w:p>
        </w:tc>
        <w:tc>
          <w:tcPr>
            <w:tcW w:w="6662" w:type="dxa"/>
            <w:tcBorders>
              <w:top w:val="single" w:sz="4" w:space="0" w:color="auto"/>
              <w:left w:val="single" w:sz="4" w:space="0" w:color="auto"/>
              <w:bottom w:val="single" w:sz="4" w:space="0" w:color="auto"/>
              <w:right w:val="single" w:sz="4" w:space="0" w:color="auto"/>
            </w:tcBorders>
            <w:shd w:val="clear" w:color="auto" w:fill="E9E9E3"/>
          </w:tcPr>
          <w:p w14:paraId="12F208BB" w14:textId="77777777" w:rsidR="003359B9" w:rsidRPr="003359B9" w:rsidRDefault="003359B9" w:rsidP="003359B9">
            <w:pPr>
              <w:spacing w:after="0" w:line="276" w:lineRule="auto"/>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the subject of a conviction of child labour and other forms of trafficking in human beings;</w:t>
            </w: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6A45B603"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0F648741"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F747CC6" w14:textId="77777777" w:rsidTr="00637363">
        <w:tc>
          <w:tcPr>
            <w:tcW w:w="7655" w:type="dxa"/>
            <w:gridSpan w:val="2"/>
            <w:tcBorders>
              <w:top w:val="single" w:sz="4" w:space="0" w:color="auto"/>
              <w:left w:val="single" w:sz="4" w:space="0" w:color="auto"/>
              <w:bottom w:val="single" w:sz="4" w:space="0" w:color="auto"/>
              <w:right w:val="single" w:sz="4" w:space="0" w:color="auto"/>
            </w:tcBorders>
            <w:shd w:val="clear" w:color="auto" w:fill="E9E9E3"/>
          </w:tcPr>
          <w:p w14:paraId="50289269" w14:textId="77777777" w:rsidR="003359B9" w:rsidRPr="003359B9" w:rsidRDefault="003359B9" w:rsidP="003359B9">
            <w:pPr>
              <w:spacing w:after="0" w:line="276" w:lineRule="auto"/>
              <w:jc w:val="both"/>
              <w:rPr>
                <w:rFonts w:ascii="Calibri" w:eastAsiaTheme="minorHAnsi" w:hAnsi="Calibri" w:cs="Calibri"/>
                <w:b/>
                <w:color w:val="000000" w:themeColor="text1"/>
                <w:szCs w:val="22"/>
                <w:u w:val="single"/>
                <w:lang w:val="en-GB" w:eastAsia="en-US"/>
              </w:rPr>
            </w:pPr>
            <w:r w:rsidRPr="003359B9">
              <w:rPr>
                <w:rFonts w:ascii="Calibri" w:eastAsiaTheme="minorHAnsi" w:hAnsi="Calibri" w:cs="Calibri"/>
                <w:b/>
                <w:color w:val="000000" w:themeColor="text1"/>
                <w:szCs w:val="22"/>
                <w:u w:val="single"/>
                <w:lang w:val="en-GB" w:eastAsia="en-US"/>
              </w:rPr>
              <w:t>Non-payment of taxes or social security obligations</w:t>
            </w:r>
          </w:p>
          <w:p w14:paraId="3F85AEE5" w14:textId="77777777" w:rsidR="003359B9" w:rsidRPr="003359B9" w:rsidRDefault="003359B9" w:rsidP="003359B9">
            <w:pPr>
              <w:numPr>
                <w:ilvl w:val="1"/>
                <w:numId w:val="7"/>
              </w:numPr>
              <w:spacing w:after="0" w:line="276" w:lineRule="auto"/>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Has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14:paraId="06935E7D" w14:textId="77777777" w:rsidR="003359B9" w:rsidRPr="003359B9" w:rsidRDefault="003359B9" w:rsidP="003359B9">
            <w:pPr>
              <w:spacing w:after="0" w:line="276" w:lineRule="auto"/>
              <w:jc w:val="both"/>
              <w:rPr>
                <w:rFonts w:ascii="Calibri" w:eastAsiaTheme="minorHAnsi" w:hAnsi="Calibri" w:cs="Calibri"/>
                <w:color w:val="000000" w:themeColor="text1"/>
                <w:szCs w:val="22"/>
                <w:lang w:val="en-GB" w:eastAsia="en-US"/>
              </w:rPr>
            </w:pPr>
            <w:r w:rsidRPr="003359B9">
              <w:rPr>
                <w:rFonts w:ascii="Calibri" w:eastAsiaTheme="minorHAnsi" w:hAnsi="Calibri" w:cs="Calibri"/>
                <w:b/>
                <w:color w:val="000000" w:themeColor="text1"/>
                <w:szCs w:val="22"/>
                <w:lang w:val="en-GB" w:eastAsia="en-US"/>
              </w:rPr>
              <w:t xml:space="preserve">Note: </w:t>
            </w:r>
            <w:r w:rsidRPr="003359B9">
              <w:rPr>
                <w:rFonts w:ascii="Calibri" w:eastAsiaTheme="minorHAnsi" w:hAnsi="Calibri" w:cs="Calibri"/>
                <w:color w:val="000000" w:themeColor="text1"/>
                <w:szCs w:val="22"/>
                <w:lang w:val="en-GB" w:eastAsia="en-US"/>
              </w:rPr>
              <w:t>If the response to 1.2 above is in the affirmative, please provide further information on the decision and the amounts involved</w:t>
            </w:r>
          </w:p>
          <w:p w14:paraId="5E9C85F9" w14:textId="77777777" w:rsidR="003359B9" w:rsidRPr="003359B9" w:rsidRDefault="003359B9" w:rsidP="003359B9">
            <w:pPr>
              <w:spacing w:after="0" w:line="276" w:lineRule="auto"/>
              <w:ind w:left="450"/>
              <w:jc w:val="both"/>
              <w:rPr>
                <w:rFonts w:ascii="Calibri" w:eastAsiaTheme="minorHAnsi" w:hAnsi="Calibri" w:cs="Calibri"/>
                <w:b/>
                <w:color w:val="000000" w:themeColor="text1"/>
                <w:szCs w:val="22"/>
                <w:lang w:val="en-GB" w:eastAsia="en-US"/>
              </w:rPr>
            </w:pPr>
          </w:p>
          <w:p w14:paraId="35CC93E0" w14:textId="77777777" w:rsidR="003359B9" w:rsidRPr="003359B9" w:rsidRDefault="003359B9" w:rsidP="003359B9">
            <w:pPr>
              <w:spacing w:after="0" w:line="276" w:lineRule="auto"/>
              <w:ind w:left="450"/>
              <w:jc w:val="both"/>
              <w:rPr>
                <w:rFonts w:ascii="Calibri" w:eastAsiaTheme="minorHAnsi" w:hAnsi="Calibri" w:cs="Calibri"/>
                <w:b/>
                <w:color w:val="000000" w:themeColor="text1"/>
                <w:szCs w:val="22"/>
                <w:lang w:val="en-GB" w:eastAsia="en-US"/>
              </w:rPr>
            </w:pPr>
          </w:p>
          <w:p w14:paraId="0451B9DE" w14:textId="77777777" w:rsidR="003359B9" w:rsidRPr="003359B9" w:rsidRDefault="003359B9" w:rsidP="003359B9">
            <w:pPr>
              <w:spacing w:after="0" w:line="276" w:lineRule="auto"/>
              <w:ind w:left="450"/>
              <w:jc w:val="both"/>
              <w:rPr>
                <w:rFonts w:ascii="Calibri" w:eastAsiaTheme="minorHAnsi" w:hAnsi="Calibri" w:cs="Calibri"/>
                <w:b/>
                <w:color w:val="000000" w:themeColor="text1"/>
                <w:szCs w:val="22"/>
                <w:lang w:val="en-GB"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E9E9E3"/>
          </w:tcPr>
          <w:p w14:paraId="4E5423AF"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704" w:type="dxa"/>
            <w:tcBorders>
              <w:top w:val="single" w:sz="4" w:space="0" w:color="auto"/>
              <w:left w:val="single" w:sz="4" w:space="0" w:color="auto"/>
              <w:bottom w:val="single" w:sz="4" w:space="0" w:color="auto"/>
              <w:right w:val="single" w:sz="4" w:space="0" w:color="auto"/>
            </w:tcBorders>
            <w:shd w:val="clear" w:color="auto" w:fill="E9E9E3"/>
          </w:tcPr>
          <w:p w14:paraId="0CE9C698"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bl>
    <w:p w14:paraId="32E3A3AD" w14:textId="77777777" w:rsidR="003359B9" w:rsidRPr="003359B9" w:rsidRDefault="003359B9" w:rsidP="003359B9">
      <w:pPr>
        <w:spacing w:line="276" w:lineRule="auto"/>
        <w:rPr>
          <w:rFonts w:ascii="Calibri" w:hAnsi="Calibri" w:cs="Calibri"/>
          <w:color w:val="000000" w:themeColor="text1"/>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83"/>
        <w:gridCol w:w="988"/>
        <w:gridCol w:w="1134"/>
      </w:tblGrid>
      <w:tr w:rsidR="003359B9" w:rsidRPr="003359B9" w14:paraId="70ABB0B0" w14:textId="77777777" w:rsidTr="00637363">
        <w:trPr>
          <w:jc w:val="center"/>
        </w:trPr>
        <w:tc>
          <w:tcPr>
            <w:tcW w:w="7229" w:type="dxa"/>
            <w:gridSpan w:val="2"/>
            <w:vMerge w:val="restart"/>
            <w:tcBorders>
              <w:top w:val="single" w:sz="4" w:space="0" w:color="auto"/>
              <w:left w:val="single" w:sz="4" w:space="0" w:color="auto"/>
              <w:right w:val="single" w:sz="4" w:space="0" w:color="auto"/>
            </w:tcBorders>
            <w:shd w:val="clear" w:color="auto" w:fill="E9E9E3"/>
          </w:tcPr>
          <w:p w14:paraId="620B057A" w14:textId="77777777" w:rsidR="003359B9" w:rsidRPr="003359B9" w:rsidRDefault="003359B9" w:rsidP="003359B9">
            <w:pPr>
              <w:spacing w:after="0" w:line="276" w:lineRule="auto"/>
              <w:ind w:left="447" w:hanging="447"/>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lastRenderedPageBreak/>
              <w:t>2.1 Please indicate if any of the following situations have applied, within the past three (3) years, or currently apply, to your organisation.</w:t>
            </w:r>
          </w:p>
        </w:tc>
        <w:tc>
          <w:tcPr>
            <w:tcW w:w="2122" w:type="dxa"/>
            <w:gridSpan w:val="2"/>
            <w:tcBorders>
              <w:top w:val="single" w:sz="4" w:space="0" w:color="auto"/>
              <w:left w:val="single" w:sz="4" w:space="0" w:color="auto"/>
              <w:bottom w:val="single" w:sz="4" w:space="0" w:color="auto"/>
              <w:right w:val="single" w:sz="4" w:space="0" w:color="auto"/>
            </w:tcBorders>
            <w:shd w:val="clear" w:color="auto" w:fill="E9E9E3"/>
          </w:tcPr>
          <w:p w14:paraId="5BDE0D28" w14:textId="69E8FCF0"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 xml:space="preserve"> ‘X’ in the relevant box</w:t>
            </w:r>
          </w:p>
        </w:tc>
      </w:tr>
      <w:tr w:rsidR="003359B9" w:rsidRPr="003359B9" w14:paraId="39E2DE7F" w14:textId="77777777" w:rsidTr="00637363">
        <w:trPr>
          <w:jc w:val="center"/>
        </w:trPr>
        <w:tc>
          <w:tcPr>
            <w:tcW w:w="7229" w:type="dxa"/>
            <w:gridSpan w:val="2"/>
            <w:vMerge/>
            <w:tcBorders>
              <w:left w:val="single" w:sz="4" w:space="0" w:color="auto"/>
              <w:bottom w:val="single" w:sz="4" w:space="0" w:color="auto"/>
              <w:right w:val="single" w:sz="4" w:space="0" w:color="auto"/>
            </w:tcBorders>
            <w:shd w:val="clear" w:color="auto" w:fill="E9E9E3"/>
          </w:tcPr>
          <w:p w14:paraId="05A64521" w14:textId="77777777" w:rsidR="003359B9" w:rsidRPr="003359B9" w:rsidRDefault="003359B9" w:rsidP="003359B9">
            <w:pPr>
              <w:spacing w:after="0" w:line="276" w:lineRule="auto"/>
              <w:jc w:val="both"/>
              <w:rPr>
                <w:rFonts w:ascii="Calibri" w:hAnsi="Calibri" w:cs="Calibri"/>
                <w:b/>
                <w:color w:val="000000" w:themeColor="text1"/>
                <w:szCs w:val="22"/>
                <w:lang w:val="en-IE"/>
              </w:rPr>
            </w:pP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56B6B9C3" w14:textId="77777777"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YES</w:t>
            </w: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3B013F36" w14:textId="77777777" w:rsidR="003359B9" w:rsidRPr="003359B9" w:rsidRDefault="003359B9" w:rsidP="003359B9">
            <w:pPr>
              <w:spacing w:after="0" w:line="276" w:lineRule="auto"/>
              <w:jc w:val="center"/>
              <w:rPr>
                <w:rFonts w:ascii="Calibri" w:hAnsi="Calibri" w:cs="Calibri"/>
                <w:b/>
                <w:color w:val="000000" w:themeColor="text1"/>
                <w:szCs w:val="22"/>
                <w:lang w:val="en-IE"/>
              </w:rPr>
            </w:pPr>
            <w:r w:rsidRPr="003359B9">
              <w:rPr>
                <w:rFonts w:ascii="Calibri" w:hAnsi="Calibri" w:cs="Calibri"/>
                <w:b/>
                <w:color w:val="000000" w:themeColor="text1"/>
                <w:szCs w:val="22"/>
              </w:rPr>
              <w:t>NO</w:t>
            </w:r>
          </w:p>
        </w:tc>
      </w:tr>
      <w:tr w:rsidR="003359B9" w:rsidRPr="003359B9" w14:paraId="0A6D96DD"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4F7E8CD8"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2.1. a</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44EE2B16" w14:textId="77777777" w:rsidR="003359B9" w:rsidRPr="003359B9" w:rsidRDefault="003359B9" w:rsidP="003359B9">
            <w:pPr>
              <w:spacing w:after="0" w:line="276" w:lineRule="auto"/>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has,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7FF7C50D"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5F4F90A9"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0016578F"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29414C3E"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2.1. b</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4916A397" w14:textId="77777777" w:rsidR="003359B9" w:rsidRPr="003359B9" w:rsidRDefault="003359B9" w:rsidP="003359B9">
            <w:pPr>
              <w:spacing w:after="0" w:line="276" w:lineRule="auto"/>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048EB31F"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717A68E0"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243804C"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7429B7ED"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2.1. c</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7F81FB07"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is guilty of grave professional misconduct which renders its integrity questionable;</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388833CE"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5C382DD7"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67F07B94"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229DD2BB"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2.1. d</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1BAA11CC"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has entered into agreements with other economic operators aimed at distorting competition;</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66798BFC"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5FFC2A52"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304DAA4"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0FC1DD45"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 xml:space="preserve">2.1. e </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1B526740"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 xml:space="preserve">has a conflict of interest within the meaning of Article 24 of 2014/24/EU that cannot be effectively remedied by other, less intrusive, measures; </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434FCB28"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67318D41"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01AA4C15"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1C44B23A"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 xml:space="preserve">2.1. f </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12761D3C"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confirms that it has had prior involvement in the preparation of the procurement procedure which has resulted in a distortion of competition, as referred to in Article 41 of 2014/24/EU, that cannot be remedied by other, less intrusive, measures;</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584C492F"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01A0675F"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196B45F" w14:textId="77777777" w:rsidTr="00637363">
        <w:trPr>
          <w:jc w:val="center"/>
        </w:trPr>
        <w:tc>
          <w:tcPr>
            <w:tcW w:w="846" w:type="dxa"/>
            <w:tcBorders>
              <w:top w:val="single" w:sz="4" w:space="0" w:color="auto"/>
              <w:left w:val="single" w:sz="4" w:space="0" w:color="auto"/>
              <w:bottom w:val="single" w:sz="4" w:space="0" w:color="auto"/>
              <w:right w:val="single" w:sz="4" w:space="0" w:color="auto"/>
            </w:tcBorders>
            <w:shd w:val="clear" w:color="auto" w:fill="E9E9E3"/>
          </w:tcPr>
          <w:p w14:paraId="7D356751"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2.1. g</w:t>
            </w:r>
          </w:p>
        </w:tc>
        <w:tc>
          <w:tcPr>
            <w:tcW w:w="6383" w:type="dxa"/>
            <w:tcBorders>
              <w:top w:val="single" w:sz="4" w:space="0" w:color="auto"/>
              <w:left w:val="single" w:sz="4" w:space="0" w:color="auto"/>
              <w:bottom w:val="single" w:sz="4" w:space="0" w:color="auto"/>
              <w:right w:val="single" w:sz="4" w:space="0" w:color="auto"/>
            </w:tcBorders>
            <w:shd w:val="clear" w:color="auto" w:fill="E9E9E3"/>
          </w:tcPr>
          <w:p w14:paraId="04C981C8"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41847773"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bottom w:val="single" w:sz="4" w:space="0" w:color="auto"/>
              <w:right w:val="single" w:sz="4" w:space="0" w:color="auto"/>
            </w:tcBorders>
            <w:shd w:val="clear" w:color="auto" w:fill="E9E9E3"/>
          </w:tcPr>
          <w:p w14:paraId="11E74D8C"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70AD816A" w14:textId="77777777" w:rsidTr="00637363">
        <w:trPr>
          <w:trHeight w:val="1035"/>
          <w:jc w:val="center"/>
        </w:trPr>
        <w:tc>
          <w:tcPr>
            <w:tcW w:w="846" w:type="dxa"/>
            <w:vMerge w:val="restart"/>
            <w:tcBorders>
              <w:top w:val="single" w:sz="4" w:space="0" w:color="auto"/>
              <w:left w:val="single" w:sz="4" w:space="0" w:color="auto"/>
              <w:right w:val="single" w:sz="4" w:space="0" w:color="auto"/>
            </w:tcBorders>
            <w:shd w:val="clear" w:color="auto" w:fill="E9E9E3"/>
          </w:tcPr>
          <w:p w14:paraId="3D928969" w14:textId="77777777" w:rsidR="003359B9" w:rsidRPr="003359B9" w:rsidRDefault="003359B9" w:rsidP="003359B9">
            <w:pPr>
              <w:spacing w:after="0" w:line="276" w:lineRule="auto"/>
              <w:jc w:val="both"/>
              <w:rPr>
                <w:rFonts w:ascii="Calibri" w:hAnsi="Calibri" w:cs="Calibri"/>
                <w:color w:val="000000" w:themeColor="text1"/>
                <w:szCs w:val="22"/>
                <w:lang w:val="en-IE"/>
              </w:rPr>
            </w:pPr>
            <w:r w:rsidRPr="003359B9">
              <w:rPr>
                <w:rFonts w:ascii="Calibri" w:hAnsi="Calibri" w:cs="Calibri"/>
                <w:color w:val="000000" w:themeColor="text1"/>
                <w:szCs w:val="22"/>
              </w:rPr>
              <w:t>2.1.h</w:t>
            </w:r>
          </w:p>
        </w:tc>
        <w:tc>
          <w:tcPr>
            <w:tcW w:w="6383" w:type="dxa"/>
            <w:tcBorders>
              <w:top w:val="single" w:sz="4" w:space="0" w:color="auto"/>
              <w:left w:val="single" w:sz="4" w:space="0" w:color="auto"/>
              <w:right w:val="single" w:sz="4" w:space="0" w:color="auto"/>
            </w:tcBorders>
            <w:shd w:val="clear" w:color="auto" w:fill="E9E9E3"/>
          </w:tcPr>
          <w:p w14:paraId="39AE6660" w14:textId="77777777" w:rsidR="003359B9" w:rsidRPr="003359B9" w:rsidRDefault="003359B9" w:rsidP="003359B9">
            <w:pPr>
              <w:numPr>
                <w:ilvl w:val="0"/>
                <w:numId w:val="9"/>
              </w:numPr>
              <w:spacing w:after="0" w:line="276" w:lineRule="auto"/>
              <w:ind w:left="314" w:hanging="284"/>
              <w:contextualSpacing/>
              <w:jc w:val="both"/>
              <w:rPr>
                <w:rFonts w:ascii="Calibri" w:eastAsiaTheme="minorHAnsi" w:hAnsi="Calibri" w:cs="Calibri"/>
                <w:color w:val="000000" w:themeColor="text1"/>
                <w:szCs w:val="22"/>
                <w:lang w:val="en-IE" w:eastAsia="en-US"/>
              </w:rPr>
            </w:pPr>
            <w:r w:rsidRPr="003359B9">
              <w:rPr>
                <w:rFonts w:ascii="Calibri" w:eastAsiaTheme="minorHAnsi" w:hAnsi="Calibri" w:cs="Calibri"/>
                <w:color w:val="000000" w:themeColor="text1"/>
                <w:szCs w:val="22"/>
                <w:lang w:val="en-GB" w:eastAsia="en-US"/>
              </w:rPr>
              <w:t>is guilty of serious misrepresentation in supplying the information required for the verification of the absence of grounds for exclusion or the fulfilment of the selection criteria; or</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729A338F"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top w:val="single" w:sz="4" w:space="0" w:color="auto"/>
              <w:left w:val="single" w:sz="4" w:space="0" w:color="auto"/>
              <w:right w:val="single" w:sz="4" w:space="0" w:color="auto"/>
            </w:tcBorders>
            <w:shd w:val="clear" w:color="auto" w:fill="E9E9E3"/>
          </w:tcPr>
          <w:p w14:paraId="20B8E81E"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36A15116" w14:textId="77777777" w:rsidTr="00637363">
        <w:trPr>
          <w:trHeight w:val="826"/>
          <w:jc w:val="center"/>
        </w:trPr>
        <w:tc>
          <w:tcPr>
            <w:tcW w:w="846" w:type="dxa"/>
            <w:vMerge/>
            <w:tcBorders>
              <w:left w:val="single" w:sz="4" w:space="0" w:color="auto"/>
              <w:right w:val="single" w:sz="4" w:space="0" w:color="auto"/>
            </w:tcBorders>
            <w:shd w:val="clear" w:color="auto" w:fill="auto"/>
          </w:tcPr>
          <w:p w14:paraId="4B4ABA64" w14:textId="77777777" w:rsidR="003359B9" w:rsidRPr="003359B9" w:rsidRDefault="003359B9" w:rsidP="003359B9">
            <w:pPr>
              <w:spacing w:after="0" w:line="276" w:lineRule="auto"/>
              <w:jc w:val="both"/>
              <w:rPr>
                <w:rFonts w:ascii="Calibri" w:hAnsi="Calibri" w:cs="Calibri"/>
                <w:color w:val="000000" w:themeColor="text1"/>
                <w:szCs w:val="22"/>
              </w:rPr>
            </w:pPr>
          </w:p>
        </w:tc>
        <w:tc>
          <w:tcPr>
            <w:tcW w:w="6383" w:type="dxa"/>
            <w:tcBorders>
              <w:left w:val="single" w:sz="4" w:space="0" w:color="auto"/>
              <w:right w:val="single" w:sz="4" w:space="0" w:color="auto"/>
            </w:tcBorders>
            <w:shd w:val="clear" w:color="auto" w:fill="E9E9E3"/>
          </w:tcPr>
          <w:p w14:paraId="0CDD63FA" w14:textId="77777777" w:rsidR="003359B9" w:rsidRPr="003359B9" w:rsidRDefault="003359B9" w:rsidP="003359B9">
            <w:pPr>
              <w:numPr>
                <w:ilvl w:val="0"/>
                <w:numId w:val="9"/>
              </w:numPr>
              <w:spacing w:after="0" w:line="276" w:lineRule="auto"/>
              <w:ind w:left="314" w:hanging="284"/>
              <w:contextualSpacing/>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 xml:space="preserve">has withheld such information or is not able to submit supporting documents required under Article 59 of Directive 2014/24/EU; or </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2451128A"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left w:val="single" w:sz="4" w:space="0" w:color="auto"/>
              <w:right w:val="single" w:sz="4" w:space="0" w:color="auto"/>
            </w:tcBorders>
            <w:shd w:val="clear" w:color="auto" w:fill="E9E9E3"/>
          </w:tcPr>
          <w:p w14:paraId="5540EBC2"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r w:rsidR="003359B9" w:rsidRPr="003359B9" w14:paraId="50A05D47" w14:textId="77777777" w:rsidTr="00637363">
        <w:trPr>
          <w:trHeight w:val="1035"/>
          <w:jc w:val="center"/>
        </w:trPr>
        <w:tc>
          <w:tcPr>
            <w:tcW w:w="846" w:type="dxa"/>
            <w:tcBorders>
              <w:left w:val="single" w:sz="4" w:space="0" w:color="auto"/>
              <w:bottom w:val="single" w:sz="4" w:space="0" w:color="auto"/>
              <w:right w:val="single" w:sz="4" w:space="0" w:color="auto"/>
            </w:tcBorders>
            <w:shd w:val="clear" w:color="auto" w:fill="E9E9E3"/>
          </w:tcPr>
          <w:p w14:paraId="65B08A23"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2.1. i</w:t>
            </w:r>
          </w:p>
        </w:tc>
        <w:tc>
          <w:tcPr>
            <w:tcW w:w="6383" w:type="dxa"/>
            <w:tcBorders>
              <w:left w:val="single" w:sz="4" w:space="0" w:color="auto"/>
              <w:bottom w:val="single" w:sz="4" w:space="0" w:color="auto"/>
              <w:right w:val="single" w:sz="4" w:space="0" w:color="auto"/>
            </w:tcBorders>
            <w:shd w:val="clear" w:color="auto" w:fill="E9E9E3"/>
          </w:tcPr>
          <w:p w14:paraId="40B0560E" w14:textId="77777777" w:rsidR="003359B9" w:rsidRPr="003359B9" w:rsidRDefault="003359B9" w:rsidP="003359B9">
            <w:pPr>
              <w:spacing w:after="0" w:line="276" w:lineRule="auto"/>
              <w:jc w:val="both"/>
              <w:rPr>
                <w:rFonts w:ascii="Calibri" w:hAnsi="Calibri" w:cs="Calibri"/>
                <w:color w:val="000000" w:themeColor="text1"/>
                <w:szCs w:val="22"/>
              </w:rPr>
            </w:pPr>
            <w:r w:rsidRPr="003359B9">
              <w:rPr>
                <w:rFonts w:ascii="Calibri" w:hAnsi="Calibri" w:cs="Calibri"/>
                <w:color w:val="000000" w:themeColor="text1"/>
                <w:szCs w:val="22"/>
              </w:rPr>
              <w:t>has undertaken to:</w:t>
            </w:r>
          </w:p>
          <w:p w14:paraId="47E21BCC" w14:textId="77777777" w:rsidR="003359B9" w:rsidRPr="003359B9" w:rsidRDefault="003359B9" w:rsidP="003359B9">
            <w:pPr>
              <w:numPr>
                <w:ilvl w:val="0"/>
                <w:numId w:val="8"/>
              </w:numPr>
              <w:spacing w:after="0" w:line="276" w:lineRule="auto"/>
              <w:ind w:left="314" w:hanging="284"/>
              <w:contextualSpacing/>
              <w:jc w:val="both"/>
              <w:rPr>
                <w:rFonts w:ascii="Calibri" w:eastAsiaTheme="minorHAnsi" w:hAnsi="Calibri" w:cs="Calibri"/>
                <w:color w:val="000000" w:themeColor="text1"/>
                <w:szCs w:val="22"/>
                <w:lang w:val="en-IE" w:eastAsia="en-US"/>
              </w:rPr>
            </w:pPr>
            <w:r w:rsidRPr="003359B9">
              <w:rPr>
                <w:rFonts w:ascii="Calibri" w:eastAsiaTheme="minorHAnsi" w:hAnsi="Calibri" w:cs="Calibri"/>
                <w:color w:val="000000" w:themeColor="text1"/>
                <w:szCs w:val="22"/>
                <w:lang w:val="en-GB" w:eastAsia="en-US"/>
              </w:rPr>
              <w:t>unduly influence the decision-making process of the contracting entity, obtained confidential information that may confer upon the Tenderer undue advantages in the procurement procedure; or</w:t>
            </w:r>
          </w:p>
          <w:p w14:paraId="48512A3D" w14:textId="77777777" w:rsidR="003359B9" w:rsidRPr="003359B9" w:rsidRDefault="003359B9" w:rsidP="003359B9">
            <w:pPr>
              <w:numPr>
                <w:ilvl w:val="0"/>
                <w:numId w:val="8"/>
              </w:numPr>
              <w:spacing w:after="0" w:line="276" w:lineRule="auto"/>
              <w:ind w:left="314" w:hanging="284"/>
              <w:contextualSpacing/>
              <w:jc w:val="both"/>
              <w:rPr>
                <w:rFonts w:ascii="Calibri" w:eastAsiaTheme="minorHAnsi" w:hAnsi="Calibri" w:cs="Calibri"/>
                <w:color w:val="000000" w:themeColor="text1"/>
                <w:szCs w:val="22"/>
                <w:lang w:val="en-GB" w:eastAsia="en-US"/>
              </w:rPr>
            </w:pPr>
            <w:r w:rsidRPr="003359B9">
              <w:rPr>
                <w:rFonts w:ascii="Calibri" w:eastAsiaTheme="minorHAnsi" w:hAnsi="Calibri" w:cs="Calibri"/>
                <w:color w:val="000000" w:themeColor="text1"/>
                <w:szCs w:val="22"/>
                <w:lang w:val="en-GB" w:eastAsia="en-US"/>
              </w:rPr>
              <w:t>negligently provide misleading information that may have a material influence on decisions concerning exclusion, selection or award.</w:t>
            </w:r>
          </w:p>
        </w:tc>
        <w:tc>
          <w:tcPr>
            <w:tcW w:w="988" w:type="dxa"/>
            <w:tcBorders>
              <w:top w:val="single" w:sz="4" w:space="0" w:color="auto"/>
              <w:left w:val="single" w:sz="4" w:space="0" w:color="auto"/>
              <w:bottom w:val="single" w:sz="4" w:space="0" w:color="auto"/>
              <w:right w:val="single" w:sz="4" w:space="0" w:color="auto"/>
            </w:tcBorders>
            <w:shd w:val="clear" w:color="auto" w:fill="E9E9E3"/>
          </w:tcPr>
          <w:p w14:paraId="6CCE4AC9"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c>
          <w:tcPr>
            <w:tcW w:w="1134" w:type="dxa"/>
            <w:tcBorders>
              <w:left w:val="single" w:sz="4" w:space="0" w:color="auto"/>
              <w:bottom w:val="single" w:sz="4" w:space="0" w:color="auto"/>
              <w:right w:val="single" w:sz="4" w:space="0" w:color="auto"/>
            </w:tcBorders>
            <w:shd w:val="clear" w:color="auto" w:fill="E9E9E3"/>
          </w:tcPr>
          <w:p w14:paraId="4117FF0D" w14:textId="77777777" w:rsidR="003359B9" w:rsidRPr="003359B9" w:rsidRDefault="003359B9" w:rsidP="003359B9">
            <w:pPr>
              <w:spacing w:after="0" w:line="276" w:lineRule="auto"/>
              <w:jc w:val="both"/>
              <w:rPr>
                <w:rFonts w:ascii="Calibri" w:hAnsi="Calibri" w:cs="Calibri"/>
                <w:color w:val="000000" w:themeColor="text1"/>
                <w:szCs w:val="22"/>
                <w:lang w:val="en-IE"/>
              </w:rPr>
            </w:pPr>
          </w:p>
        </w:tc>
      </w:tr>
    </w:tbl>
    <w:p w14:paraId="154371E1" w14:textId="77777777" w:rsidR="0059018E" w:rsidRPr="00394CAD" w:rsidRDefault="0059018E" w:rsidP="00A572F6"/>
    <w:p w14:paraId="5FD57EC3" w14:textId="77777777" w:rsidR="00787878" w:rsidRPr="00394CAD" w:rsidRDefault="00787878" w:rsidP="00787878"/>
    <w:p w14:paraId="6D3631C9" w14:textId="2E72CDF4" w:rsidR="004472C0" w:rsidRPr="003359B9" w:rsidRDefault="00787878" w:rsidP="00FC292B">
      <w:pPr>
        <w:pStyle w:val="Danielle"/>
        <w:ind w:firstLine="720"/>
        <w:rPr>
          <w:caps/>
        </w:rPr>
      </w:pPr>
      <w:bookmarkStart w:id="13" w:name="_Toc158712374"/>
      <w:r w:rsidRPr="00787878">
        <w:t>Part 4</w:t>
      </w:r>
      <w:r w:rsidR="00D043CC">
        <w:t xml:space="preserve"> </w:t>
      </w:r>
      <w:r w:rsidRPr="00787878">
        <w:t>- Economic and Financial Capacity</w:t>
      </w:r>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555"/>
        <w:gridCol w:w="1875"/>
        <w:gridCol w:w="322"/>
        <w:gridCol w:w="1135"/>
        <w:gridCol w:w="859"/>
      </w:tblGrid>
      <w:tr w:rsidR="001C6C83" w:rsidRPr="00DB69D8" w14:paraId="3EF0997A" w14:textId="77777777" w:rsidTr="00637363">
        <w:trPr>
          <w:trHeight w:val="686"/>
        </w:trPr>
        <w:tc>
          <w:tcPr>
            <w:tcW w:w="6966" w:type="dxa"/>
            <w:gridSpan w:val="4"/>
            <w:shd w:val="clear" w:color="auto" w:fill="17665C"/>
            <w:vAlign w:val="center"/>
          </w:tcPr>
          <w:p w14:paraId="0020DA82" w14:textId="77777777" w:rsidR="001C6C83" w:rsidRPr="00DB69D8" w:rsidRDefault="001C6C83" w:rsidP="00637363">
            <w:pPr>
              <w:spacing w:line="276" w:lineRule="auto"/>
              <w:rPr>
                <w:rFonts w:ascii="Calibri" w:hAnsi="Calibri" w:cs="Calibri"/>
                <w:b/>
                <w:color w:val="E9E9E3"/>
                <w:szCs w:val="22"/>
              </w:rPr>
            </w:pPr>
            <w:r w:rsidRPr="00DB69D8">
              <w:rPr>
                <w:rFonts w:ascii="Calibri" w:hAnsi="Calibri" w:cs="Calibri"/>
                <w:color w:val="E9E9E3"/>
                <w:szCs w:val="22"/>
              </w:rPr>
              <w:br w:type="page"/>
            </w:r>
            <w:r w:rsidRPr="00DB69D8">
              <w:rPr>
                <w:rFonts w:ascii="Calibri" w:hAnsi="Calibri" w:cs="Calibri"/>
                <w:b/>
                <w:color w:val="E9E9E3"/>
                <w:szCs w:val="22"/>
              </w:rPr>
              <w:t>Tax Clearance</w:t>
            </w:r>
          </w:p>
        </w:tc>
        <w:tc>
          <w:tcPr>
            <w:tcW w:w="1994" w:type="dxa"/>
            <w:gridSpan w:val="2"/>
            <w:shd w:val="clear" w:color="auto" w:fill="17665C"/>
          </w:tcPr>
          <w:p w14:paraId="076B6AE5" w14:textId="77777777" w:rsidR="001C6C83" w:rsidRPr="00DB69D8" w:rsidRDefault="001C6C83" w:rsidP="00637363">
            <w:pPr>
              <w:spacing w:after="0" w:line="276" w:lineRule="auto"/>
              <w:jc w:val="center"/>
              <w:rPr>
                <w:rFonts w:ascii="Calibri" w:hAnsi="Calibri" w:cs="Calibri"/>
                <w:b/>
                <w:color w:val="E9E9E3"/>
                <w:szCs w:val="22"/>
              </w:rPr>
            </w:pPr>
            <w:r w:rsidRPr="00DB69D8">
              <w:rPr>
                <w:rFonts w:ascii="Calibri" w:hAnsi="Calibri" w:cs="Calibri"/>
                <w:b/>
                <w:color w:val="E9E9E3"/>
                <w:szCs w:val="22"/>
              </w:rPr>
              <w:t>Please confirm YES/NO</w:t>
            </w:r>
          </w:p>
        </w:tc>
      </w:tr>
      <w:tr w:rsidR="001C6C83" w:rsidRPr="00DB69D8" w14:paraId="7AEC6C1D" w14:textId="77777777" w:rsidTr="00637363">
        <w:trPr>
          <w:trHeight w:val="574"/>
        </w:trPr>
        <w:tc>
          <w:tcPr>
            <w:tcW w:w="6966" w:type="dxa"/>
            <w:gridSpan w:val="4"/>
            <w:vMerge w:val="restart"/>
            <w:shd w:val="clear" w:color="auto" w:fill="038B91"/>
            <w:vAlign w:val="center"/>
          </w:tcPr>
          <w:p w14:paraId="2F3CADB6" w14:textId="77777777" w:rsidR="001C6C83" w:rsidRPr="00DB69D8" w:rsidRDefault="001C6C83" w:rsidP="00637363">
            <w:pPr>
              <w:spacing w:after="0" w:line="276" w:lineRule="auto"/>
              <w:rPr>
                <w:rFonts w:ascii="Calibri" w:hAnsi="Calibri" w:cs="Calibri"/>
                <w:b/>
                <w:color w:val="E9E9E3"/>
                <w:szCs w:val="22"/>
              </w:rPr>
            </w:pPr>
            <w:r w:rsidRPr="00DB69D8">
              <w:rPr>
                <w:rFonts w:ascii="Calibri" w:eastAsia="Calibri" w:hAnsi="Calibri" w:cs="Calibri"/>
                <w:color w:val="E9E9E3"/>
                <w:szCs w:val="22"/>
              </w:rPr>
              <w:t xml:space="preserve">I confirm and declare being tax compliant.  </w:t>
            </w:r>
            <w:r w:rsidRPr="00DB69D8">
              <w:rPr>
                <w:rFonts w:ascii="Calibri" w:hAnsi="Calibri" w:cs="Calibri"/>
                <w:color w:val="E9E9E3"/>
                <w:szCs w:val="22"/>
              </w:rPr>
              <w:t xml:space="preserve">The Contracting Authority </w:t>
            </w:r>
            <w:r w:rsidRPr="00DB69D8">
              <w:rPr>
                <w:rFonts w:ascii="Calibri" w:eastAsia="Calibri" w:hAnsi="Calibri" w:cs="Calibri"/>
                <w:color w:val="E9E9E3"/>
                <w:szCs w:val="22"/>
              </w:rPr>
              <w:t xml:space="preserve">can verify your tax clearance status through Revenue’s online facility at </w:t>
            </w:r>
            <w:hyperlink r:id="rId12" w:history="1">
              <w:r w:rsidRPr="00DB69D8">
                <w:rPr>
                  <w:rStyle w:val="Hyperlink"/>
                  <w:rFonts w:ascii="Calibri" w:hAnsi="Calibri" w:cs="Calibri"/>
                  <w:color w:val="E9E9E3"/>
                  <w:szCs w:val="22"/>
                </w:rPr>
                <w:t>http://www.revenue.ie/en/online/tax-clearance.html</w:t>
              </w:r>
            </w:hyperlink>
            <w:r w:rsidRPr="00DB69D8">
              <w:rPr>
                <w:rFonts w:ascii="Calibri" w:hAnsi="Calibri" w:cs="Calibri"/>
                <w:color w:val="E9E9E3"/>
                <w:szCs w:val="22"/>
              </w:rPr>
              <w:t xml:space="preserve"> </w:t>
            </w:r>
            <w:r w:rsidRPr="00DB69D8">
              <w:rPr>
                <w:rFonts w:ascii="Calibri" w:eastAsia="Calibri" w:hAnsi="Calibri" w:cs="Calibri"/>
                <w:color w:val="E9E9E3"/>
                <w:szCs w:val="22"/>
              </w:rPr>
              <w:t xml:space="preserve"> To this end, please confirm:</w:t>
            </w:r>
          </w:p>
        </w:tc>
        <w:tc>
          <w:tcPr>
            <w:tcW w:w="1135" w:type="dxa"/>
            <w:shd w:val="clear" w:color="auto" w:fill="B5D77A"/>
            <w:vAlign w:val="center"/>
          </w:tcPr>
          <w:p w14:paraId="45E0E5D9" w14:textId="77777777" w:rsidR="001C6C83" w:rsidRPr="00DB69D8" w:rsidRDefault="001C6C83" w:rsidP="00637363">
            <w:pPr>
              <w:spacing w:after="0" w:line="276" w:lineRule="auto"/>
              <w:jc w:val="center"/>
              <w:rPr>
                <w:rFonts w:ascii="Calibri" w:hAnsi="Calibri" w:cs="Calibri"/>
                <w:szCs w:val="22"/>
                <w:lang w:val="en-IE"/>
              </w:rPr>
            </w:pPr>
            <w:r w:rsidRPr="00DB69D8">
              <w:rPr>
                <w:rFonts w:ascii="Calibri" w:hAnsi="Calibri" w:cs="Calibri"/>
                <w:szCs w:val="22"/>
                <w:lang w:val="en-IE"/>
              </w:rPr>
              <w:t>Yes</w:t>
            </w:r>
          </w:p>
        </w:tc>
        <w:tc>
          <w:tcPr>
            <w:tcW w:w="859" w:type="dxa"/>
            <w:shd w:val="clear" w:color="auto" w:fill="E9E9E3"/>
            <w:vAlign w:val="center"/>
          </w:tcPr>
          <w:p w14:paraId="5FDEA1A7" w14:textId="77777777" w:rsidR="001C6C83" w:rsidRPr="00DB69D8" w:rsidRDefault="001C6C83" w:rsidP="00637363">
            <w:pPr>
              <w:spacing w:after="0" w:line="276" w:lineRule="auto"/>
              <w:jc w:val="center"/>
              <w:rPr>
                <w:rFonts w:ascii="Calibri" w:hAnsi="Calibri" w:cs="Calibri"/>
                <w:szCs w:val="22"/>
                <w:lang w:val="en-IE"/>
              </w:rPr>
            </w:pPr>
          </w:p>
        </w:tc>
      </w:tr>
      <w:tr w:rsidR="001C6C83" w:rsidRPr="00DB69D8" w14:paraId="30F66AAD" w14:textId="77777777" w:rsidTr="00637363">
        <w:trPr>
          <w:trHeight w:val="271"/>
        </w:trPr>
        <w:tc>
          <w:tcPr>
            <w:tcW w:w="6966" w:type="dxa"/>
            <w:gridSpan w:val="4"/>
            <w:vMerge/>
            <w:shd w:val="clear" w:color="auto" w:fill="038B91"/>
            <w:vAlign w:val="center"/>
          </w:tcPr>
          <w:p w14:paraId="5AFC9CAE" w14:textId="77777777" w:rsidR="001C6C83" w:rsidRPr="00DB69D8" w:rsidRDefault="001C6C83" w:rsidP="001C6C83">
            <w:pPr>
              <w:pStyle w:val="ListParagraph"/>
              <w:numPr>
                <w:ilvl w:val="0"/>
                <w:numId w:val="5"/>
              </w:numPr>
              <w:spacing w:after="0"/>
              <w:rPr>
                <w:rFonts w:ascii="Calibri" w:eastAsia="Calibri" w:hAnsi="Calibri" w:cs="Calibri"/>
                <w:color w:val="E9E9E3"/>
              </w:rPr>
            </w:pPr>
          </w:p>
        </w:tc>
        <w:tc>
          <w:tcPr>
            <w:tcW w:w="1135" w:type="dxa"/>
            <w:shd w:val="clear" w:color="auto" w:fill="B5D77A"/>
            <w:vAlign w:val="center"/>
          </w:tcPr>
          <w:p w14:paraId="28139AB3" w14:textId="77777777" w:rsidR="001C6C83" w:rsidRPr="00DB69D8" w:rsidRDefault="001C6C83" w:rsidP="00637363">
            <w:pPr>
              <w:spacing w:after="0" w:line="276" w:lineRule="auto"/>
              <w:jc w:val="center"/>
              <w:rPr>
                <w:rFonts w:ascii="Calibri" w:hAnsi="Calibri" w:cs="Calibri"/>
                <w:szCs w:val="22"/>
                <w:lang w:val="en-IE"/>
              </w:rPr>
            </w:pPr>
            <w:r w:rsidRPr="00DB69D8">
              <w:rPr>
                <w:rFonts w:ascii="Calibri" w:hAnsi="Calibri" w:cs="Calibri"/>
                <w:szCs w:val="22"/>
                <w:lang w:val="en-IE"/>
              </w:rPr>
              <w:t>No</w:t>
            </w:r>
          </w:p>
        </w:tc>
        <w:tc>
          <w:tcPr>
            <w:tcW w:w="859" w:type="dxa"/>
            <w:shd w:val="clear" w:color="auto" w:fill="E9E9E3"/>
            <w:vAlign w:val="center"/>
          </w:tcPr>
          <w:p w14:paraId="1322968D" w14:textId="77777777" w:rsidR="001C6C83" w:rsidRPr="00DB69D8" w:rsidRDefault="001C6C83" w:rsidP="00637363">
            <w:pPr>
              <w:spacing w:after="0" w:line="276" w:lineRule="auto"/>
              <w:jc w:val="center"/>
              <w:rPr>
                <w:rFonts w:ascii="Calibri" w:hAnsi="Calibri" w:cs="Calibri"/>
                <w:szCs w:val="22"/>
                <w:lang w:val="en-IE"/>
              </w:rPr>
            </w:pPr>
          </w:p>
        </w:tc>
      </w:tr>
      <w:tr w:rsidR="001C6C83" w:rsidRPr="00DB69D8" w14:paraId="6885F20E" w14:textId="77777777" w:rsidTr="00637363">
        <w:trPr>
          <w:trHeight w:val="654"/>
        </w:trPr>
        <w:tc>
          <w:tcPr>
            <w:tcW w:w="4769" w:type="dxa"/>
            <w:gridSpan w:val="2"/>
            <w:shd w:val="clear" w:color="auto" w:fill="038B91"/>
            <w:vAlign w:val="center"/>
          </w:tcPr>
          <w:p w14:paraId="78674550" w14:textId="77777777" w:rsidR="001C6C83" w:rsidRPr="00DB69D8" w:rsidRDefault="001C6C83" w:rsidP="00637363">
            <w:pPr>
              <w:spacing w:after="0" w:line="276" w:lineRule="auto"/>
              <w:rPr>
                <w:rFonts w:ascii="Calibri" w:hAnsi="Calibri" w:cs="Calibri"/>
                <w:color w:val="E9E9E3"/>
                <w:szCs w:val="22"/>
              </w:rPr>
            </w:pPr>
            <w:r w:rsidRPr="00DB69D8">
              <w:rPr>
                <w:rFonts w:ascii="Calibri" w:hAnsi="Calibri" w:cs="Calibri"/>
                <w:color w:val="E9E9E3"/>
                <w:szCs w:val="22"/>
              </w:rPr>
              <w:t>Applicant Name:</w:t>
            </w:r>
          </w:p>
        </w:tc>
        <w:tc>
          <w:tcPr>
            <w:tcW w:w="4191" w:type="dxa"/>
            <w:gridSpan w:val="4"/>
            <w:shd w:val="clear" w:color="auto" w:fill="E9E9E3"/>
            <w:vAlign w:val="center"/>
          </w:tcPr>
          <w:p w14:paraId="2CDAFF6E" w14:textId="77777777" w:rsidR="001C6C83" w:rsidRPr="00DB69D8" w:rsidRDefault="001C6C83" w:rsidP="00637363">
            <w:pPr>
              <w:spacing w:after="0" w:line="276" w:lineRule="auto"/>
              <w:rPr>
                <w:rFonts w:ascii="Calibri" w:hAnsi="Calibri" w:cs="Calibri"/>
                <w:szCs w:val="22"/>
              </w:rPr>
            </w:pPr>
          </w:p>
        </w:tc>
      </w:tr>
      <w:tr w:rsidR="001C6C83" w:rsidRPr="00DB69D8" w14:paraId="0F4E0D6F" w14:textId="77777777" w:rsidTr="00637363">
        <w:trPr>
          <w:trHeight w:val="564"/>
        </w:trPr>
        <w:tc>
          <w:tcPr>
            <w:tcW w:w="4769" w:type="dxa"/>
            <w:gridSpan w:val="2"/>
            <w:shd w:val="clear" w:color="auto" w:fill="038B91"/>
            <w:vAlign w:val="center"/>
          </w:tcPr>
          <w:p w14:paraId="75A3EDC8" w14:textId="77777777" w:rsidR="001C6C83" w:rsidRPr="00DB69D8" w:rsidRDefault="001C6C83" w:rsidP="00637363">
            <w:pPr>
              <w:spacing w:after="0" w:line="276" w:lineRule="auto"/>
              <w:rPr>
                <w:rFonts w:ascii="Calibri" w:hAnsi="Calibri" w:cs="Calibri"/>
                <w:color w:val="E9E9E3"/>
                <w:szCs w:val="22"/>
                <w:lang w:val="en-IE"/>
              </w:rPr>
            </w:pPr>
            <w:r w:rsidRPr="00DB69D8">
              <w:rPr>
                <w:rFonts w:ascii="Calibri" w:hAnsi="Calibri" w:cs="Calibri"/>
                <w:color w:val="E9E9E3"/>
                <w:szCs w:val="22"/>
              </w:rPr>
              <w:t>Applicant PPSN/ Tax Reference Number</w:t>
            </w:r>
          </w:p>
        </w:tc>
        <w:tc>
          <w:tcPr>
            <w:tcW w:w="4191" w:type="dxa"/>
            <w:gridSpan w:val="4"/>
            <w:shd w:val="clear" w:color="auto" w:fill="E9E9E3"/>
            <w:vAlign w:val="center"/>
          </w:tcPr>
          <w:p w14:paraId="2CE604AC" w14:textId="77777777" w:rsidR="001C6C83" w:rsidRPr="00DB69D8" w:rsidRDefault="001C6C83" w:rsidP="00637363">
            <w:pPr>
              <w:spacing w:after="0" w:line="276" w:lineRule="auto"/>
              <w:rPr>
                <w:rFonts w:ascii="Calibri" w:hAnsi="Calibri" w:cs="Calibri"/>
                <w:szCs w:val="22"/>
              </w:rPr>
            </w:pPr>
          </w:p>
        </w:tc>
      </w:tr>
      <w:tr w:rsidR="001C6C83" w:rsidRPr="00DB69D8" w14:paraId="1790A692" w14:textId="77777777" w:rsidTr="00637363">
        <w:trPr>
          <w:trHeight w:val="558"/>
        </w:trPr>
        <w:tc>
          <w:tcPr>
            <w:tcW w:w="4769" w:type="dxa"/>
            <w:gridSpan w:val="2"/>
            <w:shd w:val="clear" w:color="auto" w:fill="038B91"/>
            <w:vAlign w:val="center"/>
          </w:tcPr>
          <w:p w14:paraId="406611B9" w14:textId="77777777" w:rsidR="001C6C83" w:rsidRPr="00DB69D8" w:rsidRDefault="001C6C83" w:rsidP="00637363">
            <w:pPr>
              <w:spacing w:after="0" w:line="276" w:lineRule="auto"/>
              <w:rPr>
                <w:rFonts w:ascii="Calibri" w:hAnsi="Calibri" w:cs="Calibri"/>
                <w:color w:val="E9E9E3"/>
                <w:szCs w:val="22"/>
                <w:lang w:val="en-IE"/>
              </w:rPr>
            </w:pPr>
            <w:r w:rsidRPr="00DB69D8">
              <w:rPr>
                <w:rFonts w:ascii="Calibri" w:hAnsi="Calibri" w:cs="Calibri"/>
                <w:color w:val="E9E9E3"/>
                <w:szCs w:val="22"/>
                <w:lang w:val="en-IE"/>
              </w:rPr>
              <w:t>Access Number</w:t>
            </w:r>
          </w:p>
        </w:tc>
        <w:tc>
          <w:tcPr>
            <w:tcW w:w="4191" w:type="dxa"/>
            <w:gridSpan w:val="4"/>
            <w:shd w:val="clear" w:color="auto" w:fill="E9E9E3"/>
            <w:vAlign w:val="center"/>
          </w:tcPr>
          <w:p w14:paraId="26C2BB1A" w14:textId="77777777" w:rsidR="001C6C83" w:rsidRPr="00DB69D8" w:rsidRDefault="001C6C83" w:rsidP="00637363">
            <w:pPr>
              <w:spacing w:after="0" w:line="276" w:lineRule="auto"/>
              <w:rPr>
                <w:rFonts w:ascii="Calibri" w:hAnsi="Calibri" w:cs="Calibri"/>
                <w:szCs w:val="22"/>
              </w:rPr>
            </w:pPr>
          </w:p>
        </w:tc>
      </w:tr>
      <w:tr w:rsidR="001C6C83" w:rsidRPr="00DB69D8" w14:paraId="12A06625" w14:textId="77777777" w:rsidTr="00637363">
        <w:trPr>
          <w:trHeight w:val="416"/>
        </w:trPr>
        <w:tc>
          <w:tcPr>
            <w:tcW w:w="8960" w:type="dxa"/>
            <w:gridSpan w:val="6"/>
            <w:shd w:val="clear" w:color="auto" w:fill="038B91"/>
            <w:vAlign w:val="center"/>
          </w:tcPr>
          <w:p w14:paraId="2352E584" w14:textId="77777777" w:rsidR="001C6C83" w:rsidRPr="00DB69D8" w:rsidRDefault="001C6C83" w:rsidP="00637363">
            <w:pPr>
              <w:shd w:val="clear" w:color="auto" w:fill="038B91"/>
              <w:spacing w:line="276" w:lineRule="auto"/>
              <w:rPr>
                <w:rFonts w:ascii="Calibri" w:hAnsi="Calibri" w:cs="Calibri"/>
                <w:color w:val="E9E9E3"/>
                <w:szCs w:val="22"/>
                <w:lang w:val="en-IE"/>
              </w:rPr>
            </w:pPr>
            <w:r w:rsidRPr="00DB69D8">
              <w:rPr>
                <w:rFonts w:ascii="Calibri" w:hAnsi="Calibri" w:cs="Calibri"/>
                <w:color w:val="E9E9E3"/>
                <w:szCs w:val="22"/>
                <w:lang w:val="en-IE"/>
              </w:rPr>
              <w:t xml:space="preserve">OR </w:t>
            </w:r>
          </w:p>
          <w:p w14:paraId="3E3BAE74" w14:textId="77777777" w:rsidR="001C6C83" w:rsidRPr="00DB69D8" w:rsidRDefault="001C6C83" w:rsidP="00637363">
            <w:pPr>
              <w:shd w:val="clear" w:color="auto" w:fill="038B91"/>
              <w:spacing w:line="276" w:lineRule="auto"/>
              <w:rPr>
                <w:rFonts w:ascii="Calibri" w:hAnsi="Calibri" w:cs="Calibri"/>
                <w:szCs w:val="22"/>
                <w:lang w:val="en-IE"/>
              </w:rPr>
            </w:pPr>
            <w:r w:rsidRPr="00DB69D8">
              <w:rPr>
                <w:rFonts w:ascii="Calibri" w:hAnsi="Calibri" w:cs="Calibri"/>
                <w:color w:val="E9E9E3"/>
                <w:szCs w:val="22"/>
                <w:lang w:val="en-IE"/>
              </w:rPr>
              <w:t>I confirm that I hold a current valid paper Tax Clearance Certificate (generally relates to Non-Residents)</w:t>
            </w:r>
          </w:p>
        </w:tc>
      </w:tr>
      <w:tr w:rsidR="001C6C83" w:rsidRPr="00DB69D8" w14:paraId="74168328" w14:textId="77777777" w:rsidTr="00637363">
        <w:trPr>
          <w:trHeight w:val="416"/>
        </w:trPr>
        <w:tc>
          <w:tcPr>
            <w:tcW w:w="2214" w:type="dxa"/>
            <w:shd w:val="clear" w:color="auto" w:fill="038B91"/>
            <w:vAlign w:val="center"/>
          </w:tcPr>
          <w:p w14:paraId="2E7B504A" w14:textId="77777777" w:rsidR="001C6C83" w:rsidRPr="00DB69D8" w:rsidRDefault="001C6C83" w:rsidP="00637363">
            <w:pPr>
              <w:spacing w:line="276" w:lineRule="auto"/>
              <w:rPr>
                <w:rFonts w:ascii="Calibri" w:hAnsi="Calibri" w:cs="Calibri"/>
                <w:szCs w:val="22"/>
                <w:lang w:val="en-IE"/>
              </w:rPr>
            </w:pPr>
            <w:r w:rsidRPr="00DB69D8">
              <w:rPr>
                <w:rFonts w:ascii="Calibri" w:hAnsi="Calibri" w:cs="Calibri"/>
                <w:color w:val="E9E9E3"/>
                <w:szCs w:val="22"/>
                <w:lang w:val="en-IE"/>
              </w:rPr>
              <w:t>Registration Number</w:t>
            </w:r>
          </w:p>
        </w:tc>
        <w:tc>
          <w:tcPr>
            <w:tcW w:w="2555" w:type="dxa"/>
            <w:shd w:val="clear" w:color="auto" w:fill="E9E9E3"/>
            <w:vAlign w:val="center"/>
          </w:tcPr>
          <w:p w14:paraId="4BC3FF39" w14:textId="77777777" w:rsidR="001C6C83" w:rsidRPr="00DB69D8" w:rsidRDefault="001C6C83" w:rsidP="00637363">
            <w:pPr>
              <w:spacing w:line="276" w:lineRule="auto"/>
              <w:rPr>
                <w:rFonts w:ascii="Calibri" w:hAnsi="Calibri" w:cs="Calibri"/>
                <w:szCs w:val="22"/>
                <w:lang w:val="en-IE"/>
              </w:rPr>
            </w:pPr>
          </w:p>
        </w:tc>
        <w:tc>
          <w:tcPr>
            <w:tcW w:w="1875" w:type="dxa"/>
            <w:shd w:val="clear" w:color="auto" w:fill="038B91"/>
            <w:vAlign w:val="center"/>
          </w:tcPr>
          <w:p w14:paraId="39230D77" w14:textId="77777777" w:rsidR="001C6C83" w:rsidRPr="00DB69D8" w:rsidRDefault="001C6C83" w:rsidP="00637363">
            <w:pPr>
              <w:spacing w:line="276" w:lineRule="auto"/>
              <w:rPr>
                <w:rFonts w:ascii="Calibri" w:hAnsi="Calibri" w:cs="Calibri"/>
                <w:szCs w:val="22"/>
                <w:lang w:val="en-IE"/>
              </w:rPr>
            </w:pPr>
            <w:r w:rsidRPr="00DB69D8">
              <w:rPr>
                <w:rFonts w:ascii="Calibri" w:hAnsi="Calibri" w:cs="Calibri"/>
                <w:color w:val="E9E9E3"/>
                <w:szCs w:val="22"/>
                <w:lang w:val="en-IE"/>
              </w:rPr>
              <w:t>Certificate Number</w:t>
            </w:r>
          </w:p>
        </w:tc>
        <w:tc>
          <w:tcPr>
            <w:tcW w:w="2316" w:type="dxa"/>
            <w:gridSpan w:val="3"/>
            <w:shd w:val="clear" w:color="auto" w:fill="E9E9E3"/>
            <w:vAlign w:val="center"/>
          </w:tcPr>
          <w:p w14:paraId="10C86D51" w14:textId="77777777" w:rsidR="001C6C83" w:rsidRPr="00DB69D8" w:rsidRDefault="001C6C83" w:rsidP="00637363">
            <w:pPr>
              <w:spacing w:line="276" w:lineRule="auto"/>
              <w:rPr>
                <w:rFonts w:ascii="Calibri" w:hAnsi="Calibri" w:cs="Calibri"/>
                <w:szCs w:val="22"/>
                <w:lang w:val="en-IE"/>
              </w:rPr>
            </w:pPr>
          </w:p>
        </w:tc>
      </w:tr>
      <w:tr w:rsidR="001C6C83" w:rsidRPr="00DB69D8" w14:paraId="3846AD05" w14:textId="77777777" w:rsidTr="00637363">
        <w:trPr>
          <w:trHeight w:val="477"/>
        </w:trPr>
        <w:tc>
          <w:tcPr>
            <w:tcW w:w="6966" w:type="dxa"/>
            <w:gridSpan w:val="4"/>
            <w:vMerge w:val="restart"/>
            <w:tcBorders>
              <w:top w:val="single" w:sz="4" w:space="0" w:color="auto"/>
              <w:left w:val="single" w:sz="4" w:space="0" w:color="auto"/>
              <w:right w:val="single" w:sz="4" w:space="0" w:color="auto"/>
            </w:tcBorders>
            <w:shd w:val="clear" w:color="auto" w:fill="038B91"/>
            <w:hideMark/>
          </w:tcPr>
          <w:p w14:paraId="1EB2815B" w14:textId="77777777" w:rsidR="001C6C83" w:rsidRPr="00DB69D8" w:rsidRDefault="001C6C83" w:rsidP="00637363">
            <w:pPr>
              <w:spacing w:after="0" w:line="276" w:lineRule="auto"/>
              <w:rPr>
                <w:rFonts w:ascii="Calibri" w:hAnsi="Calibri" w:cs="Calibri"/>
                <w:color w:val="E9E9E3"/>
                <w:szCs w:val="22"/>
                <w:lang w:val="en-IE"/>
              </w:rPr>
            </w:pPr>
            <w:r w:rsidRPr="00DB69D8">
              <w:rPr>
                <w:rFonts w:ascii="Calibri" w:hAnsi="Calibri" w:cs="Calibri"/>
                <w:color w:val="E9E9E3"/>
                <w:szCs w:val="22"/>
                <w:lang w:val="en-IE"/>
              </w:rPr>
              <w:t>OR</w:t>
            </w:r>
          </w:p>
          <w:p w14:paraId="41194238" w14:textId="77777777" w:rsidR="001C6C83" w:rsidRPr="00DB69D8" w:rsidRDefault="001C6C83" w:rsidP="00637363">
            <w:pPr>
              <w:spacing w:after="0" w:line="276" w:lineRule="auto"/>
              <w:rPr>
                <w:rFonts w:ascii="Calibri" w:hAnsi="Calibri" w:cs="Calibri"/>
                <w:szCs w:val="22"/>
                <w:lang w:val="en-IE"/>
              </w:rPr>
            </w:pPr>
            <w:r w:rsidRPr="00DB69D8">
              <w:rPr>
                <w:rFonts w:ascii="Calibri" w:hAnsi="Calibri" w:cs="Calibri"/>
                <w:color w:val="E9E9E3"/>
                <w:szCs w:val="22"/>
              </w:rPr>
              <w:t>I confirm that I have applied for Tax Clearance status or a Tax Clearance Certificate which will be made available on request</w:t>
            </w: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010E4719" w14:textId="77777777" w:rsidR="001C6C83" w:rsidRPr="00DB69D8" w:rsidRDefault="001C6C83" w:rsidP="00637363">
            <w:pPr>
              <w:spacing w:after="0" w:line="276" w:lineRule="auto"/>
              <w:jc w:val="center"/>
              <w:rPr>
                <w:rFonts w:ascii="Calibri" w:hAnsi="Calibri" w:cs="Calibri"/>
                <w:szCs w:val="22"/>
                <w:lang w:val="en-IE"/>
              </w:rPr>
            </w:pPr>
            <w:r w:rsidRPr="00DB69D8">
              <w:rPr>
                <w:rFonts w:ascii="Calibri" w:hAnsi="Calibri" w:cs="Calibri"/>
                <w:szCs w:val="22"/>
                <w:lang w:val="en-IE"/>
              </w:rPr>
              <w:t>Yes</w:t>
            </w:r>
          </w:p>
        </w:tc>
        <w:tc>
          <w:tcPr>
            <w:tcW w:w="859" w:type="dxa"/>
            <w:tcBorders>
              <w:top w:val="single" w:sz="4" w:space="0" w:color="auto"/>
              <w:left w:val="single" w:sz="4" w:space="0" w:color="auto"/>
              <w:right w:val="single" w:sz="4" w:space="0" w:color="auto"/>
            </w:tcBorders>
            <w:shd w:val="clear" w:color="auto" w:fill="E9E9E3"/>
            <w:vAlign w:val="center"/>
          </w:tcPr>
          <w:p w14:paraId="1BCA3B03" w14:textId="77777777" w:rsidR="001C6C83" w:rsidRPr="00DB69D8" w:rsidRDefault="001C6C83" w:rsidP="00637363">
            <w:pPr>
              <w:spacing w:after="0" w:line="276" w:lineRule="auto"/>
              <w:rPr>
                <w:rFonts w:ascii="Calibri" w:hAnsi="Calibri" w:cs="Calibri"/>
                <w:szCs w:val="22"/>
                <w:lang w:val="en-IE"/>
              </w:rPr>
            </w:pPr>
          </w:p>
        </w:tc>
      </w:tr>
      <w:tr w:rsidR="001C6C83" w:rsidRPr="00DB69D8" w14:paraId="16CE5FA5" w14:textId="77777777" w:rsidTr="00637363">
        <w:trPr>
          <w:trHeight w:val="426"/>
        </w:trPr>
        <w:tc>
          <w:tcPr>
            <w:tcW w:w="6966" w:type="dxa"/>
            <w:gridSpan w:val="4"/>
            <w:vMerge/>
            <w:tcBorders>
              <w:left w:val="single" w:sz="4" w:space="0" w:color="auto"/>
              <w:right w:val="single" w:sz="4" w:space="0" w:color="auto"/>
            </w:tcBorders>
            <w:shd w:val="clear" w:color="auto" w:fill="038B91"/>
          </w:tcPr>
          <w:p w14:paraId="0A687060" w14:textId="77777777" w:rsidR="001C6C83" w:rsidRPr="00DB69D8" w:rsidRDefault="001C6C83" w:rsidP="00637363">
            <w:pPr>
              <w:spacing w:after="0" w:line="276" w:lineRule="auto"/>
              <w:rPr>
                <w:rFonts w:ascii="Calibri" w:hAnsi="Calibri" w:cs="Calibri"/>
                <w:szCs w:val="22"/>
                <w:lang w:val="en-IE"/>
              </w:rPr>
            </w:pPr>
          </w:p>
        </w:tc>
        <w:tc>
          <w:tcPr>
            <w:tcW w:w="1135" w:type="dxa"/>
            <w:tcBorders>
              <w:top w:val="single" w:sz="4" w:space="0" w:color="auto"/>
              <w:left w:val="single" w:sz="4" w:space="0" w:color="auto"/>
              <w:bottom w:val="single" w:sz="4" w:space="0" w:color="auto"/>
              <w:right w:val="single" w:sz="4" w:space="0" w:color="auto"/>
            </w:tcBorders>
            <w:shd w:val="clear" w:color="auto" w:fill="B5D77A"/>
            <w:vAlign w:val="center"/>
          </w:tcPr>
          <w:p w14:paraId="63ABBCAF" w14:textId="77777777" w:rsidR="001C6C83" w:rsidRPr="00DB69D8" w:rsidRDefault="001C6C83" w:rsidP="00637363">
            <w:pPr>
              <w:spacing w:after="0" w:line="276" w:lineRule="auto"/>
              <w:jc w:val="center"/>
              <w:rPr>
                <w:rFonts w:ascii="Calibri" w:hAnsi="Calibri" w:cs="Calibri"/>
                <w:szCs w:val="22"/>
                <w:lang w:val="en-IE"/>
              </w:rPr>
            </w:pPr>
            <w:r w:rsidRPr="00DB69D8">
              <w:rPr>
                <w:rFonts w:ascii="Calibri" w:hAnsi="Calibri" w:cs="Calibri"/>
                <w:szCs w:val="22"/>
                <w:lang w:val="en-IE"/>
              </w:rPr>
              <w:t>No</w:t>
            </w:r>
          </w:p>
        </w:tc>
        <w:tc>
          <w:tcPr>
            <w:tcW w:w="859" w:type="dxa"/>
            <w:tcBorders>
              <w:left w:val="single" w:sz="4" w:space="0" w:color="auto"/>
              <w:bottom w:val="single" w:sz="4" w:space="0" w:color="auto"/>
              <w:right w:val="single" w:sz="4" w:space="0" w:color="auto"/>
            </w:tcBorders>
            <w:shd w:val="clear" w:color="auto" w:fill="E9E9E3"/>
            <w:vAlign w:val="center"/>
          </w:tcPr>
          <w:p w14:paraId="4E726D0D" w14:textId="77777777" w:rsidR="001C6C83" w:rsidRPr="00DB69D8" w:rsidRDefault="001C6C83" w:rsidP="00637363">
            <w:pPr>
              <w:spacing w:after="0" w:line="276" w:lineRule="auto"/>
              <w:rPr>
                <w:rFonts w:ascii="Calibri" w:hAnsi="Calibri" w:cs="Calibri"/>
                <w:szCs w:val="22"/>
                <w:lang w:val="en-IE"/>
              </w:rPr>
            </w:pPr>
          </w:p>
        </w:tc>
      </w:tr>
    </w:tbl>
    <w:p w14:paraId="06380134" w14:textId="77777777" w:rsidR="001C6C83" w:rsidRPr="00DB69D8" w:rsidRDefault="001C6C83" w:rsidP="001C6C83">
      <w:pPr>
        <w:rPr>
          <w:rFonts w:ascii="Calibri" w:hAnsi="Calibri" w:cs="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851"/>
        <w:gridCol w:w="3969"/>
        <w:gridCol w:w="1417"/>
        <w:gridCol w:w="1418"/>
      </w:tblGrid>
      <w:tr w:rsidR="001C6C83" w:rsidRPr="00DB69D8" w14:paraId="78B0F764" w14:textId="77777777" w:rsidTr="00637363">
        <w:trPr>
          <w:trHeight w:val="456"/>
        </w:trPr>
        <w:tc>
          <w:tcPr>
            <w:tcW w:w="8960" w:type="dxa"/>
            <w:gridSpan w:val="5"/>
            <w:shd w:val="clear" w:color="auto" w:fill="17665C"/>
            <w:vAlign w:val="center"/>
          </w:tcPr>
          <w:p w14:paraId="2D92ED93" w14:textId="77777777" w:rsidR="001C6C83" w:rsidRPr="00DB69D8" w:rsidRDefault="001C6C83" w:rsidP="00637363">
            <w:pPr>
              <w:spacing w:after="0" w:line="276" w:lineRule="auto"/>
              <w:rPr>
                <w:rFonts w:ascii="Calibri" w:hAnsi="Calibri" w:cs="Calibri"/>
                <w:b/>
                <w:color w:val="E9E9E3"/>
                <w:szCs w:val="22"/>
              </w:rPr>
            </w:pPr>
            <w:r w:rsidRPr="00DB69D8">
              <w:rPr>
                <w:rFonts w:ascii="Calibri" w:hAnsi="Calibri" w:cs="Calibri"/>
                <w:b/>
                <w:color w:val="E9E9E3"/>
                <w:szCs w:val="22"/>
              </w:rPr>
              <w:t>Insurances</w:t>
            </w:r>
          </w:p>
        </w:tc>
      </w:tr>
      <w:tr w:rsidR="001C6C83" w:rsidRPr="00DB69D8" w14:paraId="4D5715B5" w14:textId="77777777" w:rsidTr="00637363">
        <w:trPr>
          <w:trHeight w:val="456"/>
        </w:trPr>
        <w:tc>
          <w:tcPr>
            <w:tcW w:w="8960" w:type="dxa"/>
            <w:gridSpan w:val="5"/>
            <w:shd w:val="clear" w:color="auto" w:fill="038B91"/>
            <w:vAlign w:val="center"/>
          </w:tcPr>
          <w:p w14:paraId="380FB31C" w14:textId="77777777" w:rsidR="001C6C83" w:rsidRPr="00DB69D8" w:rsidRDefault="001C6C83" w:rsidP="00637363">
            <w:pPr>
              <w:spacing w:after="0" w:line="276" w:lineRule="auto"/>
              <w:rPr>
                <w:rFonts w:ascii="Calibri" w:hAnsi="Calibri" w:cs="Calibri"/>
                <w:szCs w:val="22"/>
              </w:rPr>
            </w:pPr>
            <w:r w:rsidRPr="00DB69D8">
              <w:rPr>
                <w:rFonts w:ascii="Calibri" w:hAnsi="Calibri" w:cs="Calibri"/>
                <w:color w:val="E9E9E3"/>
                <w:szCs w:val="22"/>
              </w:rPr>
              <w:t xml:space="preserve">I confirm that we have the following insurances in place </w:t>
            </w:r>
          </w:p>
        </w:tc>
      </w:tr>
      <w:tr w:rsidR="001C6C83" w:rsidRPr="00DB69D8" w14:paraId="465A2B6A" w14:textId="77777777" w:rsidTr="00637363">
        <w:trPr>
          <w:trHeight w:val="734"/>
        </w:trPr>
        <w:tc>
          <w:tcPr>
            <w:tcW w:w="2156" w:type="dxa"/>
            <w:gridSpan w:val="2"/>
            <w:shd w:val="clear" w:color="auto" w:fill="038B91"/>
            <w:vAlign w:val="center"/>
          </w:tcPr>
          <w:p w14:paraId="20E8A71C" w14:textId="77777777" w:rsidR="001C6C83" w:rsidRPr="00DB69D8" w:rsidRDefault="001C6C83" w:rsidP="00637363">
            <w:pPr>
              <w:spacing w:line="276" w:lineRule="auto"/>
              <w:rPr>
                <w:rFonts w:ascii="Calibri" w:eastAsia="Calibri" w:hAnsi="Calibri" w:cs="Calibri"/>
                <w:color w:val="E9E9E3"/>
                <w:szCs w:val="22"/>
              </w:rPr>
            </w:pPr>
            <w:r w:rsidRPr="00DB69D8">
              <w:rPr>
                <w:rFonts w:ascii="Calibri" w:eastAsia="Calibri" w:hAnsi="Calibri" w:cs="Calibri"/>
                <w:color w:val="E9E9E3"/>
                <w:szCs w:val="22"/>
              </w:rPr>
              <w:t>Insurance Type</w:t>
            </w:r>
          </w:p>
        </w:tc>
        <w:tc>
          <w:tcPr>
            <w:tcW w:w="3969" w:type="dxa"/>
            <w:shd w:val="clear" w:color="auto" w:fill="038B91"/>
            <w:vAlign w:val="center"/>
          </w:tcPr>
          <w:p w14:paraId="185F954C" w14:textId="77777777" w:rsidR="001C6C83" w:rsidRPr="00DB69D8" w:rsidRDefault="001C6C83" w:rsidP="00637363">
            <w:pPr>
              <w:spacing w:line="276" w:lineRule="auto"/>
              <w:rPr>
                <w:rFonts w:ascii="Calibri" w:eastAsia="Calibri" w:hAnsi="Calibri" w:cs="Calibri"/>
                <w:color w:val="E9E9E3"/>
                <w:szCs w:val="22"/>
              </w:rPr>
            </w:pPr>
            <w:r w:rsidRPr="00DB69D8">
              <w:rPr>
                <w:rFonts w:ascii="Calibri" w:eastAsia="Calibri" w:hAnsi="Calibri" w:cs="Calibri"/>
                <w:color w:val="E9E9E3"/>
                <w:szCs w:val="22"/>
              </w:rPr>
              <w:t>Level in Place</w:t>
            </w:r>
          </w:p>
        </w:tc>
        <w:tc>
          <w:tcPr>
            <w:tcW w:w="1417" w:type="dxa"/>
            <w:shd w:val="clear" w:color="auto" w:fill="038B91"/>
            <w:vAlign w:val="center"/>
          </w:tcPr>
          <w:p w14:paraId="25EF39F6" w14:textId="77777777" w:rsidR="001C6C83" w:rsidRPr="00DB69D8" w:rsidRDefault="001C6C83" w:rsidP="00637363">
            <w:pPr>
              <w:spacing w:after="0" w:line="276" w:lineRule="auto"/>
              <w:rPr>
                <w:rFonts w:ascii="Calibri" w:eastAsia="Calibri" w:hAnsi="Calibri" w:cs="Calibri"/>
                <w:color w:val="E9E9E3"/>
                <w:szCs w:val="22"/>
              </w:rPr>
            </w:pPr>
            <w:r w:rsidRPr="00DB69D8">
              <w:rPr>
                <w:rFonts w:ascii="Calibri" w:eastAsia="Calibri" w:hAnsi="Calibri" w:cs="Calibri"/>
                <w:color w:val="E9E9E3"/>
                <w:szCs w:val="22"/>
              </w:rPr>
              <w:t>Details of Any Excess</w:t>
            </w:r>
          </w:p>
        </w:tc>
        <w:tc>
          <w:tcPr>
            <w:tcW w:w="1418" w:type="dxa"/>
            <w:shd w:val="clear" w:color="auto" w:fill="038B91"/>
            <w:vAlign w:val="center"/>
          </w:tcPr>
          <w:p w14:paraId="658F526E" w14:textId="77777777" w:rsidR="001C6C83" w:rsidRPr="00DB69D8" w:rsidRDefault="001C6C83" w:rsidP="00637363">
            <w:pPr>
              <w:spacing w:line="276" w:lineRule="auto"/>
              <w:rPr>
                <w:rFonts w:ascii="Calibri" w:eastAsia="Calibri" w:hAnsi="Calibri" w:cs="Calibri"/>
                <w:color w:val="E9E9E3"/>
                <w:szCs w:val="22"/>
              </w:rPr>
            </w:pPr>
            <w:r w:rsidRPr="00DB69D8">
              <w:rPr>
                <w:rFonts w:ascii="Calibri" w:eastAsia="Calibri" w:hAnsi="Calibri" w:cs="Calibri"/>
                <w:color w:val="E9E9E3"/>
                <w:szCs w:val="22"/>
              </w:rPr>
              <w:t>Expiry Date</w:t>
            </w:r>
          </w:p>
        </w:tc>
      </w:tr>
      <w:tr w:rsidR="001C6C83" w:rsidRPr="00DB69D8" w14:paraId="2E667470" w14:textId="77777777" w:rsidTr="00637363">
        <w:trPr>
          <w:trHeight w:val="519"/>
        </w:trPr>
        <w:tc>
          <w:tcPr>
            <w:tcW w:w="2156" w:type="dxa"/>
            <w:gridSpan w:val="2"/>
            <w:shd w:val="clear" w:color="auto" w:fill="038B91"/>
            <w:vAlign w:val="center"/>
          </w:tcPr>
          <w:p w14:paraId="0C40591A" w14:textId="77777777" w:rsidR="001C6C83" w:rsidRPr="00DB69D8" w:rsidRDefault="001C6C83" w:rsidP="00637363">
            <w:pPr>
              <w:spacing w:after="0" w:line="276" w:lineRule="auto"/>
              <w:rPr>
                <w:rFonts w:ascii="Calibri" w:eastAsia="Calibri" w:hAnsi="Calibri" w:cs="Calibri"/>
                <w:color w:val="E9E9E3"/>
                <w:szCs w:val="22"/>
              </w:rPr>
            </w:pPr>
            <w:r w:rsidRPr="00DB69D8">
              <w:rPr>
                <w:rFonts w:ascii="Calibri" w:eastAsia="Calibri" w:hAnsi="Calibri" w:cs="Calibri"/>
                <w:color w:val="E9E9E3"/>
                <w:szCs w:val="22"/>
              </w:rPr>
              <w:t>Employers Liability</w:t>
            </w:r>
          </w:p>
        </w:tc>
        <w:tc>
          <w:tcPr>
            <w:tcW w:w="3969" w:type="dxa"/>
            <w:shd w:val="clear" w:color="auto" w:fill="E9E9E3"/>
            <w:vAlign w:val="center"/>
          </w:tcPr>
          <w:p w14:paraId="1BA6FAE3" w14:textId="77777777" w:rsidR="001C6C83" w:rsidRPr="00DB69D8" w:rsidRDefault="001C6C83" w:rsidP="00637363">
            <w:pPr>
              <w:spacing w:after="0" w:line="276" w:lineRule="auto"/>
              <w:rPr>
                <w:rFonts w:ascii="Calibri" w:eastAsia="Calibri" w:hAnsi="Calibri" w:cs="Calibri"/>
                <w:szCs w:val="22"/>
              </w:rPr>
            </w:pPr>
            <w:r w:rsidRPr="00DB69D8">
              <w:rPr>
                <w:rFonts w:ascii="Calibri" w:eastAsia="Calibri" w:hAnsi="Calibri" w:cs="Calibri"/>
                <w:szCs w:val="22"/>
                <w:lang w:val="en-GB"/>
              </w:rPr>
              <w:t xml:space="preserve">€12.7m million for any one claim or series of claims arising out of a single occurrence (where required).  </w:t>
            </w:r>
          </w:p>
        </w:tc>
        <w:tc>
          <w:tcPr>
            <w:tcW w:w="1417" w:type="dxa"/>
            <w:shd w:val="clear" w:color="auto" w:fill="E9E9E3"/>
            <w:vAlign w:val="center"/>
          </w:tcPr>
          <w:p w14:paraId="6FF39208" w14:textId="77777777" w:rsidR="001C6C83" w:rsidRPr="00DB69D8" w:rsidRDefault="001C6C83" w:rsidP="00637363">
            <w:pPr>
              <w:spacing w:after="0" w:line="276" w:lineRule="auto"/>
              <w:rPr>
                <w:rFonts w:ascii="Calibri" w:eastAsia="Calibri" w:hAnsi="Calibri" w:cs="Calibri"/>
                <w:szCs w:val="22"/>
              </w:rPr>
            </w:pPr>
          </w:p>
        </w:tc>
        <w:tc>
          <w:tcPr>
            <w:tcW w:w="1418" w:type="dxa"/>
            <w:shd w:val="clear" w:color="auto" w:fill="E9E9E3"/>
            <w:vAlign w:val="center"/>
          </w:tcPr>
          <w:p w14:paraId="6E362641" w14:textId="77777777" w:rsidR="001C6C83" w:rsidRPr="00DB69D8" w:rsidRDefault="001C6C83" w:rsidP="00637363">
            <w:pPr>
              <w:spacing w:after="0" w:line="276" w:lineRule="auto"/>
              <w:rPr>
                <w:rFonts w:ascii="Calibri" w:eastAsia="Calibri" w:hAnsi="Calibri" w:cs="Calibri"/>
                <w:szCs w:val="22"/>
              </w:rPr>
            </w:pPr>
          </w:p>
        </w:tc>
      </w:tr>
      <w:tr w:rsidR="001C6C83" w:rsidRPr="00DB69D8" w14:paraId="04090DED" w14:textId="77777777" w:rsidTr="00637363">
        <w:trPr>
          <w:trHeight w:val="413"/>
        </w:trPr>
        <w:tc>
          <w:tcPr>
            <w:tcW w:w="2156" w:type="dxa"/>
            <w:gridSpan w:val="2"/>
            <w:shd w:val="clear" w:color="auto" w:fill="038B91"/>
            <w:vAlign w:val="center"/>
          </w:tcPr>
          <w:p w14:paraId="2B8DCB06" w14:textId="77777777" w:rsidR="001C6C83" w:rsidRPr="00DB69D8" w:rsidRDefault="001C6C83" w:rsidP="00637363">
            <w:pPr>
              <w:spacing w:after="0" w:line="276" w:lineRule="auto"/>
              <w:rPr>
                <w:rFonts w:ascii="Calibri" w:eastAsia="Calibri" w:hAnsi="Calibri" w:cs="Calibri"/>
                <w:color w:val="E9E9E3"/>
                <w:szCs w:val="22"/>
              </w:rPr>
            </w:pPr>
            <w:r w:rsidRPr="00DB69D8">
              <w:rPr>
                <w:rFonts w:ascii="Calibri" w:eastAsia="Calibri" w:hAnsi="Calibri" w:cs="Calibri"/>
                <w:color w:val="E9E9E3"/>
                <w:szCs w:val="22"/>
              </w:rPr>
              <w:t>Public Liability</w:t>
            </w:r>
          </w:p>
        </w:tc>
        <w:tc>
          <w:tcPr>
            <w:tcW w:w="3969" w:type="dxa"/>
            <w:shd w:val="clear" w:color="auto" w:fill="E9E9E3"/>
            <w:vAlign w:val="center"/>
          </w:tcPr>
          <w:p w14:paraId="79B272F4" w14:textId="77777777" w:rsidR="001C6C83" w:rsidRPr="00DB69D8" w:rsidRDefault="001C6C83" w:rsidP="00637363">
            <w:pPr>
              <w:spacing w:after="0" w:line="276" w:lineRule="auto"/>
              <w:rPr>
                <w:rFonts w:ascii="Calibri" w:eastAsia="Calibri" w:hAnsi="Calibri" w:cs="Calibri"/>
                <w:szCs w:val="22"/>
              </w:rPr>
            </w:pPr>
            <w:r w:rsidRPr="00DB69D8">
              <w:rPr>
                <w:rFonts w:ascii="Calibri" w:eastAsia="Calibri" w:hAnsi="Calibri" w:cs="Calibri"/>
                <w:szCs w:val="22"/>
                <w:lang w:val="en-GB"/>
              </w:rPr>
              <w:t xml:space="preserve">€6.5m million for any one claim or series of claims arising out of a single occurrence (where required).  </w:t>
            </w:r>
          </w:p>
        </w:tc>
        <w:tc>
          <w:tcPr>
            <w:tcW w:w="1417" w:type="dxa"/>
            <w:shd w:val="clear" w:color="auto" w:fill="E9E9E3"/>
            <w:vAlign w:val="center"/>
          </w:tcPr>
          <w:p w14:paraId="4DF0E94F" w14:textId="77777777" w:rsidR="001C6C83" w:rsidRPr="00DB69D8" w:rsidRDefault="001C6C83" w:rsidP="00637363">
            <w:pPr>
              <w:spacing w:after="0" w:line="276" w:lineRule="auto"/>
              <w:rPr>
                <w:rFonts w:ascii="Calibri" w:eastAsia="Calibri" w:hAnsi="Calibri" w:cs="Calibri"/>
                <w:szCs w:val="22"/>
              </w:rPr>
            </w:pPr>
          </w:p>
        </w:tc>
        <w:tc>
          <w:tcPr>
            <w:tcW w:w="1418" w:type="dxa"/>
            <w:shd w:val="clear" w:color="auto" w:fill="E9E9E3"/>
            <w:vAlign w:val="center"/>
          </w:tcPr>
          <w:p w14:paraId="2E33607B" w14:textId="77777777" w:rsidR="001C6C83" w:rsidRPr="00DB69D8" w:rsidRDefault="001C6C83" w:rsidP="00637363">
            <w:pPr>
              <w:spacing w:after="0" w:line="276" w:lineRule="auto"/>
              <w:rPr>
                <w:rFonts w:ascii="Calibri" w:eastAsia="Calibri" w:hAnsi="Calibri" w:cs="Calibri"/>
                <w:szCs w:val="22"/>
              </w:rPr>
            </w:pPr>
          </w:p>
        </w:tc>
      </w:tr>
      <w:tr w:rsidR="001C6C83" w:rsidRPr="00DB69D8" w14:paraId="7EDE1945" w14:textId="77777777" w:rsidTr="00637363">
        <w:trPr>
          <w:trHeight w:val="419"/>
        </w:trPr>
        <w:tc>
          <w:tcPr>
            <w:tcW w:w="2156" w:type="dxa"/>
            <w:gridSpan w:val="2"/>
            <w:shd w:val="clear" w:color="auto" w:fill="038B91"/>
            <w:vAlign w:val="center"/>
          </w:tcPr>
          <w:p w14:paraId="6A67FC43" w14:textId="77777777" w:rsidR="001C6C83" w:rsidRPr="00DB69D8" w:rsidRDefault="001C6C83" w:rsidP="00637363">
            <w:pPr>
              <w:spacing w:after="0" w:line="276" w:lineRule="auto"/>
              <w:rPr>
                <w:rFonts w:ascii="Calibri" w:eastAsia="Calibri" w:hAnsi="Calibri" w:cs="Calibri"/>
                <w:color w:val="E9E9E3"/>
                <w:szCs w:val="22"/>
              </w:rPr>
            </w:pPr>
            <w:r w:rsidRPr="00DB69D8">
              <w:rPr>
                <w:rFonts w:ascii="Calibri" w:eastAsia="Calibri" w:hAnsi="Calibri" w:cs="Calibri"/>
                <w:color w:val="E9E9E3"/>
                <w:szCs w:val="22"/>
              </w:rPr>
              <w:t xml:space="preserve">Product Liability </w:t>
            </w:r>
          </w:p>
        </w:tc>
        <w:tc>
          <w:tcPr>
            <w:tcW w:w="3969" w:type="dxa"/>
            <w:shd w:val="clear" w:color="auto" w:fill="E9E9E3"/>
            <w:vAlign w:val="center"/>
          </w:tcPr>
          <w:p w14:paraId="324574E7" w14:textId="77777777" w:rsidR="001C6C83" w:rsidRPr="00DB69D8" w:rsidRDefault="001C6C83" w:rsidP="00637363">
            <w:pPr>
              <w:spacing w:after="0" w:line="276" w:lineRule="auto"/>
              <w:rPr>
                <w:rFonts w:ascii="Calibri" w:eastAsia="Calibri" w:hAnsi="Calibri" w:cs="Calibri"/>
                <w:szCs w:val="22"/>
              </w:rPr>
            </w:pPr>
            <w:r w:rsidRPr="00DB69D8">
              <w:rPr>
                <w:rFonts w:ascii="Calibri" w:eastAsia="Calibri" w:hAnsi="Calibri" w:cs="Calibri"/>
                <w:szCs w:val="22"/>
                <w:lang w:val="en-GB"/>
              </w:rPr>
              <w:t>€6.5 million for any one claim or series of claims arising out of a single occurrence.</w:t>
            </w:r>
          </w:p>
        </w:tc>
        <w:tc>
          <w:tcPr>
            <w:tcW w:w="1417" w:type="dxa"/>
            <w:shd w:val="clear" w:color="auto" w:fill="E9E9E3"/>
            <w:vAlign w:val="center"/>
          </w:tcPr>
          <w:p w14:paraId="2DA27E3D" w14:textId="77777777" w:rsidR="001C6C83" w:rsidRPr="00DB69D8" w:rsidRDefault="001C6C83" w:rsidP="00637363">
            <w:pPr>
              <w:spacing w:after="0" w:line="276" w:lineRule="auto"/>
              <w:rPr>
                <w:rFonts w:ascii="Calibri" w:eastAsia="Calibri" w:hAnsi="Calibri" w:cs="Calibri"/>
                <w:szCs w:val="22"/>
                <w:highlight w:val="yellow"/>
              </w:rPr>
            </w:pPr>
          </w:p>
        </w:tc>
        <w:tc>
          <w:tcPr>
            <w:tcW w:w="1418" w:type="dxa"/>
            <w:shd w:val="clear" w:color="auto" w:fill="E9E9E3"/>
            <w:vAlign w:val="center"/>
          </w:tcPr>
          <w:p w14:paraId="4DD1A61A" w14:textId="77777777" w:rsidR="001C6C83" w:rsidRPr="00DB69D8" w:rsidRDefault="001C6C83" w:rsidP="00637363">
            <w:pPr>
              <w:spacing w:after="0" w:line="276" w:lineRule="auto"/>
              <w:rPr>
                <w:rFonts w:ascii="Calibri" w:eastAsia="Calibri" w:hAnsi="Calibri" w:cs="Calibri"/>
                <w:szCs w:val="22"/>
                <w:highlight w:val="yellow"/>
              </w:rPr>
            </w:pPr>
          </w:p>
        </w:tc>
      </w:tr>
      <w:tr w:rsidR="001C6C83" w:rsidRPr="00DB69D8" w14:paraId="24750ED9" w14:textId="77777777" w:rsidTr="00637363">
        <w:tc>
          <w:tcPr>
            <w:tcW w:w="8960" w:type="dxa"/>
            <w:gridSpan w:val="5"/>
            <w:shd w:val="clear" w:color="auto" w:fill="038B91"/>
            <w:vAlign w:val="center"/>
          </w:tcPr>
          <w:p w14:paraId="297C6680" w14:textId="77777777" w:rsidR="001C6C83" w:rsidRPr="00DB69D8" w:rsidRDefault="001C6C83" w:rsidP="00637363">
            <w:pPr>
              <w:spacing w:after="0" w:line="276" w:lineRule="auto"/>
              <w:rPr>
                <w:rFonts w:ascii="Calibri" w:hAnsi="Calibri" w:cs="Calibri"/>
                <w:b/>
                <w:color w:val="E9E9E3"/>
                <w:szCs w:val="22"/>
              </w:rPr>
            </w:pPr>
            <w:r w:rsidRPr="00DB69D8">
              <w:rPr>
                <w:rFonts w:ascii="Calibri" w:hAnsi="Calibri" w:cs="Calibri"/>
                <w:b/>
                <w:color w:val="E9E9E3"/>
                <w:szCs w:val="22"/>
              </w:rPr>
              <w:t>AND</w:t>
            </w:r>
          </w:p>
        </w:tc>
      </w:tr>
      <w:tr w:rsidR="001C6C83" w:rsidRPr="00DB69D8" w14:paraId="39D04F06" w14:textId="77777777" w:rsidTr="00637363">
        <w:tc>
          <w:tcPr>
            <w:tcW w:w="7542" w:type="dxa"/>
            <w:gridSpan w:val="4"/>
            <w:shd w:val="clear" w:color="auto" w:fill="038B91"/>
          </w:tcPr>
          <w:p w14:paraId="39C76636" w14:textId="77777777" w:rsidR="001C6C83" w:rsidRPr="00DB69D8" w:rsidRDefault="001C6C83" w:rsidP="00637363">
            <w:pPr>
              <w:spacing w:line="276" w:lineRule="auto"/>
              <w:rPr>
                <w:rFonts w:ascii="Calibri" w:hAnsi="Calibri" w:cs="Calibri"/>
                <w:color w:val="E9E9E3"/>
                <w:szCs w:val="22"/>
              </w:rPr>
            </w:pPr>
            <w:r w:rsidRPr="00DB69D8">
              <w:rPr>
                <w:rFonts w:ascii="Calibri" w:hAnsi="Calibri" w:cs="Calibri"/>
                <w:color w:val="E9E9E3"/>
                <w:szCs w:val="22"/>
              </w:rPr>
              <w:t xml:space="preserve">I confirm that if successful, where the levels required under the contract are higher than those currently in our possession, I will be able to put the required forms and levels of insurances required in place. </w:t>
            </w:r>
          </w:p>
        </w:tc>
        <w:tc>
          <w:tcPr>
            <w:tcW w:w="1418" w:type="dxa"/>
            <w:shd w:val="clear" w:color="auto" w:fill="E9E9E3"/>
          </w:tcPr>
          <w:p w14:paraId="31A8F51E" w14:textId="77777777" w:rsidR="001C6C83" w:rsidRPr="00DB69D8" w:rsidRDefault="001C6C83" w:rsidP="00637363">
            <w:pPr>
              <w:spacing w:line="276" w:lineRule="auto"/>
              <w:rPr>
                <w:rFonts w:ascii="Calibri" w:hAnsi="Calibri" w:cs="Calibri"/>
                <w:szCs w:val="22"/>
              </w:rPr>
            </w:pPr>
          </w:p>
        </w:tc>
      </w:tr>
      <w:tr w:rsidR="001C6C83" w:rsidRPr="00DB69D8" w14:paraId="3880D74C" w14:textId="77777777" w:rsidTr="00637363">
        <w:tc>
          <w:tcPr>
            <w:tcW w:w="7542" w:type="dxa"/>
            <w:gridSpan w:val="4"/>
            <w:shd w:val="clear" w:color="auto" w:fill="038B91"/>
            <w:vAlign w:val="center"/>
          </w:tcPr>
          <w:p w14:paraId="07746BD4" w14:textId="77777777" w:rsidR="001C6C83" w:rsidRPr="00DB69D8" w:rsidRDefault="001C6C83" w:rsidP="00637363">
            <w:pPr>
              <w:spacing w:after="0" w:line="276" w:lineRule="auto"/>
              <w:rPr>
                <w:rFonts w:ascii="Calibri" w:hAnsi="Calibri" w:cs="Calibri"/>
                <w:b/>
                <w:color w:val="E9E9E3"/>
                <w:szCs w:val="22"/>
              </w:rPr>
            </w:pPr>
            <w:r w:rsidRPr="00DB69D8">
              <w:rPr>
                <w:rFonts w:ascii="Calibri" w:hAnsi="Calibri" w:cs="Calibri"/>
                <w:b/>
                <w:color w:val="E9E9E3"/>
                <w:szCs w:val="22"/>
              </w:rPr>
              <w:lastRenderedPageBreak/>
              <w:t>AND</w:t>
            </w:r>
          </w:p>
        </w:tc>
        <w:tc>
          <w:tcPr>
            <w:tcW w:w="1418" w:type="dxa"/>
            <w:shd w:val="clear" w:color="auto" w:fill="E9E9E3"/>
          </w:tcPr>
          <w:p w14:paraId="185964E8" w14:textId="77777777" w:rsidR="001C6C83" w:rsidRPr="00DB69D8" w:rsidRDefault="001C6C83" w:rsidP="00637363">
            <w:pPr>
              <w:spacing w:line="276" w:lineRule="auto"/>
              <w:rPr>
                <w:rFonts w:ascii="Calibri" w:hAnsi="Calibri" w:cs="Calibri"/>
                <w:szCs w:val="22"/>
              </w:rPr>
            </w:pPr>
          </w:p>
        </w:tc>
      </w:tr>
      <w:tr w:rsidR="001C6C83" w:rsidRPr="00DB69D8" w14:paraId="0FA10EF1" w14:textId="77777777" w:rsidTr="00637363">
        <w:trPr>
          <w:trHeight w:val="1551"/>
        </w:trPr>
        <w:tc>
          <w:tcPr>
            <w:tcW w:w="7542" w:type="dxa"/>
            <w:gridSpan w:val="4"/>
            <w:shd w:val="clear" w:color="auto" w:fill="038B91"/>
          </w:tcPr>
          <w:p w14:paraId="41D04F3C" w14:textId="77777777" w:rsidR="001C6C83" w:rsidRPr="00DB69D8" w:rsidRDefault="001C6C83" w:rsidP="00637363">
            <w:pPr>
              <w:spacing w:line="276" w:lineRule="auto"/>
              <w:rPr>
                <w:rFonts w:ascii="Calibri" w:hAnsi="Calibri" w:cs="Calibri"/>
                <w:color w:val="E9E9E3"/>
                <w:szCs w:val="22"/>
              </w:rPr>
            </w:pPr>
            <w:r w:rsidRPr="00DB69D8">
              <w:rPr>
                <w:rFonts w:ascii="Calibri" w:hAnsi="Calibri" w:cs="Calibri"/>
                <w:color w:val="E9E9E3"/>
                <w:szCs w:val="22"/>
              </w:rPr>
              <w:t>I confirm that I will provide the following promptly on request:</w:t>
            </w:r>
          </w:p>
          <w:p w14:paraId="6F7C755B" w14:textId="77777777" w:rsidR="001C6C83" w:rsidRPr="00DB69D8" w:rsidRDefault="001C6C83" w:rsidP="001C6C83">
            <w:pPr>
              <w:pStyle w:val="ListParagraph"/>
              <w:numPr>
                <w:ilvl w:val="0"/>
                <w:numId w:val="11"/>
              </w:numPr>
              <w:rPr>
                <w:rFonts w:ascii="Calibri" w:eastAsiaTheme="minorEastAsia" w:hAnsi="Calibri" w:cs="Calibri"/>
                <w:color w:val="E9E9E3"/>
                <w:lang w:val="en-US" w:eastAsia="ja-JP"/>
              </w:rPr>
            </w:pPr>
            <w:r w:rsidRPr="00DB69D8">
              <w:rPr>
                <w:rFonts w:ascii="Calibri" w:eastAsiaTheme="minorEastAsia" w:hAnsi="Calibri" w:cs="Calibri"/>
                <w:color w:val="E9E9E3"/>
                <w:lang w:val="en-US" w:eastAsia="ja-JP"/>
              </w:rPr>
              <w:t xml:space="preserve">evidence of insurances in place      or </w:t>
            </w:r>
          </w:p>
          <w:p w14:paraId="14AF059E" w14:textId="77777777" w:rsidR="001C6C83" w:rsidRPr="00DB69D8" w:rsidRDefault="001C6C83" w:rsidP="001C6C83">
            <w:pPr>
              <w:pStyle w:val="ListParagraph"/>
              <w:numPr>
                <w:ilvl w:val="0"/>
                <w:numId w:val="4"/>
              </w:numPr>
              <w:ind w:left="720"/>
              <w:rPr>
                <w:rFonts w:ascii="Calibri" w:hAnsi="Calibri" w:cs="Calibri"/>
                <w:color w:val="E9E9E3"/>
              </w:rPr>
            </w:pPr>
            <w:r w:rsidRPr="00DB69D8">
              <w:rPr>
                <w:rFonts w:ascii="Calibri" w:eastAsiaTheme="minorEastAsia" w:hAnsi="Calibri" w:cs="Calibri"/>
                <w:color w:val="E9E9E3"/>
                <w:lang w:val="en-US" w:eastAsia="ja-JP"/>
              </w:rPr>
              <w:t>letter from Insurance Broker confirming that the required levels could be put in place if successful</w:t>
            </w:r>
            <w:r w:rsidRPr="00DB69D8">
              <w:rPr>
                <w:rFonts w:ascii="Calibri" w:hAnsi="Calibri" w:cs="Calibri"/>
                <w:color w:val="E9E9E3"/>
              </w:rPr>
              <w:t xml:space="preserve"> </w:t>
            </w:r>
          </w:p>
        </w:tc>
        <w:tc>
          <w:tcPr>
            <w:tcW w:w="1418" w:type="dxa"/>
            <w:shd w:val="clear" w:color="auto" w:fill="E9E9E3"/>
          </w:tcPr>
          <w:p w14:paraId="1977450F" w14:textId="77777777" w:rsidR="001C6C83" w:rsidRPr="00DB69D8" w:rsidRDefault="001C6C83" w:rsidP="00637363">
            <w:pPr>
              <w:spacing w:line="276" w:lineRule="auto"/>
              <w:rPr>
                <w:rFonts w:ascii="Calibri" w:hAnsi="Calibri" w:cs="Calibri"/>
                <w:szCs w:val="22"/>
              </w:rPr>
            </w:pPr>
          </w:p>
        </w:tc>
      </w:tr>
      <w:tr w:rsidR="001C6C83" w:rsidRPr="00DB69D8" w14:paraId="2C8C850A" w14:textId="77777777" w:rsidTr="00637363">
        <w:trPr>
          <w:trHeight w:val="631"/>
        </w:trPr>
        <w:tc>
          <w:tcPr>
            <w:tcW w:w="1305" w:type="dxa"/>
            <w:shd w:val="clear" w:color="auto" w:fill="038B91"/>
            <w:vAlign w:val="center"/>
          </w:tcPr>
          <w:p w14:paraId="30C6F9C3" w14:textId="77777777" w:rsidR="001C6C83" w:rsidRPr="00DB69D8" w:rsidRDefault="001C6C83" w:rsidP="00637363">
            <w:pPr>
              <w:spacing w:after="0" w:line="276" w:lineRule="auto"/>
              <w:rPr>
                <w:rFonts w:ascii="Calibri" w:hAnsi="Calibri" w:cs="Calibri"/>
                <w:b/>
                <w:szCs w:val="22"/>
              </w:rPr>
            </w:pPr>
            <w:r w:rsidRPr="00DB69D8">
              <w:rPr>
                <w:rFonts w:ascii="Calibri" w:hAnsi="Calibri" w:cs="Calibri"/>
                <w:b/>
                <w:color w:val="E9E9E3"/>
                <w:szCs w:val="22"/>
              </w:rPr>
              <w:t>Signed</w:t>
            </w:r>
          </w:p>
        </w:tc>
        <w:tc>
          <w:tcPr>
            <w:tcW w:w="7655" w:type="dxa"/>
            <w:gridSpan w:val="4"/>
            <w:shd w:val="clear" w:color="auto" w:fill="E9E9E3"/>
          </w:tcPr>
          <w:p w14:paraId="5C6868E2" w14:textId="77777777" w:rsidR="001C6C83" w:rsidRPr="00DB69D8" w:rsidRDefault="001C6C83" w:rsidP="00637363">
            <w:pPr>
              <w:spacing w:after="0" w:line="276" w:lineRule="auto"/>
              <w:rPr>
                <w:rFonts w:ascii="Calibri" w:hAnsi="Calibri" w:cs="Calibri"/>
                <w:szCs w:val="22"/>
              </w:rPr>
            </w:pPr>
          </w:p>
        </w:tc>
      </w:tr>
      <w:bookmarkEnd w:id="11"/>
      <w:bookmarkEnd w:id="12"/>
    </w:tbl>
    <w:p w14:paraId="18E05C6F" w14:textId="77777777" w:rsidR="00F62FF4" w:rsidRDefault="00F62FF4" w:rsidP="00B03997">
      <w:pPr>
        <w:spacing w:line="276" w:lineRule="auto"/>
        <w:rPr>
          <w:rFonts w:ascii="Calibri" w:hAnsi="Calibri" w:cs="Calibri"/>
          <w:szCs w:val="22"/>
        </w:rPr>
      </w:pPr>
    </w:p>
    <w:p w14:paraId="23541B4E" w14:textId="77777777" w:rsidR="00F62FF4" w:rsidRPr="00DB69D8" w:rsidRDefault="00F62FF4" w:rsidP="00B03997">
      <w:pPr>
        <w:spacing w:line="276" w:lineRule="auto"/>
        <w:rPr>
          <w:rFonts w:ascii="Calibri" w:hAnsi="Calibri" w:cs="Calibri"/>
          <w:szCs w:val="22"/>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011"/>
      </w:tblGrid>
      <w:tr w:rsidR="008C298E" w:rsidRPr="00DB69D8" w14:paraId="37579D34" w14:textId="77777777" w:rsidTr="00C46901">
        <w:trPr>
          <w:trHeight w:val="504"/>
        </w:trPr>
        <w:tc>
          <w:tcPr>
            <w:tcW w:w="8926" w:type="dxa"/>
            <w:gridSpan w:val="2"/>
            <w:tcBorders>
              <w:top w:val="single" w:sz="4" w:space="0" w:color="auto"/>
              <w:left w:val="single" w:sz="4" w:space="0" w:color="auto"/>
              <w:bottom w:val="single" w:sz="4" w:space="0" w:color="auto"/>
              <w:right w:val="single" w:sz="4" w:space="0" w:color="auto"/>
            </w:tcBorders>
            <w:shd w:val="clear" w:color="auto" w:fill="038B91"/>
            <w:vAlign w:val="center"/>
          </w:tcPr>
          <w:p w14:paraId="3D2A7293" w14:textId="77777777"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 xml:space="preserve">This Declaration is made for the benefit of the Contracting Authority </w:t>
            </w:r>
          </w:p>
          <w:p w14:paraId="10A2244F" w14:textId="7598E69C"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I certify that the information provided in this declaration (A, B &amp; C) is accurate and complete to the best of my knowledge and belief.  I understand that the provision of inaccurate or misleading information in this Declaration will lead to my organisation being excluded from participation in this and future tenders and I am signing on behalf of:</w:t>
            </w:r>
          </w:p>
        </w:tc>
      </w:tr>
      <w:tr w:rsidR="008C298E" w:rsidRPr="00DB69D8" w14:paraId="4D759CA3" w14:textId="77777777" w:rsidTr="00C46901">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499"/>
          <w:tblCellSpacing w:w="20" w:type="dxa"/>
        </w:trPr>
        <w:tc>
          <w:tcPr>
            <w:tcW w:w="1915" w:type="dxa"/>
            <w:tcBorders>
              <w:top w:val="single" w:sz="4" w:space="0" w:color="auto"/>
              <w:left w:val="single" w:sz="4" w:space="0" w:color="auto"/>
              <w:bottom w:val="single" w:sz="4" w:space="0" w:color="auto"/>
              <w:right w:val="single" w:sz="4" w:space="0" w:color="auto"/>
            </w:tcBorders>
            <w:shd w:val="clear" w:color="auto" w:fill="038B91"/>
            <w:vAlign w:val="center"/>
          </w:tcPr>
          <w:p w14:paraId="373697B4" w14:textId="77777777"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NAME OF ECONOMNIC OPERATOR</w:t>
            </w:r>
          </w:p>
        </w:tc>
        <w:tc>
          <w:tcPr>
            <w:tcW w:w="7011" w:type="dxa"/>
            <w:tcBorders>
              <w:top w:val="single" w:sz="4" w:space="0" w:color="auto"/>
              <w:left w:val="single" w:sz="4" w:space="0" w:color="auto"/>
              <w:bottom w:val="single" w:sz="4" w:space="0" w:color="auto"/>
              <w:right w:val="single" w:sz="4" w:space="0" w:color="auto"/>
            </w:tcBorders>
            <w:shd w:val="clear" w:color="auto" w:fill="E9E9E3"/>
            <w:vAlign w:val="center"/>
          </w:tcPr>
          <w:p w14:paraId="446696A1" w14:textId="77777777" w:rsidR="008C298E" w:rsidRPr="00DB69D8" w:rsidRDefault="008C298E" w:rsidP="00B03997">
            <w:pPr>
              <w:spacing w:line="276" w:lineRule="auto"/>
              <w:rPr>
                <w:rFonts w:ascii="Calibri" w:hAnsi="Calibri" w:cs="Calibri"/>
                <w:szCs w:val="22"/>
              </w:rPr>
            </w:pPr>
          </w:p>
          <w:p w14:paraId="2EAD67D8" w14:textId="77777777" w:rsidR="008C298E" w:rsidRPr="00DB69D8" w:rsidRDefault="008C298E" w:rsidP="00B03997">
            <w:pPr>
              <w:spacing w:line="276" w:lineRule="auto"/>
              <w:rPr>
                <w:rFonts w:ascii="Calibri" w:hAnsi="Calibri" w:cs="Calibri"/>
                <w:szCs w:val="22"/>
              </w:rPr>
            </w:pPr>
          </w:p>
        </w:tc>
      </w:tr>
      <w:tr w:rsidR="008C298E" w:rsidRPr="00DB69D8" w14:paraId="5D888B5A" w14:textId="77777777" w:rsidTr="00C46901">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915" w:type="dxa"/>
            <w:tcBorders>
              <w:top w:val="single" w:sz="4" w:space="0" w:color="auto"/>
              <w:left w:val="single" w:sz="4" w:space="0" w:color="auto"/>
              <w:bottom w:val="single" w:sz="4" w:space="0" w:color="auto"/>
              <w:right w:val="single" w:sz="4" w:space="0" w:color="auto"/>
            </w:tcBorders>
            <w:shd w:val="clear" w:color="auto" w:fill="038B91"/>
            <w:vAlign w:val="center"/>
          </w:tcPr>
          <w:p w14:paraId="34070AE2" w14:textId="77777777"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 xml:space="preserve">SIGNED: </w:t>
            </w:r>
          </w:p>
        </w:tc>
        <w:tc>
          <w:tcPr>
            <w:tcW w:w="7011" w:type="dxa"/>
            <w:tcBorders>
              <w:top w:val="single" w:sz="4" w:space="0" w:color="auto"/>
              <w:left w:val="single" w:sz="4" w:space="0" w:color="auto"/>
              <w:bottom w:val="single" w:sz="4" w:space="0" w:color="auto"/>
              <w:right w:val="single" w:sz="4" w:space="0" w:color="auto"/>
            </w:tcBorders>
            <w:shd w:val="clear" w:color="auto" w:fill="E9E9E3"/>
            <w:vAlign w:val="center"/>
          </w:tcPr>
          <w:p w14:paraId="0D3948A3" w14:textId="77777777" w:rsidR="008C298E" w:rsidRPr="00DB69D8" w:rsidRDefault="008C298E" w:rsidP="00B03997">
            <w:pPr>
              <w:spacing w:line="276" w:lineRule="auto"/>
              <w:rPr>
                <w:rFonts w:ascii="Calibri" w:hAnsi="Calibri" w:cs="Calibri"/>
                <w:szCs w:val="22"/>
              </w:rPr>
            </w:pPr>
          </w:p>
          <w:p w14:paraId="69A44218" w14:textId="77777777" w:rsidR="008C298E" w:rsidRPr="00DB69D8" w:rsidRDefault="008C298E" w:rsidP="00B03997">
            <w:pPr>
              <w:spacing w:line="276" w:lineRule="auto"/>
              <w:rPr>
                <w:rFonts w:ascii="Calibri" w:hAnsi="Calibri" w:cs="Calibri"/>
                <w:szCs w:val="22"/>
              </w:rPr>
            </w:pPr>
          </w:p>
        </w:tc>
      </w:tr>
      <w:tr w:rsidR="008C298E" w:rsidRPr="00DB69D8" w14:paraId="3808D5BB" w14:textId="77777777" w:rsidTr="00C46901">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915" w:type="dxa"/>
            <w:tcBorders>
              <w:top w:val="single" w:sz="4" w:space="0" w:color="auto"/>
              <w:left w:val="single" w:sz="4" w:space="0" w:color="auto"/>
              <w:bottom w:val="single" w:sz="4" w:space="0" w:color="auto"/>
              <w:right w:val="single" w:sz="4" w:space="0" w:color="auto"/>
            </w:tcBorders>
            <w:shd w:val="clear" w:color="auto" w:fill="038B91"/>
            <w:vAlign w:val="center"/>
          </w:tcPr>
          <w:p w14:paraId="5A56E678" w14:textId="77777777"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 xml:space="preserve">NAME: </w:t>
            </w:r>
          </w:p>
        </w:tc>
        <w:tc>
          <w:tcPr>
            <w:tcW w:w="7011" w:type="dxa"/>
            <w:tcBorders>
              <w:top w:val="single" w:sz="4" w:space="0" w:color="auto"/>
              <w:left w:val="single" w:sz="4" w:space="0" w:color="auto"/>
              <w:bottom w:val="single" w:sz="4" w:space="0" w:color="auto"/>
              <w:right w:val="single" w:sz="4" w:space="0" w:color="auto"/>
            </w:tcBorders>
            <w:shd w:val="clear" w:color="auto" w:fill="E9E9E3"/>
            <w:vAlign w:val="center"/>
          </w:tcPr>
          <w:p w14:paraId="52D45D37" w14:textId="77777777" w:rsidR="008C298E" w:rsidRPr="00DB69D8" w:rsidRDefault="008C298E" w:rsidP="00B03997">
            <w:pPr>
              <w:spacing w:line="276" w:lineRule="auto"/>
              <w:rPr>
                <w:rFonts w:ascii="Calibri" w:hAnsi="Calibri" w:cs="Calibri"/>
                <w:szCs w:val="22"/>
              </w:rPr>
            </w:pPr>
          </w:p>
        </w:tc>
      </w:tr>
      <w:tr w:rsidR="008C298E" w:rsidRPr="00DB69D8" w14:paraId="4B8D7257" w14:textId="77777777" w:rsidTr="00C46901">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915" w:type="dxa"/>
            <w:tcBorders>
              <w:top w:val="single" w:sz="4" w:space="0" w:color="auto"/>
              <w:left w:val="single" w:sz="4" w:space="0" w:color="auto"/>
              <w:bottom w:val="single" w:sz="4" w:space="0" w:color="auto"/>
              <w:right w:val="single" w:sz="4" w:space="0" w:color="auto"/>
            </w:tcBorders>
            <w:shd w:val="clear" w:color="auto" w:fill="038B91"/>
            <w:vAlign w:val="center"/>
          </w:tcPr>
          <w:p w14:paraId="49122F31" w14:textId="089A5E4D" w:rsidR="008C298E" w:rsidRPr="00DB69D8" w:rsidRDefault="008C298E" w:rsidP="00B03997">
            <w:pPr>
              <w:spacing w:line="276" w:lineRule="auto"/>
              <w:rPr>
                <w:rFonts w:ascii="Calibri" w:hAnsi="Calibri" w:cs="Calibri"/>
                <w:color w:val="FFFFFF" w:themeColor="background1"/>
                <w:szCs w:val="22"/>
              </w:rPr>
            </w:pPr>
            <w:r w:rsidRPr="00DB69D8">
              <w:rPr>
                <w:rFonts w:ascii="Calibri" w:hAnsi="Calibri" w:cs="Calibri"/>
                <w:color w:val="FFFFFF" w:themeColor="background1"/>
                <w:szCs w:val="22"/>
              </w:rPr>
              <w:t>Date:</w:t>
            </w:r>
          </w:p>
        </w:tc>
        <w:tc>
          <w:tcPr>
            <w:tcW w:w="7011" w:type="dxa"/>
            <w:tcBorders>
              <w:top w:val="single" w:sz="4" w:space="0" w:color="auto"/>
              <w:left w:val="single" w:sz="4" w:space="0" w:color="auto"/>
              <w:bottom w:val="single" w:sz="4" w:space="0" w:color="auto"/>
              <w:right w:val="single" w:sz="4" w:space="0" w:color="auto"/>
            </w:tcBorders>
            <w:shd w:val="clear" w:color="auto" w:fill="E9E9E3"/>
            <w:vAlign w:val="center"/>
          </w:tcPr>
          <w:p w14:paraId="59A9361A" w14:textId="77777777" w:rsidR="008C298E" w:rsidRPr="00DB69D8" w:rsidRDefault="008C298E" w:rsidP="00B03997">
            <w:pPr>
              <w:spacing w:line="276" w:lineRule="auto"/>
              <w:rPr>
                <w:rFonts w:ascii="Calibri" w:hAnsi="Calibri" w:cs="Calibri"/>
                <w:szCs w:val="22"/>
              </w:rPr>
            </w:pPr>
          </w:p>
        </w:tc>
      </w:tr>
    </w:tbl>
    <w:p w14:paraId="77B993A5" w14:textId="74F7AC0D" w:rsidR="008C298E" w:rsidRPr="00DB69D8" w:rsidRDefault="008C298E" w:rsidP="00B03997">
      <w:pPr>
        <w:spacing w:line="276" w:lineRule="auto"/>
        <w:rPr>
          <w:rFonts w:ascii="Calibri" w:hAnsi="Calibri" w:cs="Calibri"/>
          <w:szCs w:val="22"/>
        </w:rPr>
      </w:pPr>
    </w:p>
    <w:p w14:paraId="0B9EA5B1" w14:textId="77777777" w:rsidR="008C298E" w:rsidRPr="00DB69D8" w:rsidRDefault="008C298E" w:rsidP="00B03997">
      <w:pPr>
        <w:spacing w:line="276" w:lineRule="auto"/>
        <w:jc w:val="both"/>
        <w:rPr>
          <w:rFonts w:ascii="Calibri" w:hAnsi="Calibri" w:cs="Calibri"/>
          <w:szCs w:val="22"/>
          <w:lang w:val="en-GB"/>
        </w:rPr>
      </w:pPr>
      <w:r w:rsidRPr="00DB69D8">
        <w:rPr>
          <w:rFonts w:ascii="Calibri" w:hAnsi="Calibri" w:cs="Calibri"/>
          <w:szCs w:val="22"/>
          <w:lang w:val="en-GB"/>
        </w:rPr>
        <w:t xml:space="preserve">Where tenderers do not yet conform to; </w:t>
      </w:r>
    </w:p>
    <w:p w14:paraId="60474021" w14:textId="77777777" w:rsidR="008C298E" w:rsidRPr="00DB69D8" w:rsidRDefault="008C298E" w:rsidP="00B03997">
      <w:pPr>
        <w:numPr>
          <w:ilvl w:val="0"/>
          <w:numId w:val="15"/>
        </w:numPr>
        <w:spacing w:line="276" w:lineRule="auto"/>
        <w:jc w:val="both"/>
        <w:rPr>
          <w:rFonts w:ascii="Calibri" w:hAnsi="Calibri" w:cs="Calibri"/>
          <w:szCs w:val="22"/>
          <w:lang w:val="en-GB"/>
        </w:rPr>
      </w:pPr>
      <w:bookmarkStart w:id="14" w:name="_Hlk9500327"/>
      <w:r w:rsidRPr="00DB69D8">
        <w:rPr>
          <w:rFonts w:ascii="Calibri" w:hAnsi="Calibri" w:cs="Calibri"/>
          <w:szCs w:val="22"/>
          <w:lang w:val="en-IE"/>
        </w:rPr>
        <w:t>Regulation EC/834/2007 on food stemming from organic agriculture (</w:t>
      </w:r>
      <w:hyperlink r:id="rId13" w:history="1">
        <w:r w:rsidRPr="00DB69D8">
          <w:rPr>
            <w:rStyle w:val="Hyperlink"/>
            <w:rFonts w:ascii="Calibri" w:hAnsi="Calibri" w:cs="Calibri"/>
            <w:szCs w:val="22"/>
            <w:lang w:val="en-IE"/>
          </w:rPr>
          <w:t>https://eur-lex.europa.eu/LexUriServ/LexUriServ.do?uri=OJ:L:2007:189:0001:0023:EN:PDF</w:t>
        </w:r>
      </w:hyperlink>
      <w:r w:rsidRPr="00DB69D8">
        <w:rPr>
          <w:rFonts w:ascii="Calibri" w:hAnsi="Calibri" w:cs="Calibri"/>
          <w:szCs w:val="22"/>
          <w:lang w:val="en-IE"/>
        </w:rPr>
        <w:t>)</w:t>
      </w:r>
    </w:p>
    <w:p w14:paraId="2874211C" w14:textId="77777777" w:rsidR="008C298E" w:rsidRPr="00DB69D8" w:rsidRDefault="008C298E" w:rsidP="00B03997">
      <w:pPr>
        <w:numPr>
          <w:ilvl w:val="0"/>
          <w:numId w:val="15"/>
        </w:numPr>
        <w:spacing w:line="276" w:lineRule="auto"/>
        <w:jc w:val="both"/>
        <w:rPr>
          <w:rFonts w:ascii="Calibri" w:hAnsi="Calibri" w:cs="Calibri"/>
          <w:szCs w:val="22"/>
          <w:lang w:val="en-GB"/>
        </w:rPr>
      </w:pPr>
      <w:r w:rsidRPr="00DB69D8">
        <w:rPr>
          <w:rFonts w:ascii="Calibri" w:hAnsi="Calibri" w:cs="Calibri"/>
          <w:szCs w:val="22"/>
          <w:lang w:val="en-IE"/>
        </w:rPr>
        <w:t xml:space="preserve">Food supplied is produced according to fair trade principles (as defined by the                        </w:t>
      </w:r>
      <w:hyperlink r:id="rId14" w:history="1">
        <w:r w:rsidRPr="00DB69D8">
          <w:rPr>
            <w:rStyle w:val="Hyperlink"/>
            <w:rFonts w:ascii="Calibri" w:hAnsi="Calibri" w:cs="Calibri"/>
            <w:szCs w:val="22"/>
            <w:lang w:val="en-IE"/>
          </w:rPr>
          <w:t>http://www.europarl.europa.eu/sides/getDoc.do?objRefId=124435&amp;language=MT</w:t>
        </w:r>
      </w:hyperlink>
    </w:p>
    <w:p w14:paraId="0A26F0F6" w14:textId="77777777" w:rsidR="008C298E" w:rsidRDefault="008C298E" w:rsidP="00B03997">
      <w:pPr>
        <w:numPr>
          <w:ilvl w:val="0"/>
          <w:numId w:val="15"/>
        </w:numPr>
        <w:spacing w:line="276" w:lineRule="auto"/>
        <w:jc w:val="both"/>
        <w:rPr>
          <w:rFonts w:ascii="Calibri" w:hAnsi="Calibri" w:cs="Calibri"/>
          <w:szCs w:val="22"/>
          <w:lang w:val="en-GB"/>
        </w:rPr>
      </w:pPr>
      <w:r w:rsidRPr="00DB69D8">
        <w:rPr>
          <w:rFonts w:ascii="Calibri" w:hAnsi="Calibri" w:cs="Calibri"/>
          <w:szCs w:val="22"/>
          <w:lang w:val="en-GB"/>
        </w:rPr>
        <w:t>Sustainable Energy and Waste Management</w:t>
      </w:r>
    </w:p>
    <w:p w14:paraId="15AA120F" w14:textId="77777777" w:rsidR="00F62FF4" w:rsidRDefault="00F62FF4" w:rsidP="00F62FF4">
      <w:pPr>
        <w:spacing w:line="276" w:lineRule="auto"/>
        <w:jc w:val="both"/>
        <w:rPr>
          <w:rFonts w:ascii="Calibri" w:hAnsi="Calibri" w:cs="Calibri"/>
          <w:szCs w:val="22"/>
          <w:lang w:val="en-GB"/>
        </w:rPr>
      </w:pPr>
    </w:p>
    <w:p w14:paraId="4209EC3C" w14:textId="77777777" w:rsidR="00F62FF4" w:rsidRPr="00DB69D8" w:rsidRDefault="00F62FF4" w:rsidP="00F62FF4">
      <w:pPr>
        <w:spacing w:line="276" w:lineRule="auto"/>
        <w:jc w:val="both"/>
        <w:rPr>
          <w:rFonts w:ascii="Calibri" w:hAnsi="Calibri" w:cs="Calibri"/>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8C298E" w:rsidRPr="00DB69D8" w14:paraId="33671DBF" w14:textId="77777777" w:rsidTr="00125B48">
        <w:tc>
          <w:tcPr>
            <w:tcW w:w="8908" w:type="dxa"/>
            <w:shd w:val="clear" w:color="auto" w:fill="DBE5F1" w:themeFill="accent1" w:themeFillTint="33"/>
          </w:tcPr>
          <w:p w14:paraId="3883CD48" w14:textId="75AADDE9" w:rsidR="008C298E" w:rsidRPr="00DB69D8" w:rsidRDefault="008C298E" w:rsidP="00B03997">
            <w:pPr>
              <w:spacing w:line="276" w:lineRule="auto"/>
              <w:jc w:val="both"/>
              <w:rPr>
                <w:rFonts w:ascii="Calibri" w:hAnsi="Calibri" w:cs="Calibri"/>
                <w:szCs w:val="22"/>
              </w:rPr>
            </w:pPr>
            <w:bookmarkStart w:id="15" w:name="_Hlk27655515"/>
            <w:r w:rsidRPr="00DB69D8">
              <w:rPr>
                <w:rFonts w:ascii="Calibri" w:hAnsi="Calibri" w:cs="Calibri"/>
                <w:szCs w:val="22"/>
                <w:lang w:val="en-GB"/>
              </w:rPr>
              <w:lastRenderedPageBreak/>
              <w:t>They should give details of the commitment to, and timescales for achieving the requirements involved, in the text box below;</w:t>
            </w:r>
          </w:p>
        </w:tc>
      </w:tr>
      <w:tr w:rsidR="008C298E" w:rsidRPr="00DB69D8" w14:paraId="3ECADB3C" w14:textId="77777777" w:rsidTr="00125B48">
        <w:tc>
          <w:tcPr>
            <w:tcW w:w="8908" w:type="dxa"/>
            <w:shd w:val="clear" w:color="auto" w:fill="E9E9E3"/>
          </w:tcPr>
          <w:p w14:paraId="15ECF305" w14:textId="77777777" w:rsidR="008C298E" w:rsidRPr="00DB69D8" w:rsidRDefault="008C298E" w:rsidP="00B03997">
            <w:pPr>
              <w:spacing w:line="276" w:lineRule="auto"/>
              <w:jc w:val="both"/>
              <w:rPr>
                <w:rFonts w:ascii="Calibri" w:hAnsi="Calibri" w:cs="Calibri"/>
                <w:szCs w:val="22"/>
              </w:rPr>
            </w:pPr>
          </w:p>
          <w:p w14:paraId="3E33B6FF" w14:textId="77777777" w:rsidR="008C298E" w:rsidRPr="00DB69D8" w:rsidRDefault="008C298E" w:rsidP="00B03997">
            <w:pPr>
              <w:spacing w:line="276" w:lineRule="auto"/>
              <w:jc w:val="both"/>
              <w:rPr>
                <w:rFonts w:ascii="Calibri" w:hAnsi="Calibri" w:cs="Calibri"/>
                <w:szCs w:val="22"/>
              </w:rPr>
            </w:pPr>
          </w:p>
          <w:p w14:paraId="6100269B" w14:textId="77777777" w:rsidR="008C298E" w:rsidRPr="00DB69D8" w:rsidRDefault="008C298E" w:rsidP="00B03997">
            <w:pPr>
              <w:spacing w:line="276" w:lineRule="auto"/>
              <w:jc w:val="both"/>
              <w:rPr>
                <w:rFonts w:ascii="Calibri" w:hAnsi="Calibri" w:cs="Calibri"/>
                <w:szCs w:val="22"/>
              </w:rPr>
            </w:pPr>
          </w:p>
          <w:p w14:paraId="5DD5FD92" w14:textId="77777777" w:rsidR="008C298E" w:rsidRPr="00DB69D8" w:rsidRDefault="008C298E" w:rsidP="00B03997">
            <w:pPr>
              <w:spacing w:line="276" w:lineRule="auto"/>
              <w:jc w:val="both"/>
              <w:rPr>
                <w:rFonts w:ascii="Calibri" w:hAnsi="Calibri" w:cs="Calibri"/>
                <w:szCs w:val="22"/>
              </w:rPr>
            </w:pPr>
          </w:p>
          <w:p w14:paraId="756DAE24" w14:textId="77777777" w:rsidR="008C298E" w:rsidRPr="00DB69D8" w:rsidRDefault="008C298E" w:rsidP="00B03997">
            <w:pPr>
              <w:spacing w:line="276" w:lineRule="auto"/>
              <w:jc w:val="both"/>
              <w:rPr>
                <w:rFonts w:ascii="Calibri" w:hAnsi="Calibri" w:cs="Calibri"/>
                <w:szCs w:val="22"/>
              </w:rPr>
            </w:pPr>
          </w:p>
          <w:p w14:paraId="0BBE8EB2" w14:textId="77777777" w:rsidR="008C298E" w:rsidRPr="00DB69D8" w:rsidRDefault="008C298E" w:rsidP="00B03997">
            <w:pPr>
              <w:spacing w:line="276" w:lineRule="auto"/>
              <w:jc w:val="both"/>
              <w:rPr>
                <w:rFonts w:ascii="Calibri" w:hAnsi="Calibri" w:cs="Calibri"/>
                <w:szCs w:val="22"/>
              </w:rPr>
            </w:pPr>
          </w:p>
          <w:p w14:paraId="5E2A06B0" w14:textId="77777777" w:rsidR="008C298E" w:rsidRPr="00DB69D8" w:rsidRDefault="008C298E" w:rsidP="00B03997">
            <w:pPr>
              <w:spacing w:line="276" w:lineRule="auto"/>
              <w:jc w:val="both"/>
              <w:rPr>
                <w:rFonts w:ascii="Calibri" w:hAnsi="Calibri" w:cs="Calibri"/>
                <w:szCs w:val="22"/>
              </w:rPr>
            </w:pPr>
          </w:p>
          <w:p w14:paraId="0D4F85C0" w14:textId="77777777" w:rsidR="008C298E" w:rsidRPr="00DB69D8" w:rsidRDefault="008C298E" w:rsidP="00B03997">
            <w:pPr>
              <w:spacing w:line="276" w:lineRule="auto"/>
              <w:jc w:val="both"/>
              <w:rPr>
                <w:rFonts w:ascii="Calibri" w:hAnsi="Calibri" w:cs="Calibri"/>
                <w:szCs w:val="22"/>
              </w:rPr>
            </w:pPr>
          </w:p>
        </w:tc>
      </w:tr>
      <w:bookmarkEnd w:id="15"/>
    </w:tbl>
    <w:p w14:paraId="1D215AE5" w14:textId="77777777" w:rsidR="008C298E" w:rsidRPr="00DB69D8" w:rsidRDefault="008C298E" w:rsidP="00B03997">
      <w:pPr>
        <w:spacing w:line="276" w:lineRule="auto"/>
        <w:jc w:val="both"/>
        <w:rPr>
          <w:rFonts w:ascii="Calibri" w:hAnsi="Calibri" w:cs="Calibri"/>
          <w:szCs w:val="22"/>
          <w:lang w:val="en-GB"/>
        </w:rPr>
      </w:pPr>
    </w:p>
    <w:bookmarkEnd w:id="14"/>
    <w:p w14:paraId="7A8CE37A" w14:textId="77777777" w:rsidR="008C298E" w:rsidRPr="00DB69D8" w:rsidRDefault="008C298E" w:rsidP="00B03997">
      <w:pPr>
        <w:spacing w:line="276" w:lineRule="auto"/>
        <w:jc w:val="both"/>
        <w:rPr>
          <w:rFonts w:ascii="Calibri" w:hAnsi="Calibri" w:cs="Calibri"/>
          <w:szCs w:val="22"/>
          <w:lang w:val="en-I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8C298E" w:rsidRPr="00DB69D8" w14:paraId="119E2135" w14:textId="77777777" w:rsidTr="00125B48">
        <w:tc>
          <w:tcPr>
            <w:tcW w:w="8908" w:type="dxa"/>
            <w:shd w:val="clear" w:color="auto" w:fill="DBE5F1" w:themeFill="accent1" w:themeFillTint="33"/>
          </w:tcPr>
          <w:p w14:paraId="1B9A82F1" w14:textId="7236F027" w:rsidR="008C298E" w:rsidRPr="00DB69D8" w:rsidRDefault="008C298E" w:rsidP="00B03997">
            <w:pPr>
              <w:spacing w:line="276" w:lineRule="auto"/>
              <w:jc w:val="both"/>
              <w:rPr>
                <w:rFonts w:ascii="Calibri" w:hAnsi="Calibri" w:cs="Calibri"/>
                <w:szCs w:val="22"/>
              </w:rPr>
            </w:pPr>
            <w:r w:rsidRPr="00DB69D8">
              <w:rPr>
                <w:rFonts w:ascii="Calibri" w:hAnsi="Calibri" w:cs="Calibri"/>
                <w:szCs w:val="22"/>
                <w:lang w:val="en-IE"/>
              </w:rPr>
              <w:t>In addition, Tenderers may, if they so wish, submit any other quality awards of high standards, quality assurance and environmental management in support of their proposal Please complete the list of these if applicable</w:t>
            </w:r>
            <w:r w:rsidRPr="00DB69D8">
              <w:rPr>
                <w:rFonts w:ascii="Calibri" w:hAnsi="Calibri" w:cs="Calibri"/>
                <w:szCs w:val="22"/>
                <w:lang w:val="en-GB"/>
              </w:rPr>
              <w:t>, in the text box below;</w:t>
            </w:r>
          </w:p>
        </w:tc>
      </w:tr>
      <w:tr w:rsidR="008C298E" w:rsidRPr="00DB69D8" w14:paraId="5D9EEBD7" w14:textId="77777777" w:rsidTr="00125B48">
        <w:tc>
          <w:tcPr>
            <w:tcW w:w="8908" w:type="dxa"/>
            <w:shd w:val="clear" w:color="auto" w:fill="E9E9E3"/>
          </w:tcPr>
          <w:p w14:paraId="7A6CB6EE" w14:textId="77777777" w:rsidR="008C298E" w:rsidRPr="00DB69D8" w:rsidRDefault="008C298E" w:rsidP="00B03997">
            <w:pPr>
              <w:spacing w:line="276" w:lineRule="auto"/>
              <w:jc w:val="both"/>
              <w:rPr>
                <w:rFonts w:ascii="Calibri" w:hAnsi="Calibri" w:cs="Calibri"/>
                <w:szCs w:val="22"/>
              </w:rPr>
            </w:pPr>
          </w:p>
          <w:p w14:paraId="37B2D002" w14:textId="77777777" w:rsidR="008C298E" w:rsidRPr="00DB69D8" w:rsidRDefault="008C298E" w:rsidP="00B03997">
            <w:pPr>
              <w:spacing w:line="276" w:lineRule="auto"/>
              <w:jc w:val="both"/>
              <w:rPr>
                <w:rFonts w:ascii="Calibri" w:hAnsi="Calibri" w:cs="Calibri"/>
                <w:szCs w:val="22"/>
              </w:rPr>
            </w:pPr>
          </w:p>
          <w:p w14:paraId="61E2A6D4" w14:textId="77777777" w:rsidR="008C298E" w:rsidRPr="00DB69D8" w:rsidRDefault="008C298E" w:rsidP="00B03997">
            <w:pPr>
              <w:spacing w:line="276" w:lineRule="auto"/>
              <w:jc w:val="both"/>
              <w:rPr>
                <w:rFonts w:ascii="Calibri" w:hAnsi="Calibri" w:cs="Calibri"/>
                <w:szCs w:val="22"/>
              </w:rPr>
            </w:pPr>
          </w:p>
          <w:p w14:paraId="4F270581" w14:textId="77777777" w:rsidR="008C298E" w:rsidRPr="00DB69D8" w:rsidRDefault="008C298E" w:rsidP="00B03997">
            <w:pPr>
              <w:spacing w:line="276" w:lineRule="auto"/>
              <w:jc w:val="both"/>
              <w:rPr>
                <w:rFonts w:ascii="Calibri" w:hAnsi="Calibri" w:cs="Calibri"/>
                <w:szCs w:val="22"/>
              </w:rPr>
            </w:pPr>
          </w:p>
          <w:p w14:paraId="270B14AF" w14:textId="77777777" w:rsidR="008C298E" w:rsidRPr="00DB69D8" w:rsidRDefault="008C298E" w:rsidP="00B03997">
            <w:pPr>
              <w:spacing w:line="276" w:lineRule="auto"/>
              <w:jc w:val="both"/>
              <w:rPr>
                <w:rFonts w:ascii="Calibri" w:hAnsi="Calibri" w:cs="Calibri"/>
                <w:szCs w:val="22"/>
              </w:rPr>
            </w:pPr>
          </w:p>
          <w:p w14:paraId="6F2549D9" w14:textId="77777777" w:rsidR="008C298E" w:rsidRPr="00DB69D8" w:rsidRDefault="008C298E" w:rsidP="00B03997">
            <w:pPr>
              <w:spacing w:line="276" w:lineRule="auto"/>
              <w:jc w:val="both"/>
              <w:rPr>
                <w:rFonts w:ascii="Calibri" w:hAnsi="Calibri" w:cs="Calibri"/>
                <w:szCs w:val="22"/>
              </w:rPr>
            </w:pPr>
          </w:p>
          <w:p w14:paraId="048F0697" w14:textId="77777777" w:rsidR="008C298E" w:rsidRPr="00DB69D8" w:rsidRDefault="008C298E" w:rsidP="00B03997">
            <w:pPr>
              <w:spacing w:line="276" w:lineRule="auto"/>
              <w:jc w:val="both"/>
              <w:rPr>
                <w:rFonts w:ascii="Calibri" w:hAnsi="Calibri" w:cs="Calibri"/>
                <w:szCs w:val="22"/>
              </w:rPr>
            </w:pPr>
          </w:p>
          <w:p w14:paraId="7DFC92F6" w14:textId="77777777" w:rsidR="008C298E" w:rsidRPr="00DB69D8" w:rsidRDefault="008C298E" w:rsidP="00B03997">
            <w:pPr>
              <w:spacing w:line="276" w:lineRule="auto"/>
              <w:jc w:val="both"/>
              <w:rPr>
                <w:rFonts w:ascii="Calibri" w:hAnsi="Calibri" w:cs="Calibri"/>
                <w:szCs w:val="22"/>
              </w:rPr>
            </w:pPr>
          </w:p>
        </w:tc>
      </w:tr>
    </w:tbl>
    <w:p w14:paraId="3520D575" w14:textId="77777777" w:rsidR="008C298E" w:rsidRDefault="008C298E" w:rsidP="00B03997">
      <w:pPr>
        <w:spacing w:line="276" w:lineRule="auto"/>
        <w:jc w:val="both"/>
        <w:rPr>
          <w:rFonts w:ascii="Calibri" w:hAnsi="Calibri" w:cs="Calibri"/>
          <w:szCs w:val="22"/>
          <w:lang w:val="en-IE"/>
        </w:rPr>
      </w:pPr>
    </w:p>
    <w:p w14:paraId="2560A101" w14:textId="77777777" w:rsidR="00737F49" w:rsidRDefault="00737F49" w:rsidP="00B03997">
      <w:pPr>
        <w:spacing w:line="276" w:lineRule="auto"/>
        <w:jc w:val="both"/>
        <w:rPr>
          <w:rFonts w:ascii="Calibri" w:hAnsi="Calibri" w:cs="Calibri"/>
          <w:szCs w:val="22"/>
          <w:lang w:val="en-IE"/>
        </w:rPr>
      </w:pPr>
    </w:p>
    <w:p w14:paraId="3109849F" w14:textId="77777777" w:rsidR="00737F49" w:rsidRDefault="00737F49" w:rsidP="00B03997">
      <w:pPr>
        <w:spacing w:line="276" w:lineRule="auto"/>
        <w:jc w:val="both"/>
        <w:rPr>
          <w:rFonts w:ascii="Calibri" w:hAnsi="Calibri" w:cs="Calibri"/>
          <w:szCs w:val="22"/>
          <w:lang w:val="en-IE"/>
        </w:rPr>
      </w:pPr>
    </w:p>
    <w:p w14:paraId="264AEC71" w14:textId="77777777" w:rsidR="00F62FF4" w:rsidRDefault="00F62FF4" w:rsidP="00B03997">
      <w:pPr>
        <w:spacing w:line="276" w:lineRule="auto"/>
        <w:jc w:val="both"/>
        <w:rPr>
          <w:rFonts w:ascii="Calibri" w:hAnsi="Calibri" w:cs="Calibri"/>
          <w:szCs w:val="22"/>
          <w:lang w:val="en-IE"/>
        </w:rPr>
      </w:pPr>
    </w:p>
    <w:p w14:paraId="0EFD4CEC" w14:textId="77777777" w:rsidR="00F62FF4" w:rsidRDefault="00F62FF4" w:rsidP="00B03997">
      <w:pPr>
        <w:spacing w:line="276" w:lineRule="auto"/>
        <w:jc w:val="both"/>
        <w:rPr>
          <w:rFonts w:ascii="Calibri" w:hAnsi="Calibri" w:cs="Calibri"/>
          <w:szCs w:val="22"/>
          <w:lang w:val="en-IE"/>
        </w:rPr>
      </w:pPr>
    </w:p>
    <w:p w14:paraId="4235EC91" w14:textId="77777777" w:rsidR="00F62FF4" w:rsidRPr="00DB69D8" w:rsidRDefault="00F62FF4" w:rsidP="00B03997">
      <w:pPr>
        <w:spacing w:line="276" w:lineRule="auto"/>
        <w:jc w:val="both"/>
        <w:rPr>
          <w:rFonts w:ascii="Calibri" w:hAnsi="Calibri" w:cs="Calibri"/>
          <w:szCs w:val="22"/>
          <w:lang w:val="en-IE"/>
        </w:rPr>
      </w:pPr>
    </w:p>
    <w:p w14:paraId="07378235" w14:textId="0553E62E" w:rsidR="00E7471D" w:rsidRPr="000053B5" w:rsidRDefault="00331C5F" w:rsidP="00FC292B">
      <w:pPr>
        <w:pStyle w:val="Danielle"/>
        <w:ind w:firstLine="720"/>
      </w:pPr>
      <w:bookmarkStart w:id="16" w:name="_Toc158712375"/>
      <w:r w:rsidRPr="000053B5">
        <w:lastRenderedPageBreak/>
        <w:t>Part 5</w:t>
      </w:r>
      <w:r w:rsidR="00D043CC">
        <w:t xml:space="preserve"> </w:t>
      </w:r>
      <w:r w:rsidRPr="000053B5">
        <w:t xml:space="preserve">- </w:t>
      </w:r>
      <w:r w:rsidR="0038780C" w:rsidRPr="000053B5">
        <w:t>Technical and Professional Ability</w:t>
      </w:r>
      <w:bookmarkEnd w:id="16"/>
    </w:p>
    <w:p w14:paraId="7F5F7140" w14:textId="77777777" w:rsidR="00093D2E" w:rsidRPr="00093D2E" w:rsidRDefault="00093D2E" w:rsidP="00093D2E">
      <w:pPr>
        <w:spacing w:line="276" w:lineRule="auto"/>
        <w:jc w:val="both"/>
        <w:rPr>
          <w:rFonts w:ascii="Calibri" w:hAnsi="Calibri" w:cs="Calibri"/>
          <w:szCs w:val="22"/>
          <w:lang w:val="en-GB"/>
        </w:rPr>
      </w:pPr>
      <w:r w:rsidRPr="00093D2E">
        <w:rPr>
          <w:rFonts w:ascii="Calibri" w:hAnsi="Calibri" w:cs="Calibri"/>
          <w:szCs w:val="22"/>
          <w:lang w:val="en-IE"/>
        </w:rPr>
        <w:t>All Tenderers must confirm, and declare that they satisfy the Selection Criteria, that they have successfully delivered three contracts involving catering services of a similar nature to those detailed in Appendix 1 of the RFT in the last three years.</w:t>
      </w:r>
    </w:p>
    <w:p w14:paraId="0B889146" w14:textId="77777777" w:rsidR="00093D2E" w:rsidRPr="00093D2E" w:rsidRDefault="00093D2E" w:rsidP="00093D2E">
      <w:pPr>
        <w:spacing w:line="276" w:lineRule="auto"/>
        <w:jc w:val="both"/>
        <w:rPr>
          <w:rFonts w:ascii="Calibri" w:hAnsi="Calibri" w:cs="Calibri"/>
          <w:szCs w:val="22"/>
          <w:lang w:val="en-IE"/>
        </w:rPr>
      </w:pPr>
      <w:r w:rsidRPr="00093D2E">
        <w:rPr>
          <w:rFonts w:ascii="Calibri" w:hAnsi="Calibri" w:cs="Calibri"/>
          <w:szCs w:val="22"/>
          <w:lang w:val="en-IE"/>
        </w:rPr>
        <w:t>Evidence Required</w:t>
      </w:r>
    </w:p>
    <w:p w14:paraId="1139E8FF" w14:textId="77777777" w:rsidR="00093D2E" w:rsidRPr="00093D2E" w:rsidRDefault="00093D2E" w:rsidP="00093D2E">
      <w:pPr>
        <w:spacing w:line="276" w:lineRule="auto"/>
        <w:jc w:val="both"/>
        <w:rPr>
          <w:rFonts w:ascii="Calibri" w:hAnsi="Calibri" w:cs="Calibri"/>
          <w:szCs w:val="22"/>
          <w:lang w:val="en-GB"/>
        </w:rPr>
      </w:pPr>
      <w:r w:rsidRPr="00093D2E">
        <w:rPr>
          <w:rFonts w:ascii="Calibri" w:hAnsi="Calibri" w:cs="Calibri"/>
          <w:szCs w:val="22"/>
          <w:lang w:val="en-IE"/>
        </w:rPr>
        <w:t xml:space="preserve">The following documents or information </w:t>
      </w:r>
      <w:r w:rsidRPr="00093D2E">
        <w:rPr>
          <w:rFonts w:ascii="Calibri" w:hAnsi="Calibri" w:cs="Calibri"/>
          <w:b/>
          <w:bCs/>
          <w:szCs w:val="22"/>
          <w:u w:val="single"/>
          <w:lang w:val="en-IE"/>
        </w:rPr>
        <w:t>must</w:t>
      </w:r>
      <w:r w:rsidRPr="00093D2E">
        <w:rPr>
          <w:rFonts w:ascii="Calibri" w:hAnsi="Calibri" w:cs="Calibri"/>
          <w:szCs w:val="22"/>
          <w:lang w:val="en-IE"/>
        </w:rPr>
        <w:t xml:space="preserve"> be provided as evidence of compliance with the technical and professional capacity criteria; </w:t>
      </w:r>
    </w:p>
    <w:p w14:paraId="75AC4BCF" w14:textId="77777777" w:rsidR="00093D2E" w:rsidRPr="00093D2E" w:rsidRDefault="00093D2E" w:rsidP="00093D2E">
      <w:pPr>
        <w:spacing w:line="276" w:lineRule="auto"/>
        <w:jc w:val="both"/>
        <w:rPr>
          <w:rFonts w:ascii="Calibri" w:hAnsi="Calibri" w:cs="Calibri"/>
          <w:szCs w:val="22"/>
        </w:rPr>
      </w:pPr>
      <w:r w:rsidRPr="00093D2E">
        <w:rPr>
          <w:rFonts w:ascii="Calibri" w:hAnsi="Calibri" w:cs="Calibri"/>
          <w:szCs w:val="22"/>
          <w:lang w:val="en-IE"/>
        </w:rPr>
        <w:t>List and describe details of the principal services provided in the past 3 years, (public or private), similar in nature, scale and value to the services being sought in this competition - a minimum of two examples of those confirmed must be provided. Please complete the following information for each referenced contract;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093D2E" w14:paraId="3EDA33A9" w14:textId="77777777" w:rsidTr="00637363">
        <w:trPr>
          <w:trHeight w:val="419"/>
        </w:trPr>
        <w:tc>
          <w:tcPr>
            <w:tcW w:w="3079" w:type="dxa"/>
            <w:shd w:val="clear" w:color="auto" w:fill="038B91"/>
            <w:vAlign w:val="center"/>
          </w:tcPr>
          <w:p w14:paraId="6DE547D9"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Reference contract #1</w:t>
            </w:r>
          </w:p>
        </w:tc>
        <w:tc>
          <w:tcPr>
            <w:tcW w:w="5829" w:type="dxa"/>
            <w:shd w:val="clear" w:color="auto" w:fill="E9E9E3"/>
          </w:tcPr>
          <w:p w14:paraId="10022F38" w14:textId="77777777" w:rsidR="00093D2E" w:rsidRPr="00093D2E" w:rsidRDefault="00093D2E" w:rsidP="00093D2E">
            <w:pPr>
              <w:spacing w:after="0" w:line="276" w:lineRule="auto"/>
              <w:rPr>
                <w:rFonts w:ascii="Calibri" w:hAnsi="Calibri" w:cs="Calibri"/>
                <w:szCs w:val="22"/>
              </w:rPr>
            </w:pPr>
          </w:p>
        </w:tc>
      </w:tr>
      <w:tr w:rsidR="00093D2E" w:rsidRPr="00093D2E" w14:paraId="2A2719A1" w14:textId="77777777" w:rsidTr="00637363">
        <w:trPr>
          <w:trHeight w:val="411"/>
        </w:trPr>
        <w:tc>
          <w:tcPr>
            <w:tcW w:w="3079" w:type="dxa"/>
            <w:shd w:val="clear" w:color="auto" w:fill="038B91"/>
            <w:vAlign w:val="center"/>
          </w:tcPr>
          <w:p w14:paraId="53FCBCB3"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Client Name</w:t>
            </w:r>
          </w:p>
        </w:tc>
        <w:tc>
          <w:tcPr>
            <w:tcW w:w="5829" w:type="dxa"/>
            <w:shd w:val="clear" w:color="auto" w:fill="E9E9E3"/>
          </w:tcPr>
          <w:p w14:paraId="21E004DB" w14:textId="77777777" w:rsidR="00093D2E" w:rsidRPr="00093D2E" w:rsidRDefault="00093D2E" w:rsidP="00093D2E">
            <w:pPr>
              <w:spacing w:after="0" w:line="276" w:lineRule="auto"/>
              <w:rPr>
                <w:rFonts w:ascii="Calibri" w:hAnsi="Calibri" w:cs="Calibri"/>
                <w:szCs w:val="22"/>
              </w:rPr>
            </w:pPr>
          </w:p>
        </w:tc>
      </w:tr>
      <w:tr w:rsidR="00093D2E" w:rsidRPr="00093D2E" w14:paraId="649668FA" w14:textId="77777777" w:rsidTr="00637363">
        <w:trPr>
          <w:trHeight w:val="558"/>
        </w:trPr>
        <w:tc>
          <w:tcPr>
            <w:tcW w:w="3079" w:type="dxa"/>
            <w:shd w:val="clear" w:color="auto" w:fill="038B91"/>
            <w:vAlign w:val="center"/>
          </w:tcPr>
          <w:p w14:paraId="390F07AF"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Name</w:t>
            </w:r>
          </w:p>
        </w:tc>
        <w:tc>
          <w:tcPr>
            <w:tcW w:w="5829" w:type="dxa"/>
            <w:shd w:val="clear" w:color="auto" w:fill="E9E9E3"/>
          </w:tcPr>
          <w:p w14:paraId="10A6A862" w14:textId="77777777" w:rsidR="00093D2E" w:rsidRPr="00093D2E" w:rsidRDefault="00093D2E" w:rsidP="00093D2E">
            <w:pPr>
              <w:spacing w:after="0" w:line="276" w:lineRule="auto"/>
              <w:rPr>
                <w:rFonts w:ascii="Calibri" w:hAnsi="Calibri" w:cs="Calibri"/>
                <w:szCs w:val="22"/>
              </w:rPr>
            </w:pPr>
          </w:p>
        </w:tc>
      </w:tr>
      <w:tr w:rsidR="00093D2E" w:rsidRPr="00093D2E" w14:paraId="25E82D64" w14:textId="77777777" w:rsidTr="00637363">
        <w:trPr>
          <w:trHeight w:val="558"/>
        </w:trPr>
        <w:tc>
          <w:tcPr>
            <w:tcW w:w="3079" w:type="dxa"/>
            <w:shd w:val="clear" w:color="auto" w:fill="038B91"/>
            <w:vAlign w:val="center"/>
          </w:tcPr>
          <w:p w14:paraId="7946338E"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Position in the Company</w:t>
            </w:r>
          </w:p>
        </w:tc>
        <w:tc>
          <w:tcPr>
            <w:tcW w:w="5829" w:type="dxa"/>
            <w:shd w:val="clear" w:color="auto" w:fill="E9E9E3"/>
          </w:tcPr>
          <w:p w14:paraId="1534CEA4" w14:textId="77777777" w:rsidR="00093D2E" w:rsidRPr="00093D2E" w:rsidRDefault="00093D2E" w:rsidP="00093D2E">
            <w:pPr>
              <w:spacing w:after="0" w:line="276" w:lineRule="auto"/>
              <w:rPr>
                <w:rFonts w:ascii="Calibri" w:hAnsi="Calibri" w:cs="Calibri"/>
                <w:szCs w:val="22"/>
              </w:rPr>
            </w:pPr>
          </w:p>
        </w:tc>
      </w:tr>
      <w:tr w:rsidR="00093D2E" w:rsidRPr="00093D2E" w14:paraId="53EF0913" w14:textId="77777777" w:rsidTr="00637363">
        <w:trPr>
          <w:trHeight w:val="552"/>
        </w:trPr>
        <w:tc>
          <w:tcPr>
            <w:tcW w:w="3079" w:type="dxa"/>
            <w:shd w:val="clear" w:color="auto" w:fill="038B91"/>
            <w:vAlign w:val="center"/>
          </w:tcPr>
          <w:p w14:paraId="57221790"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Number</w:t>
            </w:r>
          </w:p>
        </w:tc>
        <w:tc>
          <w:tcPr>
            <w:tcW w:w="5829" w:type="dxa"/>
            <w:shd w:val="clear" w:color="auto" w:fill="E9E9E3"/>
          </w:tcPr>
          <w:p w14:paraId="51EEDF08" w14:textId="77777777" w:rsidR="00093D2E" w:rsidRPr="00093D2E" w:rsidRDefault="00093D2E" w:rsidP="00093D2E">
            <w:pPr>
              <w:spacing w:after="0" w:line="276" w:lineRule="auto"/>
              <w:rPr>
                <w:rFonts w:ascii="Calibri" w:hAnsi="Calibri" w:cs="Calibri"/>
                <w:szCs w:val="22"/>
              </w:rPr>
            </w:pPr>
          </w:p>
        </w:tc>
      </w:tr>
      <w:tr w:rsidR="00093D2E" w:rsidRPr="00093D2E" w14:paraId="070AE04A" w14:textId="77777777" w:rsidTr="00637363">
        <w:trPr>
          <w:trHeight w:val="552"/>
        </w:trPr>
        <w:tc>
          <w:tcPr>
            <w:tcW w:w="3079" w:type="dxa"/>
            <w:shd w:val="clear" w:color="auto" w:fill="038B91"/>
            <w:vAlign w:val="center"/>
          </w:tcPr>
          <w:p w14:paraId="143C0F92"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Email address</w:t>
            </w:r>
          </w:p>
        </w:tc>
        <w:tc>
          <w:tcPr>
            <w:tcW w:w="5829" w:type="dxa"/>
            <w:shd w:val="clear" w:color="auto" w:fill="E9E9E3"/>
          </w:tcPr>
          <w:p w14:paraId="5F2E1C91" w14:textId="77777777" w:rsidR="00093D2E" w:rsidRPr="00093D2E" w:rsidRDefault="00093D2E" w:rsidP="00093D2E">
            <w:pPr>
              <w:spacing w:after="0" w:line="276" w:lineRule="auto"/>
              <w:rPr>
                <w:rFonts w:ascii="Calibri" w:hAnsi="Calibri" w:cs="Calibri"/>
                <w:szCs w:val="22"/>
              </w:rPr>
            </w:pPr>
          </w:p>
        </w:tc>
      </w:tr>
      <w:tr w:rsidR="00093D2E" w:rsidRPr="00093D2E" w14:paraId="0EC7EF8B" w14:textId="77777777" w:rsidTr="00637363">
        <w:trPr>
          <w:trHeight w:val="552"/>
        </w:trPr>
        <w:tc>
          <w:tcPr>
            <w:tcW w:w="3079" w:type="dxa"/>
            <w:shd w:val="clear" w:color="auto" w:fill="038B91"/>
            <w:vAlign w:val="center"/>
          </w:tcPr>
          <w:p w14:paraId="474B22CA"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Detailed contract description</w:t>
            </w:r>
          </w:p>
        </w:tc>
        <w:tc>
          <w:tcPr>
            <w:tcW w:w="5829" w:type="dxa"/>
            <w:shd w:val="clear" w:color="auto" w:fill="E9E9E3"/>
          </w:tcPr>
          <w:p w14:paraId="28828A28" w14:textId="77777777" w:rsidR="00093D2E" w:rsidRPr="00093D2E" w:rsidRDefault="00093D2E" w:rsidP="00093D2E">
            <w:pPr>
              <w:spacing w:after="0" w:line="276" w:lineRule="auto"/>
              <w:rPr>
                <w:rFonts w:ascii="Calibri" w:hAnsi="Calibri" w:cs="Calibri"/>
                <w:szCs w:val="22"/>
              </w:rPr>
            </w:pPr>
          </w:p>
          <w:p w14:paraId="32FAF427" w14:textId="77777777" w:rsidR="00093D2E" w:rsidRPr="00093D2E" w:rsidRDefault="00093D2E" w:rsidP="00093D2E">
            <w:pPr>
              <w:spacing w:after="0" w:line="276" w:lineRule="auto"/>
              <w:rPr>
                <w:rFonts w:ascii="Calibri" w:hAnsi="Calibri" w:cs="Calibri"/>
                <w:szCs w:val="22"/>
              </w:rPr>
            </w:pPr>
          </w:p>
          <w:p w14:paraId="60754AEA" w14:textId="77777777" w:rsidR="00093D2E" w:rsidRPr="00093D2E" w:rsidRDefault="00093D2E" w:rsidP="00093D2E">
            <w:pPr>
              <w:spacing w:after="0" w:line="276" w:lineRule="auto"/>
              <w:rPr>
                <w:rFonts w:ascii="Calibri" w:hAnsi="Calibri" w:cs="Calibri"/>
                <w:szCs w:val="22"/>
              </w:rPr>
            </w:pPr>
          </w:p>
        </w:tc>
      </w:tr>
      <w:tr w:rsidR="00093D2E" w:rsidRPr="00093D2E" w14:paraId="31FDD1B8" w14:textId="77777777" w:rsidTr="00637363">
        <w:tc>
          <w:tcPr>
            <w:tcW w:w="3079" w:type="dxa"/>
            <w:shd w:val="clear" w:color="auto" w:fill="038B91"/>
            <w:vAlign w:val="center"/>
          </w:tcPr>
          <w:p w14:paraId="273D56A1"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Contract start date, duration and completion date</w:t>
            </w:r>
          </w:p>
        </w:tc>
        <w:tc>
          <w:tcPr>
            <w:tcW w:w="5829" w:type="dxa"/>
            <w:shd w:val="clear" w:color="auto" w:fill="E9E9E3"/>
          </w:tcPr>
          <w:p w14:paraId="77311BA0" w14:textId="77777777" w:rsidR="00093D2E" w:rsidRPr="00093D2E" w:rsidRDefault="00093D2E" w:rsidP="00093D2E">
            <w:pPr>
              <w:spacing w:after="0" w:line="276" w:lineRule="auto"/>
              <w:rPr>
                <w:rFonts w:ascii="Calibri" w:hAnsi="Calibri" w:cs="Calibri"/>
                <w:szCs w:val="22"/>
              </w:rPr>
            </w:pPr>
          </w:p>
        </w:tc>
      </w:tr>
      <w:tr w:rsidR="00093D2E" w:rsidRPr="00093D2E" w14:paraId="55514AFD" w14:textId="77777777" w:rsidTr="00637363">
        <w:trPr>
          <w:trHeight w:val="409"/>
        </w:trPr>
        <w:tc>
          <w:tcPr>
            <w:tcW w:w="3079" w:type="dxa"/>
            <w:shd w:val="clear" w:color="auto" w:fill="038B91"/>
            <w:vAlign w:val="center"/>
          </w:tcPr>
          <w:p w14:paraId="71635EC6"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Volume of meals sold daily, and the range of food provided</w:t>
            </w:r>
          </w:p>
        </w:tc>
        <w:tc>
          <w:tcPr>
            <w:tcW w:w="5829" w:type="dxa"/>
            <w:shd w:val="clear" w:color="auto" w:fill="E9E9E3"/>
          </w:tcPr>
          <w:p w14:paraId="0C37D775" w14:textId="77777777" w:rsidR="00093D2E" w:rsidRPr="00093D2E" w:rsidRDefault="00093D2E" w:rsidP="00093D2E">
            <w:pPr>
              <w:spacing w:after="0" w:line="276" w:lineRule="auto"/>
              <w:rPr>
                <w:rFonts w:ascii="Calibri" w:hAnsi="Calibri" w:cs="Calibri"/>
                <w:szCs w:val="22"/>
              </w:rPr>
            </w:pPr>
          </w:p>
        </w:tc>
      </w:tr>
      <w:tr w:rsidR="00093D2E" w:rsidRPr="00093D2E" w14:paraId="286E1B31" w14:textId="77777777" w:rsidTr="00637363">
        <w:tc>
          <w:tcPr>
            <w:tcW w:w="3079" w:type="dxa"/>
            <w:shd w:val="clear" w:color="auto" w:fill="038B91"/>
            <w:vAlign w:val="center"/>
          </w:tcPr>
          <w:p w14:paraId="2AB6C18D"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Operating hours per day/per week and staffing resources to meet the demand</w:t>
            </w:r>
          </w:p>
        </w:tc>
        <w:tc>
          <w:tcPr>
            <w:tcW w:w="5829" w:type="dxa"/>
            <w:shd w:val="clear" w:color="auto" w:fill="E9E9E3"/>
          </w:tcPr>
          <w:p w14:paraId="402BF871" w14:textId="77777777" w:rsidR="00093D2E" w:rsidRPr="00093D2E" w:rsidRDefault="00093D2E" w:rsidP="00093D2E">
            <w:pPr>
              <w:spacing w:after="0" w:line="276" w:lineRule="auto"/>
              <w:rPr>
                <w:rFonts w:ascii="Calibri" w:hAnsi="Calibri" w:cs="Calibri"/>
                <w:szCs w:val="22"/>
              </w:rPr>
            </w:pPr>
          </w:p>
          <w:p w14:paraId="71E6E60F" w14:textId="77777777" w:rsidR="00093D2E" w:rsidRPr="00093D2E" w:rsidRDefault="00093D2E" w:rsidP="00093D2E">
            <w:pPr>
              <w:spacing w:after="0" w:line="276" w:lineRule="auto"/>
              <w:rPr>
                <w:rFonts w:ascii="Calibri" w:hAnsi="Calibri" w:cs="Calibri"/>
                <w:szCs w:val="22"/>
              </w:rPr>
            </w:pPr>
          </w:p>
          <w:p w14:paraId="4214B394" w14:textId="77777777" w:rsidR="00093D2E" w:rsidRPr="00093D2E" w:rsidRDefault="00093D2E" w:rsidP="00093D2E">
            <w:pPr>
              <w:spacing w:after="0" w:line="276" w:lineRule="auto"/>
              <w:rPr>
                <w:rFonts w:ascii="Calibri" w:hAnsi="Calibri" w:cs="Calibri"/>
                <w:szCs w:val="22"/>
              </w:rPr>
            </w:pPr>
          </w:p>
          <w:p w14:paraId="2F39FE6C" w14:textId="77777777" w:rsidR="00093D2E" w:rsidRPr="00093D2E" w:rsidRDefault="00093D2E" w:rsidP="00093D2E">
            <w:pPr>
              <w:spacing w:after="0" w:line="276" w:lineRule="auto"/>
              <w:rPr>
                <w:rFonts w:ascii="Calibri" w:hAnsi="Calibri" w:cs="Calibri"/>
                <w:szCs w:val="22"/>
              </w:rPr>
            </w:pPr>
          </w:p>
          <w:p w14:paraId="5EE23DEA" w14:textId="77777777" w:rsidR="00093D2E" w:rsidRPr="00093D2E" w:rsidRDefault="00093D2E" w:rsidP="00093D2E">
            <w:pPr>
              <w:spacing w:after="0" w:line="276" w:lineRule="auto"/>
              <w:rPr>
                <w:rFonts w:ascii="Calibri" w:hAnsi="Calibri" w:cs="Calibri"/>
                <w:szCs w:val="22"/>
              </w:rPr>
            </w:pPr>
          </w:p>
        </w:tc>
      </w:tr>
      <w:tr w:rsidR="00093D2E" w:rsidRPr="00093D2E" w14:paraId="1BC4E08A" w14:textId="77777777" w:rsidTr="00637363">
        <w:trPr>
          <w:trHeight w:val="177"/>
        </w:trPr>
        <w:tc>
          <w:tcPr>
            <w:tcW w:w="8908" w:type="dxa"/>
            <w:gridSpan w:val="2"/>
            <w:shd w:val="clear" w:color="auto" w:fill="038B91"/>
          </w:tcPr>
          <w:p w14:paraId="2315F0D5" w14:textId="77777777" w:rsidR="00093D2E" w:rsidRPr="00093D2E" w:rsidRDefault="00093D2E" w:rsidP="00093D2E">
            <w:pPr>
              <w:spacing w:line="276" w:lineRule="auto"/>
              <w:rPr>
                <w:rFonts w:ascii="Calibri" w:hAnsi="Calibri" w:cs="Calibri"/>
                <w:szCs w:val="22"/>
              </w:rPr>
            </w:pPr>
          </w:p>
        </w:tc>
      </w:tr>
      <w:tr w:rsidR="00093D2E" w:rsidRPr="00093D2E" w14:paraId="35614405" w14:textId="77777777" w:rsidTr="00637363">
        <w:tc>
          <w:tcPr>
            <w:tcW w:w="8908" w:type="dxa"/>
            <w:gridSpan w:val="2"/>
            <w:shd w:val="clear" w:color="auto" w:fill="DBE5F1" w:themeFill="accent1" w:themeFillTint="33"/>
          </w:tcPr>
          <w:p w14:paraId="6AE6DAB5" w14:textId="77777777" w:rsidR="00093D2E" w:rsidRPr="00093D2E" w:rsidRDefault="00093D2E" w:rsidP="00093D2E">
            <w:pPr>
              <w:spacing w:line="276" w:lineRule="auto"/>
              <w:rPr>
                <w:rFonts w:ascii="Calibri" w:eastAsia="Calibri" w:hAnsi="Calibri" w:cs="Calibri"/>
                <w:szCs w:val="22"/>
                <w:lang w:val="en-IE"/>
              </w:rPr>
            </w:pPr>
            <w:r w:rsidRPr="00093D2E">
              <w:rPr>
                <w:rFonts w:ascii="Calibri" w:hAnsi="Calibri" w:cs="Calibri"/>
                <w:szCs w:val="22"/>
              </w:rPr>
              <w:t>Outline how this contract is comparable with the subject matter of the contract being tendered.</w:t>
            </w:r>
          </w:p>
        </w:tc>
      </w:tr>
      <w:tr w:rsidR="00093D2E" w:rsidRPr="00093D2E" w14:paraId="5BC60961" w14:textId="77777777" w:rsidTr="00637363">
        <w:tc>
          <w:tcPr>
            <w:tcW w:w="8908" w:type="dxa"/>
            <w:gridSpan w:val="2"/>
            <w:shd w:val="clear" w:color="auto" w:fill="E9E9E3"/>
          </w:tcPr>
          <w:p w14:paraId="6F7B4DCD" w14:textId="77777777" w:rsidR="00093D2E" w:rsidRPr="00093D2E" w:rsidRDefault="00093D2E" w:rsidP="00093D2E">
            <w:pPr>
              <w:spacing w:line="276" w:lineRule="auto"/>
              <w:rPr>
                <w:rFonts w:ascii="Calibri" w:hAnsi="Calibri" w:cs="Calibri"/>
                <w:szCs w:val="22"/>
              </w:rPr>
            </w:pPr>
          </w:p>
          <w:p w14:paraId="6864B771" w14:textId="77777777" w:rsidR="00093D2E" w:rsidRPr="00093D2E" w:rsidRDefault="00093D2E" w:rsidP="00093D2E">
            <w:pPr>
              <w:spacing w:line="276" w:lineRule="auto"/>
              <w:rPr>
                <w:rFonts w:ascii="Calibri" w:hAnsi="Calibri" w:cs="Calibri"/>
                <w:szCs w:val="22"/>
              </w:rPr>
            </w:pPr>
          </w:p>
          <w:p w14:paraId="4CE0811D" w14:textId="77777777" w:rsidR="00093D2E" w:rsidRPr="00093D2E" w:rsidRDefault="00093D2E" w:rsidP="00093D2E">
            <w:pPr>
              <w:spacing w:line="276" w:lineRule="auto"/>
              <w:rPr>
                <w:rFonts w:ascii="Calibri" w:hAnsi="Calibri" w:cs="Calibri"/>
                <w:szCs w:val="22"/>
              </w:rPr>
            </w:pPr>
          </w:p>
        </w:tc>
      </w:tr>
    </w:tbl>
    <w:p w14:paraId="5762B1E4" w14:textId="77777777" w:rsidR="00093D2E" w:rsidRPr="00093D2E" w:rsidRDefault="00093D2E" w:rsidP="00093D2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093D2E" w14:paraId="46F32E8E" w14:textId="77777777" w:rsidTr="00637363">
        <w:trPr>
          <w:trHeight w:val="419"/>
        </w:trPr>
        <w:tc>
          <w:tcPr>
            <w:tcW w:w="3079" w:type="dxa"/>
            <w:shd w:val="clear" w:color="auto" w:fill="038B91"/>
            <w:vAlign w:val="center"/>
          </w:tcPr>
          <w:p w14:paraId="004F6800"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lastRenderedPageBreak/>
              <w:t>Reference contract #2</w:t>
            </w:r>
          </w:p>
        </w:tc>
        <w:tc>
          <w:tcPr>
            <w:tcW w:w="5829" w:type="dxa"/>
            <w:shd w:val="clear" w:color="auto" w:fill="E9E9E3"/>
          </w:tcPr>
          <w:p w14:paraId="01557842" w14:textId="77777777" w:rsidR="00093D2E" w:rsidRPr="00093D2E" w:rsidRDefault="00093D2E" w:rsidP="00093D2E">
            <w:pPr>
              <w:spacing w:after="0" w:line="276" w:lineRule="auto"/>
              <w:rPr>
                <w:rFonts w:ascii="Calibri" w:hAnsi="Calibri" w:cs="Calibri"/>
                <w:szCs w:val="22"/>
              </w:rPr>
            </w:pPr>
          </w:p>
        </w:tc>
      </w:tr>
      <w:tr w:rsidR="00093D2E" w:rsidRPr="00093D2E" w14:paraId="3CE34BD1" w14:textId="77777777" w:rsidTr="00637363">
        <w:trPr>
          <w:trHeight w:val="558"/>
        </w:trPr>
        <w:tc>
          <w:tcPr>
            <w:tcW w:w="3079" w:type="dxa"/>
            <w:shd w:val="clear" w:color="auto" w:fill="038B91"/>
            <w:vAlign w:val="center"/>
          </w:tcPr>
          <w:p w14:paraId="7A4DD6BC"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Client Name</w:t>
            </w:r>
          </w:p>
        </w:tc>
        <w:tc>
          <w:tcPr>
            <w:tcW w:w="5829" w:type="dxa"/>
            <w:shd w:val="clear" w:color="auto" w:fill="E9E9E3"/>
          </w:tcPr>
          <w:p w14:paraId="1733E4F5" w14:textId="77777777" w:rsidR="00093D2E" w:rsidRPr="00093D2E" w:rsidRDefault="00093D2E" w:rsidP="00093D2E">
            <w:pPr>
              <w:spacing w:after="0" w:line="276" w:lineRule="auto"/>
              <w:rPr>
                <w:rFonts w:ascii="Calibri" w:hAnsi="Calibri" w:cs="Calibri"/>
                <w:szCs w:val="22"/>
              </w:rPr>
            </w:pPr>
          </w:p>
        </w:tc>
      </w:tr>
      <w:tr w:rsidR="00093D2E" w:rsidRPr="00093D2E" w14:paraId="1DDE502C" w14:textId="77777777" w:rsidTr="00637363">
        <w:trPr>
          <w:trHeight w:val="552"/>
        </w:trPr>
        <w:tc>
          <w:tcPr>
            <w:tcW w:w="3079" w:type="dxa"/>
            <w:shd w:val="clear" w:color="auto" w:fill="038B91"/>
            <w:vAlign w:val="center"/>
          </w:tcPr>
          <w:p w14:paraId="76E06F55"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Name</w:t>
            </w:r>
          </w:p>
        </w:tc>
        <w:tc>
          <w:tcPr>
            <w:tcW w:w="5829" w:type="dxa"/>
            <w:shd w:val="clear" w:color="auto" w:fill="E9E9E3"/>
          </w:tcPr>
          <w:p w14:paraId="1B1C0AFD" w14:textId="77777777" w:rsidR="00093D2E" w:rsidRPr="00093D2E" w:rsidRDefault="00093D2E" w:rsidP="00093D2E">
            <w:pPr>
              <w:spacing w:after="0" w:line="276" w:lineRule="auto"/>
              <w:rPr>
                <w:rFonts w:ascii="Calibri" w:hAnsi="Calibri" w:cs="Calibri"/>
                <w:szCs w:val="22"/>
              </w:rPr>
            </w:pPr>
          </w:p>
        </w:tc>
      </w:tr>
      <w:tr w:rsidR="00093D2E" w:rsidRPr="00093D2E" w14:paraId="5268FE07" w14:textId="77777777" w:rsidTr="00637363">
        <w:tc>
          <w:tcPr>
            <w:tcW w:w="3079" w:type="dxa"/>
            <w:shd w:val="clear" w:color="auto" w:fill="038B91"/>
            <w:vAlign w:val="center"/>
          </w:tcPr>
          <w:p w14:paraId="74B66DAA"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Position in the Company</w:t>
            </w:r>
          </w:p>
        </w:tc>
        <w:tc>
          <w:tcPr>
            <w:tcW w:w="5829" w:type="dxa"/>
            <w:shd w:val="clear" w:color="auto" w:fill="E9E9E3"/>
          </w:tcPr>
          <w:p w14:paraId="159A101E" w14:textId="77777777" w:rsidR="00093D2E" w:rsidRPr="00093D2E" w:rsidRDefault="00093D2E" w:rsidP="00093D2E">
            <w:pPr>
              <w:spacing w:after="0" w:line="276" w:lineRule="auto"/>
              <w:rPr>
                <w:rFonts w:ascii="Calibri" w:hAnsi="Calibri" w:cs="Calibri"/>
                <w:szCs w:val="22"/>
              </w:rPr>
            </w:pPr>
          </w:p>
        </w:tc>
      </w:tr>
      <w:tr w:rsidR="00093D2E" w:rsidRPr="00093D2E" w14:paraId="31EB1BB7" w14:textId="77777777" w:rsidTr="00637363">
        <w:trPr>
          <w:trHeight w:val="409"/>
        </w:trPr>
        <w:tc>
          <w:tcPr>
            <w:tcW w:w="3079" w:type="dxa"/>
            <w:shd w:val="clear" w:color="auto" w:fill="038B91"/>
            <w:vAlign w:val="center"/>
          </w:tcPr>
          <w:p w14:paraId="20E6360D"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Number</w:t>
            </w:r>
          </w:p>
        </w:tc>
        <w:tc>
          <w:tcPr>
            <w:tcW w:w="5829" w:type="dxa"/>
            <w:shd w:val="clear" w:color="auto" w:fill="E9E9E3"/>
          </w:tcPr>
          <w:p w14:paraId="3AB44C97" w14:textId="77777777" w:rsidR="00093D2E" w:rsidRPr="00093D2E" w:rsidRDefault="00093D2E" w:rsidP="00093D2E">
            <w:pPr>
              <w:spacing w:after="0" w:line="276" w:lineRule="auto"/>
              <w:rPr>
                <w:rFonts w:ascii="Calibri" w:hAnsi="Calibri" w:cs="Calibri"/>
                <w:szCs w:val="22"/>
              </w:rPr>
            </w:pPr>
          </w:p>
        </w:tc>
      </w:tr>
      <w:tr w:rsidR="00093D2E" w:rsidRPr="00093D2E" w14:paraId="672129FA" w14:textId="77777777" w:rsidTr="00637363">
        <w:tc>
          <w:tcPr>
            <w:tcW w:w="3079" w:type="dxa"/>
            <w:shd w:val="clear" w:color="auto" w:fill="038B91"/>
            <w:vAlign w:val="center"/>
          </w:tcPr>
          <w:p w14:paraId="239313AC"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Email address</w:t>
            </w:r>
          </w:p>
          <w:p w14:paraId="5C667F4E" w14:textId="77777777" w:rsidR="00093D2E" w:rsidRPr="00093D2E" w:rsidRDefault="00093D2E" w:rsidP="00093D2E">
            <w:pPr>
              <w:spacing w:after="0" w:line="276" w:lineRule="auto"/>
              <w:rPr>
                <w:rFonts w:ascii="Calibri" w:hAnsi="Calibri" w:cs="Calibri"/>
                <w:color w:val="E9E9E3"/>
                <w:szCs w:val="22"/>
              </w:rPr>
            </w:pPr>
          </w:p>
          <w:p w14:paraId="632EBAA9" w14:textId="77777777" w:rsidR="00093D2E" w:rsidRPr="00093D2E" w:rsidRDefault="00093D2E" w:rsidP="00093D2E">
            <w:pPr>
              <w:spacing w:after="0" w:line="276" w:lineRule="auto"/>
              <w:rPr>
                <w:rFonts w:ascii="Calibri" w:hAnsi="Calibri" w:cs="Calibri"/>
                <w:color w:val="E9E9E3"/>
                <w:szCs w:val="22"/>
              </w:rPr>
            </w:pPr>
          </w:p>
        </w:tc>
        <w:tc>
          <w:tcPr>
            <w:tcW w:w="5829" w:type="dxa"/>
            <w:shd w:val="clear" w:color="auto" w:fill="E9E9E3"/>
          </w:tcPr>
          <w:p w14:paraId="12BBD1BE" w14:textId="77777777" w:rsidR="00093D2E" w:rsidRPr="00093D2E" w:rsidRDefault="00093D2E" w:rsidP="00093D2E">
            <w:pPr>
              <w:spacing w:after="0" w:line="276" w:lineRule="auto"/>
              <w:rPr>
                <w:rFonts w:ascii="Calibri" w:hAnsi="Calibri" w:cs="Calibri"/>
                <w:szCs w:val="22"/>
              </w:rPr>
            </w:pPr>
          </w:p>
          <w:p w14:paraId="4A6A3286" w14:textId="77777777" w:rsidR="00093D2E" w:rsidRPr="00093D2E" w:rsidRDefault="00093D2E" w:rsidP="00093D2E">
            <w:pPr>
              <w:spacing w:after="0" w:line="276" w:lineRule="auto"/>
              <w:rPr>
                <w:rFonts w:ascii="Calibri" w:hAnsi="Calibri" w:cs="Calibri"/>
                <w:szCs w:val="22"/>
              </w:rPr>
            </w:pPr>
          </w:p>
        </w:tc>
      </w:tr>
      <w:tr w:rsidR="00093D2E" w:rsidRPr="00093D2E" w14:paraId="7CA4A598" w14:textId="77777777" w:rsidTr="00637363">
        <w:tc>
          <w:tcPr>
            <w:tcW w:w="3079" w:type="dxa"/>
            <w:shd w:val="clear" w:color="auto" w:fill="038B91"/>
            <w:vAlign w:val="center"/>
          </w:tcPr>
          <w:p w14:paraId="7E5439DA"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Detailed contract description</w:t>
            </w:r>
          </w:p>
        </w:tc>
        <w:tc>
          <w:tcPr>
            <w:tcW w:w="5829" w:type="dxa"/>
            <w:shd w:val="clear" w:color="auto" w:fill="E9E9E3"/>
          </w:tcPr>
          <w:p w14:paraId="003C5ED4" w14:textId="77777777" w:rsidR="00093D2E" w:rsidRPr="00093D2E" w:rsidRDefault="00093D2E" w:rsidP="00093D2E">
            <w:pPr>
              <w:spacing w:after="0" w:line="276" w:lineRule="auto"/>
              <w:rPr>
                <w:rFonts w:ascii="Calibri" w:hAnsi="Calibri" w:cs="Calibri"/>
                <w:szCs w:val="22"/>
              </w:rPr>
            </w:pPr>
          </w:p>
          <w:p w14:paraId="270E9D98" w14:textId="77777777" w:rsidR="00093D2E" w:rsidRPr="00093D2E" w:rsidRDefault="00093D2E" w:rsidP="00093D2E">
            <w:pPr>
              <w:spacing w:after="0" w:line="276" w:lineRule="auto"/>
              <w:rPr>
                <w:rFonts w:ascii="Calibri" w:hAnsi="Calibri" w:cs="Calibri"/>
                <w:szCs w:val="22"/>
              </w:rPr>
            </w:pPr>
          </w:p>
          <w:p w14:paraId="76C09AFF" w14:textId="77777777" w:rsidR="00093D2E" w:rsidRPr="00093D2E" w:rsidRDefault="00093D2E" w:rsidP="00093D2E">
            <w:pPr>
              <w:spacing w:after="0" w:line="276" w:lineRule="auto"/>
              <w:rPr>
                <w:rFonts w:ascii="Calibri" w:hAnsi="Calibri" w:cs="Calibri"/>
                <w:szCs w:val="22"/>
              </w:rPr>
            </w:pPr>
          </w:p>
          <w:p w14:paraId="56071B80" w14:textId="77777777" w:rsidR="00093D2E" w:rsidRPr="00093D2E" w:rsidRDefault="00093D2E" w:rsidP="00093D2E">
            <w:pPr>
              <w:spacing w:after="0" w:line="276" w:lineRule="auto"/>
              <w:rPr>
                <w:rFonts w:ascii="Calibri" w:hAnsi="Calibri" w:cs="Calibri"/>
                <w:szCs w:val="22"/>
              </w:rPr>
            </w:pPr>
          </w:p>
          <w:p w14:paraId="69B6E8DF" w14:textId="77777777" w:rsidR="00093D2E" w:rsidRPr="00093D2E" w:rsidRDefault="00093D2E" w:rsidP="00093D2E">
            <w:pPr>
              <w:spacing w:after="0" w:line="276" w:lineRule="auto"/>
              <w:rPr>
                <w:rFonts w:ascii="Calibri" w:hAnsi="Calibri" w:cs="Calibri"/>
                <w:szCs w:val="22"/>
              </w:rPr>
            </w:pPr>
          </w:p>
          <w:p w14:paraId="29109804" w14:textId="77777777" w:rsidR="00093D2E" w:rsidRPr="00093D2E" w:rsidRDefault="00093D2E" w:rsidP="00093D2E">
            <w:pPr>
              <w:spacing w:after="0" w:line="276" w:lineRule="auto"/>
              <w:rPr>
                <w:rFonts w:ascii="Calibri" w:hAnsi="Calibri" w:cs="Calibri"/>
                <w:szCs w:val="22"/>
              </w:rPr>
            </w:pPr>
          </w:p>
        </w:tc>
      </w:tr>
      <w:tr w:rsidR="00093D2E" w:rsidRPr="00093D2E" w14:paraId="23661C66" w14:textId="77777777" w:rsidTr="00637363">
        <w:tc>
          <w:tcPr>
            <w:tcW w:w="3079" w:type="dxa"/>
            <w:shd w:val="clear" w:color="auto" w:fill="038B91"/>
            <w:vAlign w:val="center"/>
          </w:tcPr>
          <w:p w14:paraId="5371B7BF"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Contract start date, duration and completion date</w:t>
            </w:r>
          </w:p>
        </w:tc>
        <w:tc>
          <w:tcPr>
            <w:tcW w:w="5829" w:type="dxa"/>
            <w:shd w:val="clear" w:color="auto" w:fill="E9E9E3"/>
          </w:tcPr>
          <w:p w14:paraId="4CA2FA38" w14:textId="77777777" w:rsidR="00093D2E" w:rsidRPr="00093D2E" w:rsidRDefault="00093D2E" w:rsidP="00093D2E">
            <w:pPr>
              <w:spacing w:after="0" w:line="276" w:lineRule="auto"/>
              <w:rPr>
                <w:rFonts w:ascii="Calibri" w:hAnsi="Calibri" w:cs="Calibri"/>
                <w:szCs w:val="22"/>
              </w:rPr>
            </w:pPr>
          </w:p>
        </w:tc>
      </w:tr>
      <w:tr w:rsidR="00093D2E" w:rsidRPr="00093D2E" w14:paraId="68245591" w14:textId="77777777" w:rsidTr="00637363">
        <w:tc>
          <w:tcPr>
            <w:tcW w:w="3079" w:type="dxa"/>
            <w:shd w:val="clear" w:color="auto" w:fill="038B91"/>
            <w:vAlign w:val="center"/>
          </w:tcPr>
          <w:p w14:paraId="1F5C37AB"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Volume of meals sold daily, and the range of food provided</w:t>
            </w:r>
          </w:p>
        </w:tc>
        <w:tc>
          <w:tcPr>
            <w:tcW w:w="5829" w:type="dxa"/>
            <w:shd w:val="clear" w:color="auto" w:fill="E9E9E3"/>
          </w:tcPr>
          <w:p w14:paraId="2FD060F5" w14:textId="77777777" w:rsidR="00093D2E" w:rsidRPr="00093D2E" w:rsidRDefault="00093D2E" w:rsidP="00093D2E">
            <w:pPr>
              <w:spacing w:after="0" w:line="276" w:lineRule="auto"/>
              <w:rPr>
                <w:rFonts w:ascii="Calibri" w:hAnsi="Calibri" w:cs="Calibri"/>
                <w:szCs w:val="22"/>
              </w:rPr>
            </w:pPr>
          </w:p>
        </w:tc>
      </w:tr>
      <w:tr w:rsidR="00093D2E" w:rsidRPr="00093D2E" w14:paraId="48922603" w14:textId="77777777" w:rsidTr="00637363">
        <w:tc>
          <w:tcPr>
            <w:tcW w:w="3079" w:type="dxa"/>
            <w:shd w:val="clear" w:color="auto" w:fill="038B91"/>
            <w:vAlign w:val="center"/>
          </w:tcPr>
          <w:p w14:paraId="54F38F37"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Operating hours per day/per week and staffing resources to meet the demand</w:t>
            </w:r>
          </w:p>
        </w:tc>
        <w:tc>
          <w:tcPr>
            <w:tcW w:w="5829" w:type="dxa"/>
            <w:shd w:val="clear" w:color="auto" w:fill="E9E9E3"/>
          </w:tcPr>
          <w:p w14:paraId="1ECA0E45" w14:textId="77777777" w:rsidR="00093D2E" w:rsidRPr="00093D2E" w:rsidRDefault="00093D2E" w:rsidP="00093D2E">
            <w:pPr>
              <w:spacing w:after="0" w:line="276" w:lineRule="auto"/>
              <w:rPr>
                <w:rFonts w:ascii="Calibri" w:hAnsi="Calibri" w:cs="Calibri"/>
                <w:szCs w:val="22"/>
              </w:rPr>
            </w:pPr>
          </w:p>
        </w:tc>
      </w:tr>
      <w:tr w:rsidR="00093D2E" w:rsidRPr="00093D2E" w14:paraId="235FEB08" w14:textId="77777777" w:rsidTr="00637363">
        <w:tc>
          <w:tcPr>
            <w:tcW w:w="8908" w:type="dxa"/>
            <w:gridSpan w:val="2"/>
            <w:shd w:val="clear" w:color="auto" w:fill="038B91"/>
            <w:vAlign w:val="center"/>
          </w:tcPr>
          <w:p w14:paraId="29C91CBB" w14:textId="77777777" w:rsidR="00093D2E" w:rsidRPr="00093D2E" w:rsidRDefault="00093D2E" w:rsidP="00093D2E">
            <w:pPr>
              <w:spacing w:line="276" w:lineRule="auto"/>
              <w:rPr>
                <w:rFonts w:ascii="Calibri" w:hAnsi="Calibri" w:cs="Calibri"/>
                <w:szCs w:val="22"/>
              </w:rPr>
            </w:pPr>
          </w:p>
        </w:tc>
      </w:tr>
      <w:tr w:rsidR="00093D2E" w:rsidRPr="00093D2E" w14:paraId="6D76371D" w14:textId="77777777" w:rsidTr="00637363">
        <w:tc>
          <w:tcPr>
            <w:tcW w:w="8908" w:type="dxa"/>
            <w:gridSpan w:val="2"/>
            <w:shd w:val="clear" w:color="auto" w:fill="DBE5F1" w:themeFill="accent1" w:themeFillTint="33"/>
            <w:vAlign w:val="center"/>
          </w:tcPr>
          <w:p w14:paraId="31C8551E" w14:textId="77777777" w:rsidR="00093D2E" w:rsidRPr="00093D2E" w:rsidRDefault="00093D2E" w:rsidP="00093D2E">
            <w:pPr>
              <w:spacing w:line="276" w:lineRule="auto"/>
              <w:rPr>
                <w:rFonts w:ascii="Calibri" w:hAnsi="Calibri" w:cs="Calibri"/>
                <w:szCs w:val="22"/>
              </w:rPr>
            </w:pPr>
            <w:r w:rsidRPr="00093D2E">
              <w:rPr>
                <w:rFonts w:ascii="Calibri" w:hAnsi="Calibri" w:cs="Calibri"/>
                <w:szCs w:val="22"/>
              </w:rPr>
              <w:t>Outline how this contract is comparable with the subject matter of the contract being tendered.</w:t>
            </w:r>
          </w:p>
        </w:tc>
      </w:tr>
      <w:tr w:rsidR="00093D2E" w:rsidRPr="00093D2E" w14:paraId="6594879A" w14:textId="77777777" w:rsidTr="00637363">
        <w:tc>
          <w:tcPr>
            <w:tcW w:w="8908" w:type="dxa"/>
            <w:gridSpan w:val="2"/>
            <w:shd w:val="clear" w:color="auto" w:fill="E9E9E3"/>
            <w:vAlign w:val="center"/>
          </w:tcPr>
          <w:p w14:paraId="6B2D3DDB" w14:textId="77777777" w:rsidR="00093D2E" w:rsidRPr="00093D2E" w:rsidRDefault="00093D2E" w:rsidP="00093D2E">
            <w:pPr>
              <w:spacing w:line="276" w:lineRule="auto"/>
              <w:rPr>
                <w:rFonts w:ascii="Calibri" w:hAnsi="Calibri" w:cs="Calibri"/>
                <w:color w:val="E9E9E3"/>
                <w:szCs w:val="22"/>
              </w:rPr>
            </w:pPr>
            <w:r w:rsidRPr="00093D2E">
              <w:rPr>
                <w:rFonts w:ascii="Calibri" w:hAnsi="Calibri" w:cs="Calibri"/>
                <w:color w:val="E9E9E3"/>
                <w:szCs w:val="22"/>
              </w:rPr>
              <w:t xml:space="preserve">Volume of </w:t>
            </w:r>
          </w:p>
          <w:p w14:paraId="41AAF12C" w14:textId="77777777" w:rsidR="00093D2E" w:rsidRPr="00093D2E" w:rsidRDefault="00093D2E" w:rsidP="00093D2E">
            <w:pPr>
              <w:spacing w:line="276" w:lineRule="auto"/>
              <w:rPr>
                <w:rFonts w:ascii="Calibri" w:hAnsi="Calibri" w:cs="Calibri"/>
                <w:color w:val="E9E9E3"/>
                <w:szCs w:val="22"/>
              </w:rPr>
            </w:pPr>
          </w:p>
          <w:p w14:paraId="1017368D" w14:textId="32CE6A6E" w:rsidR="00093D2E" w:rsidRPr="00093D2E" w:rsidRDefault="00093D2E" w:rsidP="00093D2E">
            <w:pPr>
              <w:spacing w:line="276" w:lineRule="auto"/>
              <w:rPr>
                <w:rFonts w:ascii="Calibri" w:hAnsi="Calibri" w:cs="Calibri"/>
                <w:szCs w:val="22"/>
              </w:rPr>
            </w:pPr>
            <w:r w:rsidRPr="00093D2E">
              <w:rPr>
                <w:rFonts w:ascii="Calibri" w:hAnsi="Calibri" w:cs="Calibri"/>
                <w:color w:val="E9E9E3"/>
                <w:szCs w:val="22"/>
              </w:rPr>
              <w:t>old daily, and the range of food provided</w:t>
            </w:r>
          </w:p>
        </w:tc>
      </w:tr>
    </w:tbl>
    <w:p w14:paraId="0E230A9F" w14:textId="77777777" w:rsidR="00093D2E" w:rsidRPr="00093D2E" w:rsidRDefault="00093D2E" w:rsidP="00093D2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829"/>
      </w:tblGrid>
      <w:tr w:rsidR="00093D2E" w:rsidRPr="00093D2E" w14:paraId="79D6AFDB" w14:textId="77777777" w:rsidTr="00637363">
        <w:trPr>
          <w:trHeight w:val="419"/>
        </w:trPr>
        <w:tc>
          <w:tcPr>
            <w:tcW w:w="3079" w:type="dxa"/>
            <w:shd w:val="clear" w:color="auto" w:fill="038B91"/>
            <w:vAlign w:val="center"/>
          </w:tcPr>
          <w:p w14:paraId="715B29E9"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Reference contract #3</w:t>
            </w:r>
          </w:p>
        </w:tc>
        <w:tc>
          <w:tcPr>
            <w:tcW w:w="5829" w:type="dxa"/>
            <w:shd w:val="clear" w:color="auto" w:fill="E9E9E3"/>
          </w:tcPr>
          <w:p w14:paraId="5163B9AB" w14:textId="77777777" w:rsidR="00093D2E" w:rsidRPr="00093D2E" w:rsidRDefault="00093D2E" w:rsidP="00093D2E">
            <w:pPr>
              <w:spacing w:after="0" w:line="276" w:lineRule="auto"/>
              <w:rPr>
                <w:rFonts w:ascii="Calibri" w:hAnsi="Calibri" w:cs="Calibri"/>
                <w:szCs w:val="22"/>
              </w:rPr>
            </w:pPr>
          </w:p>
        </w:tc>
      </w:tr>
      <w:tr w:rsidR="00093D2E" w:rsidRPr="00093D2E" w14:paraId="546A5894" w14:textId="77777777" w:rsidTr="00637363">
        <w:trPr>
          <w:trHeight w:val="411"/>
        </w:trPr>
        <w:tc>
          <w:tcPr>
            <w:tcW w:w="3079" w:type="dxa"/>
            <w:shd w:val="clear" w:color="auto" w:fill="038B91"/>
            <w:vAlign w:val="center"/>
          </w:tcPr>
          <w:p w14:paraId="3C25637D"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Client Name</w:t>
            </w:r>
          </w:p>
        </w:tc>
        <w:tc>
          <w:tcPr>
            <w:tcW w:w="5829" w:type="dxa"/>
            <w:shd w:val="clear" w:color="auto" w:fill="E9E9E3"/>
          </w:tcPr>
          <w:p w14:paraId="016680DD" w14:textId="77777777" w:rsidR="00093D2E" w:rsidRPr="00093D2E" w:rsidRDefault="00093D2E" w:rsidP="00093D2E">
            <w:pPr>
              <w:spacing w:after="0" w:line="276" w:lineRule="auto"/>
              <w:rPr>
                <w:rFonts w:ascii="Calibri" w:hAnsi="Calibri" w:cs="Calibri"/>
                <w:szCs w:val="22"/>
              </w:rPr>
            </w:pPr>
          </w:p>
        </w:tc>
      </w:tr>
      <w:tr w:rsidR="00093D2E" w:rsidRPr="00093D2E" w14:paraId="41B27B13" w14:textId="77777777" w:rsidTr="00637363">
        <w:trPr>
          <w:trHeight w:val="558"/>
        </w:trPr>
        <w:tc>
          <w:tcPr>
            <w:tcW w:w="3079" w:type="dxa"/>
            <w:shd w:val="clear" w:color="auto" w:fill="038B91"/>
            <w:vAlign w:val="center"/>
          </w:tcPr>
          <w:p w14:paraId="0ED50BBF"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Name</w:t>
            </w:r>
          </w:p>
        </w:tc>
        <w:tc>
          <w:tcPr>
            <w:tcW w:w="5829" w:type="dxa"/>
            <w:shd w:val="clear" w:color="auto" w:fill="E9E9E3"/>
          </w:tcPr>
          <w:p w14:paraId="1E30657F" w14:textId="77777777" w:rsidR="00093D2E" w:rsidRPr="00093D2E" w:rsidRDefault="00093D2E" w:rsidP="00093D2E">
            <w:pPr>
              <w:spacing w:after="0" w:line="276" w:lineRule="auto"/>
              <w:rPr>
                <w:rFonts w:ascii="Calibri" w:hAnsi="Calibri" w:cs="Calibri"/>
                <w:szCs w:val="22"/>
              </w:rPr>
            </w:pPr>
          </w:p>
        </w:tc>
      </w:tr>
      <w:tr w:rsidR="00093D2E" w:rsidRPr="00093D2E" w14:paraId="617379F3" w14:textId="77777777" w:rsidTr="00637363">
        <w:trPr>
          <w:trHeight w:val="552"/>
        </w:trPr>
        <w:tc>
          <w:tcPr>
            <w:tcW w:w="3079" w:type="dxa"/>
            <w:shd w:val="clear" w:color="auto" w:fill="038B91"/>
            <w:vAlign w:val="center"/>
          </w:tcPr>
          <w:p w14:paraId="77285BBE"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Position in the Company</w:t>
            </w:r>
          </w:p>
        </w:tc>
        <w:tc>
          <w:tcPr>
            <w:tcW w:w="5829" w:type="dxa"/>
            <w:shd w:val="clear" w:color="auto" w:fill="E9E9E3"/>
          </w:tcPr>
          <w:p w14:paraId="6254920A" w14:textId="77777777" w:rsidR="00093D2E" w:rsidRPr="00093D2E" w:rsidRDefault="00093D2E" w:rsidP="00093D2E">
            <w:pPr>
              <w:spacing w:after="0" w:line="276" w:lineRule="auto"/>
              <w:rPr>
                <w:rFonts w:ascii="Calibri" w:hAnsi="Calibri" w:cs="Calibri"/>
                <w:szCs w:val="22"/>
              </w:rPr>
            </w:pPr>
          </w:p>
        </w:tc>
      </w:tr>
      <w:tr w:rsidR="00093D2E" w:rsidRPr="00093D2E" w14:paraId="64AA962E" w14:textId="77777777" w:rsidTr="00637363">
        <w:tc>
          <w:tcPr>
            <w:tcW w:w="3079" w:type="dxa"/>
            <w:shd w:val="clear" w:color="auto" w:fill="038B91"/>
            <w:vAlign w:val="center"/>
          </w:tcPr>
          <w:p w14:paraId="261A43D5"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Number</w:t>
            </w:r>
          </w:p>
        </w:tc>
        <w:tc>
          <w:tcPr>
            <w:tcW w:w="5829" w:type="dxa"/>
            <w:shd w:val="clear" w:color="auto" w:fill="E9E9E3"/>
          </w:tcPr>
          <w:p w14:paraId="58A91313" w14:textId="77777777" w:rsidR="00093D2E" w:rsidRPr="00093D2E" w:rsidRDefault="00093D2E" w:rsidP="00093D2E">
            <w:pPr>
              <w:spacing w:after="0" w:line="276" w:lineRule="auto"/>
              <w:rPr>
                <w:rFonts w:ascii="Calibri" w:hAnsi="Calibri" w:cs="Calibri"/>
                <w:szCs w:val="22"/>
              </w:rPr>
            </w:pPr>
          </w:p>
          <w:p w14:paraId="694DB1CB" w14:textId="77777777" w:rsidR="00093D2E" w:rsidRPr="00093D2E" w:rsidRDefault="00093D2E" w:rsidP="00093D2E">
            <w:pPr>
              <w:spacing w:after="0" w:line="276" w:lineRule="auto"/>
              <w:rPr>
                <w:rFonts w:ascii="Calibri" w:hAnsi="Calibri" w:cs="Calibri"/>
                <w:szCs w:val="22"/>
              </w:rPr>
            </w:pPr>
          </w:p>
        </w:tc>
      </w:tr>
      <w:tr w:rsidR="00093D2E" w:rsidRPr="00093D2E" w14:paraId="5C7B96BD" w14:textId="77777777" w:rsidTr="00637363">
        <w:trPr>
          <w:trHeight w:val="409"/>
        </w:trPr>
        <w:tc>
          <w:tcPr>
            <w:tcW w:w="3079" w:type="dxa"/>
            <w:shd w:val="clear" w:color="auto" w:fill="038B91"/>
            <w:vAlign w:val="center"/>
          </w:tcPr>
          <w:p w14:paraId="7F504FF4"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Contact Email address</w:t>
            </w:r>
          </w:p>
        </w:tc>
        <w:tc>
          <w:tcPr>
            <w:tcW w:w="5829" w:type="dxa"/>
            <w:shd w:val="clear" w:color="auto" w:fill="E9E9E3"/>
          </w:tcPr>
          <w:p w14:paraId="47183D66" w14:textId="77777777" w:rsidR="00093D2E" w:rsidRPr="00093D2E" w:rsidRDefault="00093D2E" w:rsidP="00093D2E">
            <w:pPr>
              <w:spacing w:after="0" w:line="276" w:lineRule="auto"/>
              <w:rPr>
                <w:rFonts w:ascii="Calibri" w:hAnsi="Calibri" w:cs="Calibri"/>
                <w:szCs w:val="22"/>
              </w:rPr>
            </w:pPr>
          </w:p>
          <w:p w14:paraId="07F85257" w14:textId="77777777" w:rsidR="00093D2E" w:rsidRPr="00093D2E" w:rsidRDefault="00093D2E" w:rsidP="00093D2E">
            <w:pPr>
              <w:spacing w:after="0" w:line="276" w:lineRule="auto"/>
              <w:rPr>
                <w:rFonts w:ascii="Calibri" w:hAnsi="Calibri" w:cs="Calibri"/>
                <w:szCs w:val="22"/>
              </w:rPr>
            </w:pPr>
          </w:p>
        </w:tc>
      </w:tr>
      <w:tr w:rsidR="00093D2E" w:rsidRPr="00093D2E" w14:paraId="36DECC32" w14:textId="77777777" w:rsidTr="00637363">
        <w:tc>
          <w:tcPr>
            <w:tcW w:w="3079" w:type="dxa"/>
            <w:shd w:val="clear" w:color="auto" w:fill="038B91"/>
            <w:vAlign w:val="center"/>
          </w:tcPr>
          <w:p w14:paraId="0C52C746"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lastRenderedPageBreak/>
              <w:t>Detailed contract description</w:t>
            </w:r>
          </w:p>
        </w:tc>
        <w:tc>
          <w:tcPr>
            <w:tcW w:w="5829" w:type="dxa"/>
            <w:shd w:val="clear" w:color="auto" w:fill="E9E9E3"/>
          </w:tcPr>
          <w:p w14:paraId="5EB39082" w14:textId="77777777" w:rsidR="00093D2E" w:rsidRPr="00093D2E" w:rsidRDefault="00093D2E" w:rsidP="00093D2E">
            <w:pPr>
              <w:spacing w:after="0" w:line="276" w:lineRule="auto"/>
              <w:rPr>
                <w:rFonts w:ascii="Calibri" w:hAnsi="Calibri" w:cs="Calibri"/>
                <w:szCs w:val="22"/>
              </w:rPr>
            </w:pPr>
          </w:p>
          <w:p w14:paraId="29BBC164" w14:textId="77777777" w:rsidR="00093D2E" w:rsidRPr="00093D2E" w:rsidRDefault="00093D2E" w:rsidP="00093D2E">
            <w:pPr>
              <w:spacing w:after="0" w:line="276" w:lineRule="auto"/>
              <w:rPr>
                <w:rFonts w:ascii="Calibri" w:hAnsi="Calibri" w:cs="Calibri"/>
                <w:szCs w:val="22"/>
              </w:rPr>
            </w:pPr>
          </w:p>
          <w:p w14:paraId="22F6DDF7" w14:textId="77777777" w:rsidR="00093D2E" w:rsidRPr="00093D2E" w:rsidRDefault="00093D2E" w:rsidP="00093D2E">
            <w:pPr>
              <w:spacing w:after="0" w:line="276" w:lineRule="auto"/>
              <w:rPr>
                <w:rFonts w:ascii="Calibri" w:hAnsi="Calibri" w:cs="Calibri"/>
                <w:szCs w:val="22"/>
              </w:rPr>
            </w:pPr>
          </w:p>
          <w:p w14:paraId="73AE0EE4" w14:textId="77777777" w:rsidR="00093D2E" w:rsidRPr="00093D2E" w:rsidRDefault="00093D2E" w:rsidP="00093D2E">
            <w:pPr>
              <w:spacing w:after="0" w:line="276" w:lineRule="auto"/>
              <w:rPr>
                <w:rFonts w:ascii="Calibri" w:hAnsi="Calibri" w:cs="Calibri"/>
                <w:szCs w:val="22"/>
              </w:rPr>
            </w:pPr>
          </w:p>
          <w:p w14:paraId="777E2993" w14:textId="77777777" w:rsidR="00093D2E" w:rsidRPr="00093D2E" w:rsidRDefault="00093D2E" w:rsidP="00093D2E">
            <w:pPr>
              <w:spacing w:after="0" w:line="276" w:lineRule="auto"/>
              <w:rPr>
                <w:rFonts w:ascii="Calibri" w:hAnsi="Calibri" w:cs="Calibri"/>
                <w:szCs w:val="22"/>
              </w:rPr>
            </w:pPr>
          </w:p>
          <w:p w14:paraId="3E0DEA35" w14:textId="77777777" w:rsidR="00093D2E" w:rsidRPr="00093D2E" w:rsidRDefault="00093D2E" w:rsidP="00093D2E">
            <w:pPr>
              <w:spacing w:after="0" w:line="276" w:lineRule="auto"/>
              <w:rPr>
                <w:rFonts w:ascii="Calibri" w:hAnsi="Calibri" w:cs="Calibri"/>
                <w:szCs w:val="22"/>
              </w:rPr>
            </w:pPr>
          </w:p>
        </w:tc>
      </w:tr>
      <w:tr w:rsidR="00093D2E" w:rsidRPr="00093D2E" w14:paraId="7BF63AA2" w14:textId="77777777" w:rsidTr="00637363">
        <w:tc>
          <w:tcPr>
            <w:tcW w:w="3079" w:type="dxa"/>
            <w:shd w:val="clear" w:color="auto" w:fill="038B91"/>
            <w:vAlign w:val="center"/>
          </w:tcPr>
          <w:p w14:paraId="1C4C64F2" w14:textId="77777777" w:rsidR="00093D2E" w:rsidRPr="00093D2E" w:rsidRDefault="00093D2E" w:rsidP="00093D2E">
            <w:pPr>
              <w:spacing w:after="0" w:line="276" w:lineRule="auto"/>
              <w:rPr>
                <w:rFonts w:ascii="Calibri" w:hAnsi="Calibri" w:cs="Calibri"/>
                <w:color w:val="E9E9E3"/>
                <w:szCs w:val="22"/>
              </w:rPr>
            </w:pPr>
            <w:bookmarkStart w:id="17" w:name="_Hlk27651685"/>
            <w:r w:rsidRPr="00093D2E">
              <w:rPr>
                <w:rFonts w:ascii="Calibri" w:hAnsi="Calibri" w:cs="Calibri"/>
                <w:color w:val="E9E9E3"/>
                <w:szCs w:val="22"/>
              </w:rPr>
              <w:t>Contract start date, duration and completion date</w:t>
            </w:r>
          </w:p>
        </w:tc>
        <w:tc>
          <w:tcPr>
            <w:tcW w:w="5829" w:type="dxa"/>
            <w:shd w:val="clear" w:color="auto" w:fill="E9E9E3"/>
          </w:tcPr>
          <w:p w14:paraId="39C95608" w14:textId="77777777" w:rsidR="00093D2E" w:rsidRPr="00093D2E" w:rsidRDefault="00093D2E" w:rsidP="00093D2E">
            <w:pPr>
              <w:spacing w:after="0" w:line="276" w:lineRule="auto"/>
              <w:rPr>
                <w:rFonts w:ascii="Calibri" w:hAnsi="Calibri" w:cs="Calibri"/>
                <w:szCs w:val="22"/>
              </w:rPr>
            </w:pPr>
          </w:p>
        </w:tc>
      </w:tr>
      <w:tr w:rsidR="00093D2E" w:rsidRPr="00093D2E" w14:paraId="76BA6D9A" w14:textId="77777777" w:rsidTr="00637363">
        <w:tc>
          <w:tcPr>
            <w:tcW w:w="3079" w:type="dxa"/>
            <w:shd w:val="clear" w:color="auto" w:fill="038B91"/>
            <w:vAlign w:val="center"/>
          </w:tcPr>
          <w:p w14:paraId="30344EDD"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Volume of meals sold daily, and the range of food provided</w:t>
            </w:r>
          </w:p>
        </w:tc>
        <w:tc>
          <w:tcPr>
            <w:tcW w:w="5829" w:type="dxa"/>
            <w:shd w:val="clear" w:color="auto" w:fill="E9E9E3"/>
          </w:tcPr>
          <w:p w14:paraId="61C2516B" w14:textId="77777777" w:rsidR="00093D2E" w:rsidRPr="00093D2E" w:rsidRDefault="00093D2E" w:rsidP="00093D2E">
            <w:pPr>
              <w:spacing w:after="0" w:line="276" w:lineRule="auto"/>
              <w:rPr>
                <w:rFonts w:ascii="Calibri" w:hAnsi="Calibri" w:cs="Calibri"/>
                <w:szCs w:val="22"/>
              </w:rPr>
            </w:pPr>
          </w:p>
        </w:tc>
      </w:tr>
      <w:tr w:rsidR="00093D2E" w:rsidRPr="00093D2E" w14:paraId="150CDAEF" w14:textId="77777777" w:rsidTr="00637363">
        <w:tc>
          <w:tcPr>
            <w:tcW w:w="3079" w:type="dxa"/>
            <w:shd w:val="clear" w:color="auto" w:fill="038B91"/>
            <w:vAlign w:val="center"/>
          </w:tcPr>
          <w:p w14:paraId="690BB730" w14:textId="77777777" w:rsidR="00093D2E" w:rsidRPr="00093D2E" w:rsidRDefault="00093D2E" w:rsidP="00093D2E">
            <w:pPr>
              <w:spacing w:after="0" w:line="276" w:lineRule="auto"/>
              <w:rPr>
                <w:rFonts w:ascii="Calibri" w:hAnsi="Calibri" w:cs="Calibri"/>
                <w:color w:val="E9E9E3"/>
                <w:szCs w:val="22"/>
              </w:rPr>
            </w:pPr>
            <w:r w:rsidRPr="00093D2E">
              <w:rPr>
                <w:rFonts w:ascii="Calibri" w:hAnsi="Calibri" w:cs="Calibri"/>
                <w:color w:val="E9E9E3"/>
                <w:szCs w:val="22"/>
              </w:rPr>
              <w:t>Operating hours per day/per week and staffing resources to meet the demand</w:t>
            </w:r>
          </w:p>
        </w:tc>
        <w:tc>
          <w:tcPr>
            <w:tcW w:w="5829" w:type="dxa"/>
            <w:shd w:val="clear" w:color="auto" w:fill="E9E9E3"/>
          </w:tcPr>
          <w:p w14:paraId="017F8B3A" w14:textId="77777777" w:rsidR="00093D2E" w:rsidRPr="00093D2E" w:rsidRDefault="00093D2E" w:rsidP="00093D2E">
            <w:pPr>
              <w:spacing w:after="0" w:line="276" w:lineRule="auto"/>
              <w:rPr>
                <w:rFonts w:ascii="Calibri" w:hAnsi="Calibri" w:cs="Calibri"/>
                <w:szCs w:val="22"/>
              </w:rPr>
            </w:pPr>
          </w:p>
        </w:tc>
      </w:tr>
      <w:bookmarkEnd w:id="17"/>
      <w:tr w:rsidR="00093D2E" w:rsidRPr="00093D2E" w14:paraId="58C40BDF" w14:textId="77777777" w:rsidTr="00637363">
        <w:tc>
          <w:tcPr>
            <w:tcW w:w="8908" w:type="dxa"/>
            <w:gridSpan w:val="2"/>
            <w:shd w:val="clear" w:color="auto" w:fill="038B91"/>
          </w:tcPr>
          <w:p w14:paraId="2937B268" w14:textId="77777777" w:rsidR="00093D2E" w:rsidRPr="00093D2E" w:rsidRDefault="00093D2E" w:rsidP="00093D2E">
            <w:pPr>
              <w:spacing w:line="276" w:lineRule="auto"/>
              <w:rPr>
                <w:rFonts w:ascii="Calibri" w:hAnsi="Calibri" w:cs="Calibri"/>
                <w:szCs w:val="22"/>
              </w:rPr>
            </w:pPr>
          </w:p>
        </w:tc>
      </w:tr>
      <w:tr w:rsidR="00093D2E" w:rsidRPr="00093D2E" w14:paraId="7BDF26D0" w14:textId="77777777" w:rsidTr="00637363">
        <w:tc>
          <w:tcPr>
            <w:tcW w:w="8908" w:type="dxa"/>
            <w:gridSpan w:val="2"/>
            <w:shd w:val="clear" w:color="auto" w:fill="DBE5F1" w:themeFill="accent1" w:themeFillTint="33"/>
          </w:tcPr>
          <w:p w14:paraId="74084229" w14:textId="77777777" w:rsidR="00093D2E" w:rsidRPr="00093D2E" w:rsidRDefault="00093D2E" w:rsidP="00093D2E">
            <w:pPr>
              <w:spacing w:line="276" w:lineRule="auto"/>
              <w:rPr>
                <w:rFonts w:ascii="Calibri" w:hAnsi="Calibri" w:cs="Calibri"/>
                <w:szCs w:val="22"/>
              </w:rPr>
            </w:pPr>
            <w:bookmarkStart w:id="18" w:name="_Hlk27651784"/>
            <w:r w:rsidRPr="00093D2E">
              <w:rPr>
                <w:rFonts w:ascii="Calibri" w:hAnsi="Calibri" w:cs="Calibri"/>
                <w:szCs w:val="22"/>
              </w:rPr>
              <w:t xml:space="preserve">Outline how this contract is comparable with the subject matter of the contract being tendered.  </w:t>
            </w:r>
          </w:p>
        </w:tc>
      </w:tr>
      <w:tr w:rsidR="00093D2E" w:rsidRPr="00093D2E" w14:paraId="30D6409E" w14:textId="77777777" w:rsidTr="00637363">
        <w:tc>
          <w:tcPr>
            <w:tcW w:w="8908" w:type="dxa"/>
            <w:gridSpan w:val="2"/>
            <w:shd w:val="clear" w:color="auto" w:fill="E9E9E3"/>
          </w:tcPr>
          <w:p w14:paraId="3AE0E695" w14:textId="77777777" w:rsidR="00093D2E" w:rsidRPr="00093D2E" w:rsidRDefault="00093D2E" w:rsidP="00093D2E">
            <w:pPr>
              <w:spacing w:line="276" w:lineRule="auto"/>
              <w:rPr>
                <w:rFonts w:ascii="Calibri" w:hAnsi="Calibri" w:cs="Calibri"/>
                <w:szCs w:val="22"/>
              </w:rPr>
            </w:pPr>
          </w:p>
          <w:p w14:paraId="60FAC70E" w14:textId="77777777" w:rsidR="00093D2E" w:rsidRPr="00093D2E" w:rsidRDefault="00093D2E" w:rsidP="00093D2E">
            <w:pPr>
              <w:spacing w:line="276" w:lineRule="auto"/>
              <w:rPr>
                <w:rFonts w:ascii="Calibri" w:hAnsi="Calibri" w:cs="Calibri"/>
                <w:szCs w:val="22"/>
              </w:rPr>
            </w:pPr>
          </w:p>
          <w:p w14:paraId="0FB357A1" w14:textId="77777777" w:rsidR="00093D2E" w:rsidRPr="00093D2E" w:rsidRDefault="00093D2E" w:rsidP="00093D2E">
            <w:pPr>
              <w:spacing w:line="276" w:lineRule="auto"/>
              <w:rPr>
                <w:rFonts w:ascii="Calibri" w:hAnsi="Calibri" w:cs="Calibri"/>
                <w:szCs w:val="22"/>
              </w:rPr>
            </w:pPr>
          </w:p>
          <w:p w14:paraId="6E357269" w14:textId="77777777" w:rsidR="00093D2E" w:rsidRPr="00093D2E" w:rsidRDefault="00093D2E" w:rsidP="00093D2E">
            <w:pPr>
              <w:spacing w:line="276" w:lineRule="auto"/>
              <w:rPr>
                <w:rFonts w:ascii="Calibri" w:hAnsi="Calibri" w:cs="Calibri"/>
                <w:szCs w:val="22"/>
              </w:rPr>
            </w:pPr>
          </w:p>
          <w:p w14:paraId="13730575" w14:textId="77777777" w:rsidR="00093D2E" w:rsidRPr="00093D2E" w:rsidRDefault="00093D2E" w:rsidP="00093D2E">
            <w:pPr>
              <w:spacing w:line="276" w:lineRule="auto"/>
              <w:rPr>
                <w:rFonts w:ascii="Calibri" w:hAnsi="Calibri" w:cs="Calibri"/>
                <w:szCs w:val="22"/>
              </w:rPr>
            </w:pPr>
          </w:p>
          <w:p w14:paraId="3EA50EC7" w14:textId="77777777" w:rsidR="00093D2E" w:rsidRPr="00093D2E" w:rsidRDefault="00093D2E" w:rsidP="00093D2E">
            <w:pPr>
              <w:spacing w:line="276" w:lineRule="auto"/>
              <w:rPr>
                <w:rFonts w:ascii="Calibri" w:hAnsi="Calibri" w:cs="Calibri"/>
                <w:szCs w:val="22"/>
              </w:rPr>
            </w:pPr>
          </w:p>
          <w:p w14:paraId="5D34C7C0" w14:textId="77777777" w:rsidR="00093D2E" w:rsidRPr="00093D2E" w:rsidRDefault="00093D2E" w:rsidP="00093D2E">
            <w:pPr>
              <w:spacing w:line="276" w:lineRule="auto"/>
              <w:rPr>
                <w:rFonts w:ascii="Calibri" w:hAnsi="Calibri" w:cs="Calibri"/>
                <w:szCs w:val="22"/>
              </w:rPr>
            </w:pPr>
          </w:p>
          <w:p w14:paraId="4CDFFA53" w14:textId="77777777" w:rsidR="00093D2E" w:rsidRPr="00093D2E" w:rsidRDefault="00093D2E" w:rsidP="00093D2E">
            <w:pPr>
              <w:spacing w:line="276" w:lineRule="auto"/>
              <w:rPr>
                <w:rFonts w:ascii="Calibri" w:hAnsi="Calibri" w:cs="Calibri"/>
                <w:szCs w:val="22"/>
              </w:rPr>
            </w:pPr>
          </w:p>
          <w:p w14:paraId="4793195E" w14:textId="77777777" w:rsidR="00093D2E" w:rsidRPr="00093D2E" w:rsidRDefault="00093D2E" w:rsidP="00093D2E">
            <w:pPr>
              <w:spacing w:line="276" w:lineRule="auto"/>
              <w:rPr>
                <w:rFonts w:ascii="Calibri" w:hAnsi="Calibri" w:cs="Calibri"/>
                <w:szCs w:val="22"/>
              </w:rPr>
            </w:pPr>
          </w:p>
          <w:p w14:paraId="71411578" w14:textId="77777777" w:rsidR="00093D2E" w:rsidRPr="00093D2E" w:rsidRDefault="00093D2E" w:rsidP="00093D2E">
            <w:pPr>
              <w:spacing w:line="276" w:lineRule="auto"/>
              <w:rPr>
                <w:rFonts w:ascii="Calibri" w:hAnsi="Calibri" w:cs="Calibri"/>
                <w:szCs w:val="22"/>
              </w:rPr>
            </w:pPr>
          </w:p>
          <w:p w14:paraId="68E19321" w14:textId="77777777" w:rsidR="00093D2E" w:rsidRPr="00093D2E" w:rsidRDefault="00093D2E" w:rsidP="00093D2E">
            <w:pPr>
              <w:spacing w:line="276" w:lineRule="auto"/>
              <w:rPr>
                <w:rFonts w:ascii="Calibri" w:hAnsi="Calibri" w:cs="Calibri"/>
                <w:szCs w:val="22"/>
              </w:rPr>
            </w:pPr>
          </w:p>
        </w:tc>
      </w:tr>
      <w:bookmarkEnd w:id="18"/>
    </w:tbl>
    <w:p w14:paraId="24511536" w14:textId="77777777" w:rsidR="00093D2E" w:rsidRPr="00093D2E" w:rsidRDefault="00093D2E" w:rsidP="00093D2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093D2E" w:rsidRPr="00093D2E" w14:paraId="15C1E5AD" w14:textId="77777777" w:rsidTr="00637363">
        <w:tc>
          <w:tcPr>
            <w:tcW w:w="8908" w:type="dxa"/>
            <w:shd w:val="clear" w:color="auto" w:fill="DBE5F1" w:themeFill="accent1" w:themeFillTint="33"/>
          </w:tcPr>
          <w:p w14:paraId="55A77F0C" w14:textId="77777777" w:rsidR="00093D2E" w:rsidRPr="00093D2E" w:rsidRDefault="00093D2E" w:rsidP="00093D2E">
            <w:pPr>
              <w:spacing w:line="276" w:lineRule="auto"/>
              <w:rPr>
                <w:rFonts w:ascii="Calibri" w:hAnsi="Calibri" w:cs="Calibri"/>
                <w:szCs w:val="22"/>
              </w:rPr>
            </w:pPr>
            <w:r w:rsidRPr="00093D2E">
              <w:rPr>
                <w:rFonts w:ascii="Calibri" w:hAnsi="Calibri" w:cs="Calibri"/>
                <w:szCs w:val="22"/>
                <w:lang w:val="en-IE"/>
              </w:rPr>
              <w:t>Their experience in providing certified organic and seasonal menu options (</w:t>
            </w:r>
            <w:hyperlink r:id="rId15">
              <w:r w:rsidRPr="00093D2E">
                <w:rPr>
                  <w:rFonts w:ascii="Calibri" w:hAnsi="Calibri" w:cs="Calibri"/>
                  <w:color w:val="6B9F25"/>
                  <w:u w:val="single"/>
                </w:rPr>
                <w:t>Fruit &amp; Vegetables - What's In Season - Bord Bia</w:t>
              </w:r>
            </w:hyperlink>
            <w:r w:rsidRPr="00093D2E">
              <w:rPr>
                <w:rFonts w:ascii="Calibri" w:hAnsi="Calibri" w:cs="Calibri"/>
                <w:szCs w:val="22"/>
                <w:lang w:val="en-IE"/>
              </w:rPr>
              <w:t>)</w:t>
            </w:r>
          </w:p>
        </w:tc>
      </w:tr>
      <w:tr w:rsidR="00093D2E" w:rsidRPr="00093D2E" w14:paraId="3B9F0038" w14:textId="77777777" w:rsidTr="00637363">
        <w:tc>
          <w:tcPr>
            <w:tcW w:w="8908" w:type="dxa"/>
            <w:shd w:val="clear" w:color="auto" w:fill="E9E9E3"/>
          </w:tcPr>
          <w:p w14:paraId="4A94CA0E" w14:textId="77777777" w:rsidR="00093D2E" w:rsidRPr="00093D2E" w:rsidRDefault="00093D2E" w:rsidP="00093D2E">
            <w:pPr>
              <w:spacing w:line="276" w:lineRule="auto"/>
              <w:rPr>
                <w:rFonts w:ascii="Calibri" w:hAnsi="Calibri" w:cs="Calibri"/>
                <w:szCs w:val="22"/>
              </w:rPr>
            </w:pPr>
          </w:p>
          <w:p w14:paraId="49185B5E" w14:textId="77777777" w:rsidR="00093D2E" w:rsidRPr="00093D2E" w:rsidRDefault="00093D2E" w:rsidP="00093D2E">
            <w:pPr>
              <w:spacing w:line="276" w:lineRule="auto"/>
              <w:rPr>
                <w:rFonts w:ascii="Calibri" w:hAnsi="Calibri" w:cs="Calibri"/>
                <w:szCs w:val="22"/>
              </w:rPr>
            </w:pPr>
          </w:p>
          <w:p w14:paraId="46760EA6" w14:textId="77777777" w:rsidR="00093D2E" w:rsidRPr="00093D2E" w:rsidRDefault="00093D2E" w:rsidP="00093D2E">
            <w:pPr>
              <w:spacing w:line="276" w:lineRule="auto"/>
              <w:rPr>
                <w:rFonts w:ascii="Calibri" w:hAnsi="Calibri" w:cs="Calibri"/>
                <w:szCs w:val="22"/>
              </w:rPr>
            </w:pPr>
          </w:p>
          <w:p w14:paraId="3A1CC68E" w14:textId="77777777" w:rsidR="00093D2E" w:rsidRPr="00093D2E" w:rsidRDefault="00093D2E" w:rsidP="00093D2E">
            <w:pPr>
              <w:spacing w:line="276" w:lineRule="auto"/>
              <w:rPr>
                <w:rFonts w:ascii="Calibri" w:hAnsi="Calibri" w:cs="Calibri"/>
                <w:szCs w:val="22"/>
              </w:rPr>
            </w:pPr>
          </w:p>
          <w:p w14:paraId="7CF9FDAA" w14:textId="77777777" w:rsidR="00093D2E" w:rsidRPr="00093D2E" w:rsidRDefault="00093D2E" w:rsidP="00093D2E">
            <w:pPr>
              <w:spacing w:line="276" w:lineRule="auto"/>
              <w:rPr>
                <w:rFonts w:ascii="Calibri" w:hAnsi="Calibri" w:cs="Calibri"/>
                <w:szCs w:val="22"/>
              </w:rPr>
            </w:pPr>
          </w:p>
          <w:p w14:paraId="1D8558EC" w14:textId="77777777" w:rsidR="00093D2E" w:rsidRPr="00093D2E" w:rsidRDefault="00093D2E" w:rsidP="00093D2E">
            <w:pPr>
              <w:spacing w:line="276" w:lineRule="auto"/>
              <w:rPr>
                <w:rFonts w:ascii="Calibri" w:hAnsi="Calibri" w:cs="Calibri"/>
                <w:szCs w:val="22"/>
              </w:rPr>
            </w:pPr>
          </w:p>
          <w:p w14:paraId="1FB11A72" w14:textId="77777777" w:rsidR="00093D2E" w:rsidRPr="00093D2E" w:rsidRDefault="00093D2E" w:rsidP="00093D2E">
            <w:pPr>
              <w:spacing w:line="276" w:lineRule="auto"/>
              <w:rPr>
                <w:rFonts w:ascii="Calibri" w:hAnsi="Calibri" w:cs="Calibri"/>
                <w:szCs w:val="22"/>
              </w:rPr>
            </w:pPr>
          </w:p>
          <w:p w14:paraId="6850508B" w14:textId="77777777" w:rsidR="00093D2E" w:rsidRPr="00093D2E" w:rsidRDefault="00093D2E" w:rsidP="00093D2E">
            <w:pPr>
              <w:spacing w:line="276" w:lineRule="auto"/>
              <w:rPr>
                <w:rFonts w:ascii="Calibri" w:hAnsi="Calibri" w:cs="Calibri"/>
                <w:szCs w:val="22"/>
              </w:rPr>
            </w:pPr>
          </w:p>
          <w:p w14:paraId="6C2EC91F" w14:textId="77777777" w:rsidR="00093D2E" w:rsidRPr="00093D2E" w:rsidRDefault="00093D2E" w:rsidP="00093D2E">
            <w:pPr>
              <w:spacing w:line="276" w:lineRule="auto"/>
              <w:rPr>
                <w:rFonts w:ascii="Calibri" w:hAnsi="Calibri" w:cs="Calibri"/>
                <w:szCs w:val="22"/>
              </w:rPr>
            </w:pPr>
          </w:p>
          <w:p w14:paraId="59E6A84A" w14:textId="77777777" w:rsidR="00093D2E" w:rsidRPr="00093D2E" w:rsidRDefault="00093D2E" w:rsidP="00093D2E">
            <w:pPr>
              <w:spacing w:line="276" w:lineRule="auto"/>
              <w:rPr>
                <w:rFonts w:ascii="Calibri" w:hAnsi="Calibri" w:cs="Calibri"/>
                <w:szCs w:val="22"/>
              </w:rPr>
            </w:pPr>
          </w:p>
          <w:p w14:paraId="00D30CCF" w14:textId="77777777" w:rsidR="00093D2E" w:rsidRPr="00093D2E" w:rsidRDefault="00093D2E" w:rsidP="00093D2E">
            <w:pPr>
              <w:spacing w:line="276" w:lineRule="auto"/>
              <w:rPr>
                <w:rFonts w:ascii="Calibri" w:hAnsi="Calibri" w:cs="Calibri"/>
                <w:szCs w:val="22"/>
              </w:rPr>
            </w:pPr>
          </w:p>
        </w:tc>
      </w:tr>
    </w:tbl>
    <w:p w14:paraId="5DD845D3" w14:textId="77777777" w:rsidR="00093D2E" w:rsidRPr="00093D2E" w:rsidRDefault="00093D2E" w:rsidP="00093D2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093D2E" w:rsidRPr="00093D2E" w14:paraId="6C5D0FD6" w14:textId="77777777" w:rsidTr="00637363">
        <w:tc>
          <w:tcPr>
            <w:tcW w:w="8908" w:type="dxa"/>
            <w:shd w:val="clear" w:color="auto" w:fill="DBE5F1" w:themeFill="accent1" w:themeFillTint="33"/>
          </w:tcPr>
          <w:p w14:paraId="4CFBA105" w14:textId="77777777" w:rsidR="00093D2E" w:rsidRPr="00093D2E" w:rsidRDefault="00093D2E" w:rsidP="00093D2E">
            <w:pPr>
              <w:spacing w:line="276" w:lineRule="auto"/>
              <w:rPr>
                <w:rFonts w:ascii="Calibri" w:hAnsi="Calibri" w:cs="Calibri"/>
                <w:szCs w:val="22"/>
              </w:rPr>
            </w:pPr>
            <w:r w:rsidRPr="00093D2E">
              <w:rPr>
                <w:rFonts w:ascii="Calibri" w:hAnsi="Calibri" w:cs="Calibri"/>
                <w:szCs w:val="22"/>
                <w:lang w:val="en-IE"/>
              </w:rPr>
              <w:t>Their experience in operating an environmental management system for catering services, including for example, energy and waste management.</w:t>
            </w:r>
          </w:p>
        </w:tc>
      </w:tr>
      <w:tr w:rsidR="00093D2E" w:rsidRPr="00093D2E" w14:paraId="5F5984C5" w14:textId="77777777" w:rsidTr="00637363">
        <w:tc>
          <w:tcPr>
            <w:tcW w:w="8908" w:type="dxa"/>
            <w:shd w:val="clear" w:color="auto" w:fill="E9E9E3"/>
          </w:tcPr>
          <w:p w14:paraId="49356879" w14:textId="77777777" w:rsidR="00093D2E" w:rsidRPr="00093D2E" w:rsidRDefault="00093D2E" w:rsidP="00093D2E">
            <w:pPr>
              <w:spacing w:line="276" w:lineRule="auto"/>
              <w:rPr>
                <w:rFonts w:ascii="Calibri" w:hAnsi="Calibri" w:cs="Calibri"/>
                <w:szCs w:val="22"/>
              </w:rPr>
            </w:pPr>
          </w:p>
          <w:p w14:paraId="20F5BACF" w14:textId="77777777" w:rsidR="00093D2E" w:rsidRPr="00093D2E" w:rsidRDefault="00093D2E" w:rsidP="00093D2E">
            <w:pPr>
              <w:spacing w:line="276" w:lineRule="auto"/>
              <w:rPr>
                <w:rFonts w:ascii="Calibri" w:hAnsi="Calibri" w:cs="Calibri"/>
                <w:szCs w:val="22"/>
              </w:rPr>
            </w:pPr>
          </w:p>
          <w:p w14:paraId="0E0C4A4E" w14:textId="77777777" w:rsidR="00093D2E" w:rsidRPr="00093D2E" w:rsidRDefault="00093D2E" w:rsidP="00093D2E">
            <w:pPr>
              <w:spacing w:line="276" w:lineRule="auto"/>
              <w:rPr>
                <w:rFonts w:ascii="Calibri" w:hAnsi="Calibri" w:cs="Calibri"/>
                <w:szCs w:val="22"/>
              </w:rPr>
            </w:pPr>
          </w:p>
          <w:p w14:paraId="088B412B" w14:textId="77777777" w:rsidR="00093D2E" w:rsidRPr="00093D2E" w:rsidRDefault="00093D2E" w:rsidP="00093D2E">
            <w:pPr>
              <w:spacing w:line="276" w:lineRule="auto"/>
              <w:rPr>
                <w:rFonts w:ascii="Calibri" w:hAnsi="Calibri" w:cs="Calibri"/>
                <w:szCs w:val="22"/>
              </w:rPr>
            </w:pPr>
          </w:p>
          <w:p w14:paraId="614FD640" w14:textId="77777777" w:rsidR="00093D2E" w:rsidRPr="00093D2E" w:rsidRDefault="00093D2E" w:rsidP="00093D2E">
            <w:pPr>
              <w:spacing w:line="276" w:lineRule="auto"/>
              <w:rPr>
                <w:rFonts w:ascii="Calibri" w:hAnsi="Calibri" w:cs="Calibri"/>
                <w:szCs w:val="22"/>
              </w:rPr>
            </w:pPr>
          </w:p>
          <w:p w14:paraId="4EDB47F7" w14:textId="77777777" w:rsidR="00093D2E" w:rsidRPr="00093D2E" w:rsidRDefault="00093D2E" w:rsidP="00093D2E">
            <w:pPr>
              <w:spacing w:line="276" w:lineRule="auto"/>
              <w:rPr>
                <w:rFonts w:ascii="Calibri" w:hAnsi="Calibri" w:cs="Calibri"/>
                <w:szCs w:val="22"/>
              </w:rPr>
            </w:pPr>
          </w:p>
          <w:p w14:paraId="4D64AC17" w14:textId="77777777" w:rsidR="00093D2E" w:rsidRPr="00093D2E" w:rsidRDefault="00093D2E" w:rsidP="00093D2E">
            <w:pPr>
              <w:spacing w:line="276" w:lineRule="auto"/>
              <w:rPr>
                <w:rFonts w:ascii="Calibri" w:hAnsi="Calibri" w:cs="Calibri"/>
                <w:szCs w:val="22"/>
              </w:rPr>
            </w:pPr>
          </w:p>
          <w:p w14:paraId="2A2AD4A2" w14:textId="77777777" w:rsidR="00093D2E" w:rsidRPr="00093D2E" w:rsidRDefault="00093D2E" w:rsidP="00093D2E">
            <w:pPr>
              <w:spacing w:line="276" w:lineRule="auto"/>
              <w:rPr>
                <w:rFonts w:ascii="Calibri" w:hAnsi="Calibri" w:cs="Calibri"/>
                <w:szCs w:val="22"/>
              </w:rPr>
            </w:pPr>
          </w:p>
          <w:p w14:paraId="482C225E" w14:textId="77777777" w:rsidR="00093D2E" w:rsidRPr="00093D2E" w:rsidRDefault="00093D2E" w:rsidP="00093D2E">
            <w:pPr>
              <w:spacing w:line="276" w:lineRule="auto"/>
              <w:rPr>
                <w:rFonts w:ascii="Calibri" w:hAnsi="Calibri" w:cs="Calibri"/>
                <w:szCs w:val="22"/>
              </w:rPr>
            </w:pPr>
          </w:p>
          <w:p w14:paraId="602F4FFB" w14:textId="77777777" w:rsidR="00093D2E" w:rsidRPr="00093D2E" w:rsidRDefault="00093D2E" w:rsidP="00093D2E">
            <w:pPr>
              <w:spacing w:line="276" w:lineRule="auto"/>
              <w:rPr>
                <w:rFonts w:ascii="Calibri" w:hAnsi="Calibri" w:cs="Calibri"/>
                <w:szCs w:val="22"/>
              </w:rPr>
            </w:pPr>
          </w:p>
          <w:p w14:paraId="121C363D" w14:textId="77777777" w:rsidR="00093D2E" w:rsidRPr="00093D2E" w:rsidRDefault="00093D2E" w:rsidP="00093D2E">
            <w:pPr>
              <w:spacing w:line="276" w:lineRule="auto"/>
              <w:rPr>
                <w:rFonts w:ascii="Calibri" w:hAnsi="Calibri" w:cs="Calibri"/>
                <w:szCs w:val="22"/>
              </w:rPr>
            </w:pPr>
          </w:p>
        </w:tc>
      </w:tr>
    </w:tbl>
    <w:p w14:paraId="084765C4" w14:textId="77777777" w:rsidR="00093D2E" w:rsidRPr="00093D2E" w:rsidRDefault="00093D2E" w:rsidP="00093D2E">
      <w:pPr>
        <w:rPr>
          <w:rFonts w:ascii="Calibri" w:hAnsi="Calibri" w:cs="Calibri"/>
        </w:rPr>
      </w:pPr>
    </w:p>
    <w:p w14:paraId="3617CEC5" w14:textId="77777777" w:rsidR="00093D2E" w:rsidRPr="00093D2E" w:rsidRDefault="00093D2E" w:rsidP="00093D2E">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093D2E" w:rsidRPr="00093D2E" w14:paraId="7F7BDE4E" w14:textId="77777777" w:rsidTr="00637363">
        <w:tc>
          <w:tcPr>
            <w:tcW w:w="8908" w:type="dxa"/>
            <w:shd w:val="clear" w:color="auto" w:fill="DBE5F1" w:themeFill="accent1" w:themeFillTint="33"/>
          </w:tcPr>
          <w:p w14:paraId="4A6428BE" w14:textId="77777777" w:rsidR="00093D2E" w:rsidRPr="00093D2E" w:rsidRDefault="00093D2E" w:rsidP="00093D2E">
            <w:pPr>
              <w:spacing w:line="276" w:lineRule="auto"/>
              <w:rPr>
                <w:rFonts w:ascii="Calibri" w:hAnsi="Calibri" w:cs="Calibri"/>
                <w:szCs w:val="22"/>
              </w:rPr>
            </w:pPr>
            <w:r w:rsidRPr="00093D2E">
              <w:rPr>
                <w:rFonts w:ascii="Calibri" w:hAnsi="Calibri" w:cs="Calibri"/>
                <w:szCs w:val="22"/>
                <w:lang w:val="en-IE"/>
              </w:rPr>
              <w:t>Details of the structure of the organisation (including the number of staff) and subcontractors and those planned for this specific contract.</w:t>
            </w:r>
          </w:p>
        </w:tc>
      </w:tr>
      <w:tr w:rsidR="00093D2E" w:rsidRPr="00093D2E" w14:paraId="5A791074" w14:textId="77777777" w:rsidTr="00637363">
        <w:tc>
          <w:tcPr>
            <w:tcW w:w="8908" w:type="dxa"/>
            <w:shd w:val="clear" w:color="auto" w:fill="E9E9E3"/>
          </w:tcPr>
          <w:p w14:paraId="463AD0E3" w14:textId="77777777" w:rsidR="00093D2E" w:rsidRPr="00093D2E" w:rsidRDefault="00093D2E" w:rsidP="00093D2E">
            <w:pPr>
              <w:spacing w:line="276" w:lineRule="auto"/>
              <w:rPr>
                <w:rFonts w:ascii="Calibri" w:hAnsi="Calibri" w:cs="Calibri"/>
                <w:szCs w:val="22"/>
              </w:rPr>
            </w:pPr>
          </w:p>
          <w:p w14:paraId="4680E90A" w14:textId="77777777" w:rsidR="00093D2E" w:rsidRPr="00093D2E" w:rsidRDefault="00093D2E" w:rsidP="00093D2E">
            <w:pPr>
              <w:spacing w:line="276" w:lineRule="auto"/>
              <w:rPr>
                <w:rFonts w:ascii="Calibri" w:hAnsi="Calibri" w:cs="Calibri"/>
                <w:szCs w:val="22"/>
              </w:rPr>
            </w:pPr>
          </w:p>
        </w:tc>
      </w:tr>
    </w:tbl>
    <w:p w14:paraId="0C2A0809" w14:textId="77777777" w:rsidR="00E84408" w:rsidRPr="00E84408" w:rsidRDefault="00E84408" w:rsidP="00E84408">
      <w:pPr>
        <w:spacing w:after="120" w:line="276" w:lineRule="auto"/>
        <w:jc w:val="both"/>
        <w:rPr>
          <w:rFonts w:ascii="Calibri" w:eastAsiaTheme="minorHAnsi" w:hAnsi="Calibri" w:cs="Calibri"/>
          <w:color w:val="auto"/>
          <w:sz w:val="20"/>
          <w:szCs w:val="20"/>
          <w:lang w:val="en-GB" w:eastAsia="en-US"/>
        </w:rPr>
        <w:sectPr w:rsidR="00E84408" w:rsidRPr="00E84408" w:rsidSect="00CB5984">
          <w:footerReference w:type="default" r:id="rId16"/>
          <w:type w:val="continuous"/>
          <w:pgSz w:w="11906" w:h="16838" w:code="9"/>
          <w:pgMar w:top="1440" w:right="1440" w:bottom="1440" w:left="1440" w:header="709" w:footer="709" w:gutter="0"/>
          <w:cols w:space="708"/>
          <w:docGrid w:linePitch="360"/>
        </w:sectPr>
      </w:pPr>
      <w:bookmarkStart w:id="19" w:name="_Hlk157094954"/>
    </w:p>
    <w:p w14:paraId="49B3FE9E" w14:textId="7EB232B2" w:rsidR="00600900" w:rsidRDefault="00600900" w:rsidP="00FC292B">
      <w:pPr>
        <w:pStyle w:val="Danielle"/>
        <w:ind w:firstLine="720"/>
      </w:pPr>
      <w:bookmarkStart w:id="20" w:name="_Toc158712376"/>
      <w:bookmarkStart w:id="21" w:name="_Toc27666701"/>
      <w:bookmarkStart w:id="22" w:name="_Toc460518593"/>
      <w:bookmarkStart w:id="23" w:name="_Toc474254483"/>
      <w:bookmarkEnd w:id="19"/>
      <w:r>
        <w:lastRenderedPageBreak/>
        <w:t>Part 6</w:t>
      </w:r>
      <w:r w:rsidR="00D043CC">
        <w:t xml:space="preserve"> </w:t>
      </w:r>
      <w:r>
        <w:t>- Certification</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1017"/>
        <w:gridCol w:w="437"/>
        <w:gridCol w:w="931"/>
        <w:gridCol w:w="437"/>
      </w:tblGrid>
      <w:tr w:rsidR="00600900" w:rsidRPr="00E84408" w14:paraId="6852C00B" w14:textId="77777777" w:rsidTr="00C92B63">
        <w:trPr>
          <w:trHeight w:val="4876"/>
        </w:trPr>
        <w:tc>
          <w:tcPr>
            <w:tcW w:w="9026" w:type="dxa"/>
            <w:gridSpan w:val="5"/>
            <w:tcBorders>
              <w:top w:val="nil"/>
              <w:left w:val="nil"/>
              <w:bottom w:val="single" w:sz="4" w:space="0" w:color="auto"/>
              <w:right w:val="nil"/>
            </w:tcBorders>
            <w:shd w:val="clear" w:color="auto" w:fill="auto"/>
          </w:tcPr>
          <w:p w14:paraId="48965FE2" w14:textId="77777777" w:rsidR="00600900" w:rsidRPr="00E84408" w:rsidRDefault="00600900" w:rsidP="00836A61">
            <w:pPr>
              <w:keepNext/>
              <w:keepLines/>
              <w:spacing w:before="40" w:after="0" w:line="276" w:lineRule="auto"/>
              <w:outlineLvl w:val="2"/>
              <w:rPr>
                <w:rFonts w:ascii="Calibri" w:eastAsiaTheme="majorEastAsia" w:hAnsi="Calibri" w:cs="Calibri"/>
                <w:b/>
                <w:color w:val="17665C"/>
                <w:szCs w:val="22"/>
              </w:rPr>
            </w:pPr>
          </w:p>
          <w:tbl>
            <w:tblPr>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7"/>
              <w:gridCol w:w="519"/>
              <w:gridCol w:w="222"/>
              <w:gridCol w:w="475"/>
              <w:gridCol w:w="222"/>
            </w:tblGrid>
            <w:tr w:rsidR="00600900" w:rsidRPr="00E84408" w14:paraId="5539A780" w14:textId="77777777" w:rsidTr="00953FC5">
              <w:trPr>
                <w:trHeight w:val="602"/>
              </w:trPr>
              <w:tc>
                <w:tcPr>
                  <w:tcW w:w="5000" w:type="pct"/>
                  <w:gridSpan w:val="5"/>
                  <w:tcBorders>
                    <w:top w:val="single" w:sz="4" w:space="0" w:color="auto"/>
                    <w:left w:val="single" w:sz="4" w:space="0" w:color="auto"/>
                    <w:bottom w:val="single" w:sz="4" w:space="0" w:color="auto"/>
                    <w:right w:val="single" w:sz="4" w:space="0" w:color="auto"/>
                  </w:tcBorders>
                  <w:shd w:val="clear" w:color="auto" w:fill="038B91"/>
                  <w:vAlign w:val="center"/>
                </w:tcPr>
                <w:p w14:paraId="4BE9394B" w14:textId="77777777" w:rsidR="00600900" w:rsidRPr="00E84408" w:rsidRDefault="00600900" w:rsidP="00836A61">
                  <w:pPr>
                    <w:spacing w:after="0" w:line="276" w:lineRule="auto"/>
                    <w:rPr>
                      <w:rFonts w:ascii="Calibri" w:hAnsi="Calibri" w:cs="Calibri"/>
                      <w:color w:val="E9E9E3"/>
                      <w:szCs w:val="22"/>
                    </w:rPr>
                  </w:pPr>
                  <w:r w:rsidRPr="00E84408">
                    <w:rPr>
                      <w:rFonts w:ascii="Calibri" w:hAnsi="Calibri" w:cs="Calibri"/>
                      <w:color w:val="E9E9E3"/>
                      <w:szCs w:val="22"/>
                    </w:rPr>
                    <w:t xml:space="preserve">A) Declaration regarding Statutory Obligations </w:t>
                  </w:r>
                </w:p>
                <w:p w14:paraId="4D47C411" w14:textId="77777777" w:rsidR="00600900" w:rsidRPr="00E84408" w:rsidRDefault="00600900" w:rsidP="00836A61">
                  <w:pPr>
                    <w:spacing w:after="0" w:line="276" w:lineRule="auto"/>
                    <w:rPr>
                      <w:rFonts w:ascii="Calibri" w:hAnsi="Calibri" w:cs="Calibri"/>
                      <w:color w:val="E9E9E3"/>
                      <w:szCs w:val="22"/>
                    </w:rPr>
                  </w:pPr>
                  <w:r w:rsidRPr="00E84408">
                    <w:rPr>
                      <w:rFonts w:ascii="Calibri" w:hAnsi="Calibri" w:cs="Calibri"/>
                      <w:color w:val="E9E9E3"/>
                      <w:szCs w:val="22"/>
                    </w:rPr>
                    <w:t>Do you confirm that you are fully compliant with the following legislation or equivalent legislation in your country of establishment/operation?</w:t>
                  </w:r>
                </w:p>
              </w:tc>
            </w:tr>
            <w:tr w:rsidR="00C92B63" w:rsidRPr="00E84408" w14:paraId="0A444E50" w14:textId="77777777" w:rsidTr="00953FC5">
              <w:trPr>
                <w:trHeight w:val="602"/>
              </w:trPr>
              <w:tc>
                <w:tcPr>
                  <w:tcW w:w="4193" w:type="pct"/>
                  <w:tcBorders>
                    <w:top w:val="nil"/>
                    <w:right w:val="single" w:sz="4" w:space="0" w:color="auto"/>
                  </w:tcBorders>
                  <w:shd w:val="clear" w:color="auto" w:fill="038B91"/>
                </w:tcPr>
                <w:p w14:paraId="1FDBC5D9" w14:textId="77777777" w:rsidR="00600900" w:rsidRPr="00E84408" w:rsidRDefault="00600900" w:rsidP="00BD6024">
                  <w:pPr>
                    <w:spacing w:after="0" w:line="276" w:lineRule="auto"/>
                    <w:rPr>
                      <w:rFonts w:ascii="Calibri" w:hAnsi="Calibri" w:cs="Calibri"/>
                      <w:color w:val="E9E9E3"/>
                      <w:szCs w:val="22"/>
                    </w:rPr>
                  </w:pPr>
                  <w:bookmarkStart w:id="24" w:name="_Hlk157095899"/>
                  <w:r w:rsidRPr="00E84408">
                    <w:rPr>
                      <w:rFonts w:ascii="Calibri" w:hAnsi="Calibri" w:cs="Calibri"/>
                      <w:color w:val="E9E9E3"/>
                      <w:szCs w:val="22"/>
                    </w:rPr>
                    <w:t>Employment Equality Acts 1998-2011</w:t>
                  </w:r>
                </w:p>
              </w:tc>
              <w:tc>
                <w:tcPr>
                  <w:tcW w:w="291" w:type="pct"/>
                  <w:tcBorders>
                    <w:top w:val="single" w:sz="4" w:space="0" w:color="auto"/>
                    <w:left w:val="single" w:sz="4" w:space="0" w:color="auto"/>
                    <w:bottom w:val="single" w:sz="4" w:space="0" w:color="auto"/>
                    <w:right w:val="single" w:sz="4" w:space="0" w:color="auto"/>
                  </w:tcBorders>
                  <w:shd w:val="clear" w:color="auto" w:fill="B5D77A"/>
                  <w:vAlign w:val="center"/>
                </w:tcPr>
                <w:p w14:paraId="4D41E255"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Yes</w:t>
                  </w:r>
                </w:p>
              </w:tc>
              <w:tc>
                <w:tcPr>
                  <w:tcW w:w="125" w:type="pct"/>
                  <w:tcBorders>
                    <w:top w:val="single" w:sz="4" w:space="0" w:color="auto"/>
                    <w:left w:val="single" w:sz="4" w:space="0" w:color="auto"/>
                    <w:bottom w:val="single" w:sz="4" w:space="0" w:color="auto"/>
                    <w:right w:val="single" w:sz="4" w:space="0" w:color="auto"/>
                  </w:tcBorders>
                  <w:shd w:val="clear" w:color="auto" w:fill="E9E9E3"/>
                  <w:vAlign w:val="center"/>
                </w:tcPr>
                <w:p w14:paraId="7394C22C" w14:textId="77777777" w:rsidR="00600900" w:rsidRPr="00E84408" w:rsidRDefault="00600900" w:rsidP="00836A61">
                  <w:pPr>
                    <w:spacing w:after="0" w:line="276" w:lineRule="auto"/>
                    <w:rPr>
                      <w:rFonts w:ascii="Calibri" w:hAnsi="Calibri" w:cs="Calibri"/>
                      <w:szCs w:val="22"/>
                    </w:rPr>
                  </w:pPr>
                </w:p>
              </w:tc>
              <w:tc>
                <w:tcPr>
                  <w:tcW w:w="267" w:type="pct"/>
                  <w:tcBorders>
                    <w:top w:val="single" w:sz="4" w:space="0" w:color="auto"/>
                    <w:left w:val="single" w:sz="4" w:space="0" w:color="auto"/>
                    <w:bottom w:val="single" w:sz="4" w:space="0" w:color="auto"/>
                    <w:right w:val="single" w:sz="4" w:space="0" w:color="auto"/>
                  </w:tcBorders>
                  <w:shd w:val="clear" w:color="auto" w:fill="B5D77A"/>
                  <w:vAlign w:val="center"/>
                </w:tcPr>
                <w:p w14:paraId="2CEA1662"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No</w:t>
                  </w:r>
                </w:p>
              </w:tc>
              <w:tc>
                <w:tcPr>
                  <w:tcW w:w="125" w:type="pct"/>
                  <w:tcBorders>
                    <w:top w:val="single" w:sz="4" w:space="0" w:color="auto"/>
                    <w:left w:val="single" w:sz="4" w:space="0" w:color="auto"/>
                    <w:bottom w:val="single" w:sz="4" w:space="0" w:color="auto"/>
                    <w:right w:val="single" w:sz="4" w:space="0" w:color="auto"/>
                  </w:tcBorders>
                  <w:shd w:val="clear" w:color="auto" w:fill="E9E9E3"/>
                </w:tcPr>
                <w:p w14:paraId="2B6985F2" w14:textId="77777777" w:rsidR="00600900" w:rsidRPr="00E84408" w:rsidRDefault="00600900" w:rsidP="00836A61">
                  <w:pPr>
                    <w:spacing w:after="0" w:line="276" w:lineRule="auto"/>
                    <w:rPr>
                      <w:rFonts w:ascii="Calibri" w:hAnsi="Calibri" w:cs="Calibri"/>
                      <w:szCs w:val="22"/>
                    </w:rPr>
                  </w:pPr>
                </w:p>
              </w:tc>
            </w:tr>
            <w:tr w:rsidR="00C92B63" w:rsidRPr="00E84408" w14:paraId="6EAAA636" w14:textId="77777777" w:rsidTr="00953FC5">
              <w:trPr>
                <w:trHeight w:val="602"/>
              </w:trPr>
              <w:tc>
                <w:tcPr>
                  <w:tcW w:w="4193" w:type="pct"/>
                  <w:tcBorders>
                    <w:top w:val="nil"/>
                    <w:right w:val="single" w:sz="4" w:space="0" w:color="auto"/>
                  </w:tcBorders>
                  <w:shd w:val="clear" w:color="auto" w:fill="038B91"/>
                </w:tcPr>
                <w:p w14:paraId="797D0BC8" w14:textId="77777777" w:rsidR="00600900" w:rsidRPr="00E84408" w:rsidRDefault="00600900" w:rsidP="00BD6024">
                  <w:pPr>
                    <w:spacing w:after="0" w:line="276" w:lineRule="auto"/>
                    <w:rPr>
                      <w:rFonts w:ascii="Calibri" w:hAnsi="Calibri" w:cs="Calibri"/>
                      <w:color w:val="E9E9E3"/>
                      <w:szCs w:val="22"/>
                    </w:rPr>
                  </w:pPr>
                  <w:r w:rsidRPr="00E84408">
                    <w:rPr>
                      <w:rFonts w:ascii="Calibri" w:hAnsi="Calibri" w:cs="Calibri"/>
                      <w:color w:val="E9E9E3"/>
                      <w:szCs w:val="22"/>
                    </w:rPr>
                    <w:t>Equal Status Acts 2000-2011</w:t>
                  </w:r>
                </w:p>
              </w:tc>
              <w:tc>
                <w:tcPr>
                  <w:tcW w:w="291" w:type="pct"/>
                  <w:tcBorders>
                    <w:top w:val="single" w:sz="4" w:space="0" w:color="auto"/>
                    <w:left w:val="single" w:sz="4" w:space="0" w:color="auto"/>
                    <w:bottom w:val="single" w:sz="4" w:space="0" w:color="auto"/>
                    <w:right w:val="single" w:sz="4" w:space="0" w:color="auto"/>
                  </w:tcBorders>
                  <w:shd w:val="clear" w:color="auto" w:fill="B5D77A"/>
                  <w:vAlign w:val="center"/>
                </w:tcPr>
                <w:p w14:paraId="4D39E4C0"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Yes</w:t>
                  </w:r>
                </w:p>
              </w:tc>
              <w:tc>
                <w:tcPr>
                  <w:tcW w:w="125" w:type="pct"/>
                  <w:tcBorders>
                    <w:top w:val="single" w:sz="4" w:space="0" w:color="auto"/>
                    <w:left w:val="single" w:sz="4" w:space="0" w:color="auto"/>
                    <w:bottom w:val="single" w:sz="4" w:space="0" w:color="auto"/>
                    <w:right w:val="single" w:sz="4" w:space="0" w:color="auto"/>
                  </w:tcBorders>
                  <w:shd w:val="clear" w:color="auto" w:fill="E9E9E3"/>
                  <w:vAlign w:val="center"/>
                </w:tcPr>
                <w:p w14:paraId="41098592" w14:textId="77777777" w:rsidR="00600900" w:rsidRPr="00E84408" w:rsidRDefault="00600900" w:rsidP="00836A61">
                  <w:pPr>
                    <w:spacing w:after="0" w:line="276" w:lineRule="auto"/>
                    <w:rPr>
                      <w:rFonts w:ascii="Calibri" w:hAnsi="Calibri" w:cs="Calibri"/>
                      <w:szCs w:val="22"/>
                    </w:rPr>
                  </w:pPr>
                </w:p>
              </w:tc>
              <w:tc>
                <w:tcPr>
                  <w:tcW w:w="267" w:type="pct"/>
                  <w:tcBorders>
                    <w:top w:val="single" w:sz="4" w:space="0" w:color="auto"/>
                    <w:left w:val="single" w:sz="4" w:space="0" w:color="auto"/>
                    <w:bottom w:val="single" w:sz="4" w:space="0" w:color="auto"/>
                    <w:right w:val="single" w:sz="4" w:space="0" w:color="auto"/>
                  </w:tcBorders>
                  <w:shd w:val="clear" w:color="auto" w:fill="B5D77A"/>
                  <w:vAlign w:val="center"/>
                </w:tcPr>
                <w:p w14:paraId="25561A7E"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No</w:t>
                  </w:r>
                </w:p>
              </w:tc>
              <w:tc>
                <w:tcPr>
                  <w:tcW w:w="125" w:type="pct"/>
                  <w:tcBorders>
                    <w:top w:val="single" w:sz="4" w:space="0" w:color="auto"/>
                    <w:left w:val="single" w:sz="4" w:space="0" w:color="auto"/>
                    <w:bottom w:val="single" w:sz="4" w:space="0" w:color="auto"/>
                    <w:right w:val="single" w:sz="4" w:space="0" w:color="auto"/>
                  </w:tcBorders>
                  <w:shd w:val="clear" w:color="auto" w:fill="E9E9E3"/>
                </w:tcPr>
                <w:p w14:paraId="73430F30" w14:textId="77777777" w:rsidR="00600900" w:rsidRPr="00E84408" w:rsidRDefault="00600900" w:rsidP="00836A61">
                  <w:pPr>
                    <w:spacing w:after="0" w:line="276" w:lineRule="auto"/>
                    <w:rPr>
                      <w:rFonts w:ascii="Calibri" w:hAnsi="Calibri" w:cs="Calibri"/>
                      <w:szCs w:val="22"/>
                    </w:rPr>
                  </w:pPr>
                </w:p>
              </w:tc>
            </w:tr>
            <w:bookmarkEnd w:id="24"/>
            <w:tr w:rsidR="00C92B63" w:rsidRPr="00E84408" w14:paraId="71CE1B1A" w14:textId="77777777" w:rsidTr="00953FC5">
              <w:trPr>
                <w:trHeight w:val="497"/>
              </w:trPr>
              <w:tc>
                <w:tcPr>
                  <w:tcW w:w="4193" w:type="pct"/>
                  <w:tcBorders>
                    <w:top w:val="nil"/>
                    <w:right w:val="single" w:sz="4" w:space="0" w:color="auto"/>
                  </w:tcBorders>
                  <w:shd w:val="clear" w:color="auto" w:fill="038B91"/>
                  <w:vAlign w:val="center"/>
                </w:tcPr>
                <w:p w14:paraId="2047D8EA" w14:textId="77777777" w:rsidR="00BD6024" w:rsidRPr="00E84408" w:rsidRDefault="00BD6024" w:rsidP="00BD6024">
                  <w:pPr>
                    <w:spacing w:after="0" w:line="276" w:lineRule="auto"/>
                    <w:rPr>
                      <w:rFonts w:ascii="Calibri" w:hAnsi="Calibri" w:cs="Calibri"/>
                      <w:color w:val="E9E9E3"/>
                      <w:szCs w:val="22"/>
                    </w:rPr>
                  </w:pPr>
                  <w:r w:rsidRPr="00E84408">
                    <w:rPr>
                      <w:rFonts w:ascii="Calibri" w:hAnsi="Calibri" w:cs="Calibri"/>
                      <w:color w:val="E9E9E3"/>
                      <w:szCs w:val="22"/>
                    </w:rPr>
                    <w:t>National Minimum Wage Act 2000 as amended</w:t>
                  </w:r>
                </w:p>
                <w:p w14:paraId="1084538D" w14:textId="7195F0E8" w:rsidR="00BD6024" w:rsidRPr="00E84408" w:rsidRDefault="00BD6024" w:rsidP="00BD6024">
                  <w:pPr>
                    <w:spacing w:after="0" w:line="276" w:lineRule="auto"/>
                    <w:rPr>
                      <w:rFonts w:ascii="Calibri" w:hAnsi="Calibri" w:cs="Calibri"/>
                      <w:color w:val="E9E9E3"/>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B5D77A"/>
                  <w:vAlign w:val="center"/>
                </w:tcPr>
                <w:p w14:paraId="3F861147" w14:textId="2B2EEDC4"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Yes</w:t>
                  </w:r>
                </w:p>
              </w:tc>
              <w:tc>
                <w:tcPr>
                  <w:tcW w:w="125" w:type="pct"/>
                  <w:tcBorders>
                    <w:top w:val="single" w:sz="4" w:space="0" w:color="auto"/>
                    <w:left w:val="single" w:sz="4" w:space="0" w:color="auto"/>
                    <w:bottom w:val="single" w:sz="4" w:space="0" w:color="auto"/>
                    <w:right w:val="single" w:sz="4" w:space="0" w:color="auto"/>
                  </w:tcBorders>
                  <w:shd w:val="clear" w:color="auto" w:fill="E9E9E3"/>
                  <w:vAlign w:val="center"/>
                </w:tcPr>
                <w:p w14:paraId="1551AE75" w14:textId="77777777" w:rsidR="00BD6024" w:rsidRPr="00E84408" w:rsidRDefault="00BD6024" w:rsidP="00BD6024">
                  <w:pPr>
                    <w:spacing w:after="0" w:line="276" w:lineRule="auto"/>
                    <w:rPr>
                      <w:rFonts w:ascii="Calibri" w:hAnsi="Calibri" w:cs="Calibri"/>
                      <w:szCs w:val="22"/>
                    </w:rPr>
                  </w:pPr>
                </w:p>
              </w:tc>
              <w:tc>
                <w:tcPr>
                  <w:tcW w:w="267" w:type="pct"/>
                  <w:tcBorders>
                    <w:top w:val="single" w:sz="4" w:space="0" w:color="auto"/>
                    <w:left w:val="single" w:sz="4" w:space="0" w:color="auto"/>
                    <w:bottom w:val="single" w:sz="4" w:space="0" w:color="auto"/>
                    <w:right w:val="single" w:sz="4" w:space="0" w:color="auto"/>
                  </w:tcBorders>
                  <w:shd w:val="clear" w:color="auto" w:fill="B5D77A"/>
                  <w:vAlign w:val="center"/>
                </w:tcPr>
                <w:p w14:paraId="799E73ED" w14:textId="1942947F"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No</w:t>
                  </w:r>
                </w:p>
              </w:tc>
              <w:tc>
                <w:tcPr>
                  <w:tcW w:w="125" w:type="pct"/>
                  <w:tcBorders>
                    <w:top w:val="single" w:sz="4" w:space="0" w:color="auto"/>
                    <w:left w:val="single" w:sz="4" w:space="0" w:color="auto"/>
                    <w:bottom w:val="single" w:sz="4" w:space="0" w:color="auto"/>
                    <w:right w:val="single" w:sz="4" w:space="0" w:color="auto"/>
                  </w:tcBorders>
                  <w:shd w:val="clear" w:color="auto" w:fill="E9E9E3"/>
                </w:tcPr>
                <w:p w14:paraId="4ED2387E" w14:textId="77777777" w:rsidR="00BD6024" w:rsidRPr="00E84408" w:rsidRDefault="00BD6024" w:rsidP="00BD6024">
                  <w:pPr>
                    <w:spacing w:after="0" w:line="276" w:lineRule="auto"/>
                    <w:rPr>
                      <w:rFonts w:ascii="Calibri" w:hAnsi="Calibri" w:cs="Calibri"/>
                      <w:szCs w:val="22"/>
                    </w:rPr>
                  </w:pPr>
                </w:p>
              </w:tc>
            </w:tr>
            <w:tr w:rsidR="00C92B63" w:rsidRPr="00E84408" w14:paraId="3039D641" w14:textId="77777777" w:rsidTr="00953FC5">
              <w:trPr>
                <w:trHeight w:val="602"/>
              </w:trPr>
              <w:tc>
                <w:tcPr>
                  <w:tcW w:w="4193" w:type="pct"/>
                  <w:tcBorders>
                    <w:top w:val="nil"/>
                    <w:right w:val="single" w:sz="4" w:space="0" w:color="auto"/>
                  </w:tcBorders>
                  <w:shd w:val="clear" w:color="auto" w:fill="038B91"/>
                  <w:vAlign w:val="center"/>
                </w:tcPr>
                <w:p w14:paraId="4345AE76" w14:textId="77777777" w:rsidR="00BD6024" w:rsidRPr="00E84408" w:rsidRDefault="00BD6024" w:rsidP="00BD6024">
                  <w:pPr>
                    <w:spacing w:after="0" w:line="276" w:lineRule="auto"/>
                    <w:rPr>
                      <w:rFonts w:ascii="Calibri" w:hAnsi="Calibri" w:cs="Calibri"/>
                      <w:color w:val="E9E9E3"/>
                      <w:szCs w:val="22"/>
                    </w:rPr>
                  </w:pPr>
                  <w:r w:rsidRPr="00E84408">
                    <w:rPr>
                      <w:rFonts w:ascii="Calibri" w:hAnsi="Calibri" w:cs="Calibri"/>
                      <w:color w:val="E9E9E3"/>
                      <w:szCs w:val="22"/>
                    </w:rPr>
                    <w:t>Disability Act 2005</w:t>
                  </w:r>
                </w:p>
                <w:p w14:paraId="5EC259AF" w14:textId="2A8173D6" w:rsidR="00BD6024" w:rsidRPr="00E84408" w:rsidRDefault="00BD6024" w:rsidP="00BD6024">
                  <w:pPr>
                    <w:spacing w:after="0" w:line="276" w:lineRule="auto"/>
                    <w:rPr>
                      <w:rFonts w:ascii="Calibri" w:hAnsi="Calibri" w:cs="Calibri"/>
                      <w:color w:val="E9E9E3"/>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B5D77A"/>
                  <w:vAlign w:val="center"/>
                </w:tcPr>
                <w:p w14:paraId="60F7718E" w14:textId="533316AA"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Yes</w:t>
                  </w:r>
                </w:p>
              </w:tc>
              <w:tc>
                <w:tcPr>
                  <w:tcW w:w="125" w:type="pct"/>
                  <w:tcBorders>
                    <w:top w:val="single" w:sz="4" w:space="0" w:color="auto"/>
                    <w:left w:val="single" w:sz="4" w:space="0" w:color="auto"/>
                    <w:bottom w:val="single" w:sz="4" w:space="0" w:color="auto"/>
                    <w:right w:val="single" w:sz="4" w:space="0" w:color="auto"/>
                  </w:tcBorders>
                  <w:shd w:val="clear" w:color="auto" w:fill="E9E9E3"/>
                  <w:vAlign w:val="center"/>
                </w:tcPr>
                <w:p w14:paraId="0FCC2C68" w14:textId="77777777" w:rsidR="00BD6024" w:rsidRPr="00E84408" w:rsidRDefault="00BD6024" w:rsidP="00BD6024">
                  <w:pPr>
                    <w:spacing w:after="0" w:line="276" w:lineRule="auto"/>
                    <w:rPr>
                      <w:rFonts w:ascii="Calibri" w:hAnsi="Calibri" w:cs="Calibri"/>
                      <w:szCs w:val="22"/>
                    </w:rPr>
                  </w:pPr>
                </w:p>
              </w:tc>
              <w:tc>
                <w:tcPr>
                  <w:tcW w:w="267" w:type="pct"/>
                  <w:tcBorders>
                    <w:top w:val="single" w:sz="4" w:space="0" w:color="auto"/>
                    <w:left w:val="single" w:sz="4" w:space="0" w:color="auto"/>
                    <w:bottom w:val="single" w:sz="4" w:space="0" w:color="auto"/>
                    <w:right w:val="single" w:sz="4" w:space="0" w:color="auto"/>
                  </w:tcBorders>
                  <w:shd w:val="clear" w:color="auto" w:fill="B5D77A"/>
                  <w:vAlign w:val="center"/>
                </w:tcPr>
                <w:p w14:paraId="26D040C3" w14:textId="1B23FE9F"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No</w:t>
                  </w:r>
                </w:p>
              </w:tc>
              <w:tc>
                <w:tcPr>
                  <w:tcW w:w="125" w:type="pct"/>
                  <w:tcBorders>
                    <w:top w:val="single" w:sz="4" w:space="0" w:color="auto"/>
                    <w:left w:val="single" w:sz="4" w:space="0" w:color="auto"/>
                    <w:bottom w:val="single" w:sz="4" w:space="0" w:color="auto"/>
                    <w:right w:val="single" w:sz="4" w:space="0" w:color="auto"/>
                  </w:tcBorders>
                  <w:shd w:val="clear" w:color="auto" w:fill="E9E9E3"/>
                </w:tcPr>
                <w:p w14:paraId="1E514E69" w14:textId="77777777" w:rsidR="00BD6024" w:rsidRPr="00E84408" w:rsidRDefault="00BD6024" w:rsidP="00BD6024">
                  <w:pPr>
                    <w:spacing w:after="0" w:line="276" w:lineRule="auto"/>
                    <w:rPr>
                      <w:rFonts w:ascii="Calibri" w:hAnsi="Calibri" w:cs="Calibri"/>
                      <w:szCs w:val="22"/>
                    </w:rPr>
                  </w:pPr>
                </w:p>
              </w:tc>
            </w:tr>
            <w:tr w:rsidR="00C92B63" w:rsidRPr="00E84408" w14:paraId="68E17118" w14:textId="77777777" w:rsidTr="00953FC5">
              <w:trPr>
                <w:trHeight w:val="602"/>
              </w:trPr>
              <w:tc>
                <w:tcPr>
                  <w:tcW w:w="4193" w:type="pct"/>
                  <w:tcBorders>
                    <w:top w:val="nil"/>
                    <w:right w:val="single" w:sz="4" w:space="0" w:color="auto"/>
                  </w:tcBorders>
                  <w:shd w:val="clear" w:color="auto" w:fill="038B91"/>
                  <w:vAlign w:val="center"/>
                </w:tcPr>
                <w:p w14:paraId="776F6471" w14:textId="77777777" w:rsidR="00BD6024" w:rsidRPr="00E84408" w:rsidRDefault="00BD6024" w:rsidP="00BD6024">
                  <w:pPr>
                    <w:spacing w:after="0" w:line="276" w:lineRule="auto"/>
                    <w:rPr>
                      <w:rFonts w:ascii="Calibri" w:hAnsi="Calibri" w:cs="Calibri"/>
                      <w:color w:val="E9E9E3"/>
                      <w:szCs w:val="22"/>
                    </w:rPr>
                  </w:pPr>
                  <w:r w:rsidRPr="00E84408">
                    <w:rPr>
                      <w:rFonts w:ascii="Calibri" w:hAnsi="Calibri" w:cs="Calibri"/>
                      <w:color w:val="E9E9E3"/>
                      <w:szCs w:val="22"/>
                    </w:rPr>
                    <w:t>We have procedures in place to ensure that our subcontractors, if any are used for this contract, apply the same standards.</w:t>
                  </w:r>
                </w:p>
                <w:p w14:paraId="7829215A" w14:textId="77777777" w:rsidR="00BD6024" w:rsidRPr="00E84408" w:rsidRDefault="00BD6024" w:rsidP="00BD6024">
                  <w:pPr>
                    <w:spacing w:after="0" w:line="276" w:lineRule="auto"/>
                    <w:rPr>
                      <w:rFonts w:ascii="Calibri" w:hAnsi="Calibri" w:cs="Calibri"/>
                      <w:color w:val="E9E9E3"/>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B5D77A"/>
                  <w:vAlign w:val="center"/>
                </w:tcPr>
                <w:p w14:paraId="5CF18117" w14:textId="6843CE80"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Yes</w:t>
                  </w:r>
                </w:p>
              </w:tc>
              <w:tc>
                <w:tcPr>
                  <w:tcW w:w="125" w:type="pct"/>
                  <w:tcBorders>
                    <w:top w:val="single" w:sz="4" w:space="0" w:color="auto"/>
                    <w:left w:val="single" w:sz="4" w:space="0" w:color="auto"/>
                    <w:bottom w:val="single" w:sz="4" w:space="0" w:color="auto"/>
                    <w:right w:val="single" w:sz="4" w:space="0" w:color="auto"/>
                  </w:tcBorders>
                  <w:shd w:val="clear" w:color="auto" w:fill="E9E9E3"/>
                  <w:vAlign w:val="center"/>
                </w:tcPr>
                <w:p w14:paraId="37F231E3" w14:textId="77777777" w:rsidR="00BD6024" w:rsidRPr="00E84408" w:rsidRDefault="00BD6024" w:rsidP="00BD6024">
                  <w:pPr>
                    <w:spacing w:after="0" w:line="276" w:lineRule="auto"/>
                    <w:rPr>
                      <w:rFonts w:ascii="Calibri" w:hAnsi="Calibri" w:cs="Calibri"/>
                      <w:szCs w:val="22"/>
                    </w:rPr>
                  </w:pPr>
                </w:p>
              </w:tc>
              <w:tc>
                <w:tcPr>
                  <w:tcW w:w="267" w:type="pct"/>
                  <w:tcBorders>
                    <w:top w:val="single" w:sz="4" w:space="0" w:color="auto"/>
                    <w:left w:val="single" w:sz="4" w:space="0" w:color="auto"/>
                    <w:bottom w:val="single" w:sz="4" w:space="0" w:color="auto"/>
                    <w:right w:val="single" w:sz="4" w:space="0" w:color="auto"/>
                  </w:tcBorders>
                  <w:shd w:val="clear" w:color="auto" w:fill="B5D77A"/>
                  <w:vAlign w:val="center"/>
                </w:tcPr>
                <w:p w14:paraId="6170A5D5" w14:textId="56C0AFF2" w:rsidR="00BD6024" w:rsidRPr="00E84408" w:rsidRDefault="00BD6024" w:rsidP="00BD6024">
                  <w:pPr>
                    <w:spacing w:after="0" w:line="276" w:lineRule="auto"/>
                    <w:rPr>
                      <w:rFonts w:ascii="Calibri" w:hAnsi="Calibri" w:cs="Calibri"/>
                      <w:szCs w:val="22"/>
                    </w:rPr>
                  </w:pPr>
                  <w:r w:rsidRPr="00E84408">
                    <w:rPr>
                      <w:rFonts w:ascii="Calibri" w:hAnsi="Calibri" w:cs="Calibri"/>
                      <w:szCs w:val="22"/>
                    </w:rPr>
                    <w:t>No</w:t>
                  </w:r>
                </w:p>
              </w:tc>
              <w:tc>
                <w:tcPr>
                  <w:tcW w:w="125" w:type="pct"/>
                  <w:tcBorders>
                    <w:top w:val="single" w:sz="4" w:space="0" w:color="auto"/>
                    <w:left w:val="single" w:sz="4" w:space="0" w:color="auto"/>
                    <w:bottom w:val="single" w:sz="4" w:space="0" w:color="auto"/>
                    <w:right w:val="single" w:sz="4" w:space="0" w:color="auto"/>
                  </w:tcBorders>
                  <w:shd w:val="clear" w:color="auto" w:fill="E9E9E3"/>
                </w:tcPr>
                <w:p w14:paraId="3996CA73" w14:textId="77777777" w:rsidR="00BD6024" w:rsidRPr="00E84408" w:rsidRDefault="00BD6024" w:rsidP="00BD6024">
                  <w:pPr>
                    <w:spacing w:after="0" w:line="276" w:lineRule="auto"/>
                    <w:rPr>
                      <w:rFonts w:ascii="Calibri" w:hAnsi="Calibri" w:cs="Calibri"/>
                      <w:szCs w:val="22"/>
                    </w:rPr>
                  </w:pPr>
                </w:p>
              </w:tc>
            </w:tr>
          </w:tbl>
          <w:p w14:paraId="7F1F2170" w14:textId="77777777" w:rsidR="00F62FF4" w:rsidRPr="00F62FF4" w:rsidRDefault="00F62FF4" w:rsidP="00F62FF4">
            <w:pPr>
              <w:rPr>
                <w:rFonts w:ascii="Calibri" w:hAnsi="Calibri" w:cs="Calibri"/>
              </w:rPr>
            </w:pPr>
          </w:p>
        </w:tc>
      </w:tr>
      <w:tr w:rsidR="00600900" w:rsidRPr="00E84408" w14:paraId="5A95DD49" w14:textId="77777777" w:rsidTr="00BD6024">
        <w:trPr>
          <w:trHeight w:val="504"/>
        </w:trPr>
        <w:tc>
          <w:tcPr>
            <w:tcW w:w="9026" w:type="dxa"/>
            <w:gridSpan w:val="5"/>
            <w:tcBorders>
              <w:top w:val="single" w:sz="4" w:space="0" w:color="auto"/>
              <w:left w:val="single" w:sz="4" w:space="0" w:color="auto"/>
              <w:bottom w:val="single" w:sz="4" w:space="0" w:color="auto"/>
              <w:right w:val="single" w:sz="4" w:space="0" w:color="auto"/>
            </w:tcBorders>
            <w:shd w:val="clear" w:color="auto" w:fill="038B91"/>
            <w:vAlign w:val="center"/>
          </w:tcPr>
          <w:p w14:paraId="499E57A9" w14:textId="77777777" w:rsidR="00600900" w:rsidRPr="00E84408" w:rsidRDefault="00600900" w:rsidP="00836A61">
            <w:pPr>
              <w:spacing w:after="0" w:line="276" w:lineRule="auto"/>
              <w:rPr>
                <w:rFonts w:ascii="Calibri" w:hAnsi="Calibri" w:cs="Calibri"/>
                <w:color w:val="E9E9E3"/>
                <w:szCs w:val="22"/>
              </w:rPr>
            </w:pPr>
            <w:r w:rsidRPr="00E84408">
              <w:rPr>
                <w:rFonts w:ascii="Calibri" w:hAnsi="Calibri" w:cs="Calibri"/>
                <w:color w:val="E9E9E3"/>
                <w:szCs w:val="22"/>
              </w:rPr>
              <w:t>B) If appointed, you agree to put in place the following standards based on the HACCP regulations as detailed in respect of</w:t>
            </w:r>
          </w:p>
        </w:tc>
      </w:tr>
      <w:tr w:rsidR="00F62FF4" w:rsidRPr="00E84408" w14:paraId="28174182" w14:textId="77777777" w:rsidTr="00BD6024">
        <w:trPr>
          <w:trHeight w:val="495"/>
        </w:trPr>
        <w:tc>
          <w:tcPr>
            <w:tcW w:w="6701" w:type="dxa"/>
            <w:tcBorders>
              <w:top w:val="nil"/>
              <w:right w:val="single" w:sz="4" w:space="0" w:color="auto"/>
            </w:tcBorders>
            <w:shd w:val="clear" w:color="auto" w:fill="038B91"/>
          </w:tcPr>
          <w:p w14:paraId="42573321" w14:textId="77777777" w:rsidR="00F62FF4" w:rsidRPr="00E84408" w:rsidRDefault="00F62FF4" w:rsidP="00BD6024">
            <w:pPr>
              <w:spacing w:after="0" w:line="276" w:lineRule="auto"/>
              <w:rPr>
                <w:rFonts w:ascii="Calibri" w:hAnsi="Calibri" w:cs="Calibri"/>
                <w:color w:val="E9E9E3"/>
                <w:szCs w:val="22"/>
              </w:rPr>
            </w:pPr>
            <w:r w:rsidRPr="00E84408">
              <w:rPr>
                <w:rFonts w:ascii="Calibri" w:hAnsi="Calibri" w:cs="Calibri"/>
                <w:color w:val="E9E9E3"/>
                <w:szCs w:val="22"/>
              </w:rPr>
              <w:t>Cleaning and Sanitation</w:t>
            </w:r>
          </w:p>
        </w:tc>
        <w:tc>
          <w:tcPr>
            <w:tcW w:w="839" w:type="dxa"/>
            <w:tcBorders>
              <w:top w:val="single" w:sz="4" w:space="0" w:color="auto"/>
              <w:left w:val="single" w:sz="4" w:space="0" w:color="auto"/>
              <w:bottom w:val="single" w:sz="4" w:space="0" w:color="auto"/>
              <w:right w:val="single" w:sz="4" w:space="0" w:color="auto"/>
            </w:tcBorders>
            <w:shd w:val="clear" w:color="auto" w:fill="B5D77A"/>
          </w:tcPr>
          <w:p w14:paraId="26514B43" w14:textId="469FC19F"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17C10DC1" w14:textId="77777777" w:rsidR="00F62FF4" w:rsidRPr="00E84408" w:rsidRDefault="00F62FF4" w:rsidP="00BD6024">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tcPr>
          <w:p w14:paraId="6439525E" w14:textId="4E01BCC1"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0619D544" w14:textId="77777777" w:rsidR="00F62FF4" w:rsidRPr="00E84408" w:rsidRDefault="00F62FF4" w:rsidP="00BD6024">
            <w:pPr>
              <w:spacing w:after="0" w:line="276" w:lineRule="auto"/>
              <w:rPr>
                <w:rFonts w:ascii="Calibri" w:hAnsi="Calibri" w:cs="Calibri"/>
                <w:szCs w:val="22"/>
              </w:rPr>
            </w:pPr>
          </w:p>
        </w:tc>
      </w:tr>
      <w:tr w:rsidR="00F62FF4" w:rsidRPr="00E84408" w14:paraId="083B622D" w14:textId="77777777" w:rsidTr="00BD6024">
        <w:trPr>
          <w:trHeight w:val="417"/>
        </w:trPr>
        <w:tc>
          <w:tcPr>
            <w:tcW w:w="6701" w:type="dxa"/>
            <w:tcBorders>
              <w:top w:val="nil"/>
              <w:right w:val="single" w:sz="4" w:space="0" w:color="auto"/>
            </w:tcBorders>
            <w:shd w:val="clear" w:color="auto" w:fill="038B91"/>
          </w:tcPr>
          <w:p w14:paraId="1F38EDB9" w14:textId="77777777" w:rsidR="00F62FF4" w:rsidRPr="00E84408" w:rsidRDefault="00F62FF4" w:rsidP="00BD6024">
            <w:pPr>
              <w:spacing w:after="0" w:line="276" w:lineRule="auto"/>
              <w:rPr>
                <w:rFonts w:ascii="Calibri" w:hAnsi="Calibri" w:cs="Calibri"/>
                <w:color w:val="E9E9E3"/>
                <w:szCs w:val="22"/>
              </w:rPr>
            </w:pPr>
            <w:r w:rsidRPr="00E84408">
              <w:rPr>
                <w:rFonts w:ascii="Calibri" w:hAnsi="Calibri" w:cs="Calibri"/>
                <w:color w:val="E9E9E3"/>
                <w:szCs w:val="22"/>
              </w:rPr>
              <w:t>Personal Hygiene and Training</w:t>
            </w:r>
          </w:p>
        </w:tc>
        <w:tc>
          <w:tcPr>
            <w:tcW w:w="839" w:type="dxa"/>
            <w:tcBorders>
              <w:top w:val="single" w:sz="4" w:space="0" w:color="auto"/>
              <w:left w:val="single" w:sz="4" w:space="0" w:color="auto"/>
              <w:bottom w:val="single" w:sz="4" w:space="0" w:color="auto"/>
              <w:right w:val="single" w:sz="4" w:space="0" w:color="auto"/>
            </w:tcBorders>
            <w:shd w:val="clear" w:color="auto" w:fill="B5D77A"/>
          </w:tcPr>
          <w:p w14:paraId="66048F59" w14:textId="77969161"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57FC2B90" w14:textId="77777777" w:rsidR="00F62FF4" w:rsidRPr="00E84408" w:rsidRDefault="00F62FF4" w:rsidP="00BD6024">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tcPr>
          <w:p w14:paraId="0020122D" w14:textId="460A3232"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6965FA2C" w14:textId="77777777" w:rsidR="00F62FF4" w:rsidRPr="00E84408" w:rsidRDefault="00F62FF4" w:rsidP="00BD6024">
            <w:pPr>
              <w:spacing w:after="0" w:line="276" w:lineRule="auto"/>
              <w:rPr>
                <w:rFonts w:ascii="Calibri" w:hAnsi="Calibri" w:cs="Calibri"/>
                <w:szCs w:val="22"/>
              </w:rPr>
            </w:pPr>
          </w:p>
        </w:tc>
      </w:tr>
      <w:tr w:rsidR="00F62FF4" w:rsidRPr="00E84408" w14:paraId="05DD4472" w14:textId="77777777" w:rsidTr="00BD6024">
        <w:trPr>
          <w:trHeight w:val="408"/>
        </w:trPr>
        <w:tc>
          <w:tcPr>
            <w:tcW w:w="6701" w:type="dxa"/>
            <w:tcBorders>
              <w:top w:val="nil"/>
              <w:right w:val="single" w:sz="4" w:space="0" w:color="auto"/>
            </w:tcBorders>
            <w:shd w:val="clear" w:color="auto" w:fill="038B91"/>
          </w:tcPr>
          <w:p w14:paraId="69320155" w14:textId="77777777" w:rsidR="00F62FF4" w:rsidRPr="00E84408" w:rsidRDefault="00F62FF4" w:rsidP="00BD6024">
            <w:pPr>
              <w:spacing w:after="0" w:line="276" w:lineRule="auto"/>
              <w:rPr>
                <w:rFonts w:ascii="Calibri" w:hAnsi="Calibri" w:cs="Calibri"/>
                <w:color w:val="E9E9E3"/>
                <w:szCs w:val="22"/>
              </w:rPr>
            </w:pPr>
            <w:r w:rsidRPr="00E84408">
              <w:rPr>
                <w:rFonts w:ascii="Calibri" w:hAnsi="Calibri" w:cs="Calibri"/>
                <w:color w:val="E9E9E3"/>
                <w:szCs w:val="22"/>
              </w:rPr>
              <w:t>Deliveries, Storage, Distribution and Transport</w:t>
            </w:r>
          </w:p>
        </w:tc>
        <w:tc>
          <w:tcPr>
            <w:tcW w:w="839" w:type="dxa"/>
            <w:tcBorders>
              <w:top w:val="single" w:sz="4" w:space="0" w:color="auto"/>
              <w:left w:val="single" w:sz="4" w:space="0" w:color="auto"/>
              <w:bottom w:val="single" w:sz="4" w:space="0" w:color="auto"/>
              <w:right w:val="single" w:sz="4" w:space="0" w:color="auto"/>
            </w:tcBorders>
            <w:shd w:val="clear" w:color="auto" w:fill="B5D77A"/>
          </w:tcPr>
          <w:p w14:paraId="3E6A016E" w14:textId="4B0CFF48"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03C5B3DA" w14:textId="77777777" w:rsidR="00F62FF4" w:rsidRPr="00E84408" w:rsidRDefault="00F62FF4" w:rsidP="00BD6024">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tcPr>
          <w:p w14:paraId="52917255" w14:textId="3DD0FB05" w:rsidR="00F62FF4" w:rsidRPr="00E84408" w:rsidRDefault="00F62FF4" w:rsidP="00BD6024">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30DC134D" w14:textId="77777777" w:rsidR="00F62FF4" w:rsidRPr="00E84408" w:rsidRDefault="00F62FF4" w:rsidP="00BD6024">
            <w:pPr>
              <w:spacing w:after="0" w:line="276" w:lineRule="auto"/>
              <w:rPr>
                <w:rFonts w:ascii="Calibri" w:hAnsi="Calibri" w:cs="Calibri"/>
                <w:szCs w:val="22"/>
              </w:rPr>
            </w:pPr>
          </w:p>
        </w:tc>
      </w:tr>
      <w:tr w:rsidR="00F62FF4" w:rsidRPr="00E84408" w14:paraId="4B64896E" w14:textId="77777777" w:rsidTr="00BD6024">
        <w:trPr>
          <w:trHeight w:val="414"/>
        </w:trPr>
        <w:tc>
          <w:tcPr>
            <w:tcW w:w="6701" w:type="dxa"/>
            <w:tcBorders>
              <w:top w:val="nil"/>
              <w:right w:val="single" w:sz="4" w:space="0" w:color="auto"/>
            </w:tcBorders>
            <w:shd w:val="clear" w:color="auto" w:fill="038B91"/>
          </w:tcPr>
          <w:p w14:paraId="14978A3B" w14:textId="77777777" w:rsidR="00600900" w:rsidRPr="00E84408" w:rsidRDefault="00600900" w:rsidP="00BD6024">
            <w:pPr>
              <w:spacing w:after="0" w:line="276" w:lineRule="auto"/>
              <w:rPr>
                <w:rFonts w:ascii="Calibri" w:hAnsi="Calibri" w:cs="Calibri"/>
                <w:color w:val="E9E9E3"/>
                <w:szCs w:val="22"/>
              </w:rPr>
            </w:pPr>
            <w:r w:rsidRPr="00E84408">
              <w:rPr>
                <w:rFonts w:ascii="Calibri" w:hAnsi="Calibri" w:cs="Calibri"/>
                <w:color w:val="E9E9E3"/>
                <w:szCs w:val="22"/>
              </w:rPr>
              <w:t>Sustainable Energy and Waste Management</w:t>
            </w:r>
          </w:p>
        </w:tc>
        <w:tc>
          <w:tcPr>
            <w:tcW w:w="839" w:type="dxa"/>
            <w:tcBorders>
              <w:top w:val="single" w:sz="4" w:space="0" w:color="auto"/>
              <w:left w:val="single" w:sz="4" w:space="0" w:color="auto"/>
              <w:bottom w:val="single" w:sz="4" w:space="0" w:color="auto"/>
              <w:right w:val="single" w:sz="4" w:space="0" w:color="auto"/>
            </w:tcBorders>
            <w:shd w:val="clear" w:color="auto" w:fill="B5D77A"/>
          </w:tcPr>
          <w:p w14:paraId="149EB17C" w14:textId="77777777" w:rsidR="00600900" w:rsidRPr="00E84408" w:rsidRDefault="00600900" w:rsidP="00BD6024">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270B906E" w14:textId="77777777" w:rsidR="00600900" w:rsidRPr="00E84408" w:rsidRDefault="00600900" w:rsidP="00BD6024">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tcPr>
          <w:p w14:paraId="01B09026" w14:textId="77777777" w:rsidR="00600900" w:rsidRPr="00E84408" w:rsidRDefault="00600900" w:rsidP="00BD6024">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6D96C084" w14:textId="77777777" w:rsidR="00600900" w:rsidRPr="00E84408" w:rsidRDefault="00600900" w:rsidP="00BD6024">
            <w:pPr>
              <w:spacing w:after="0" w:line="276" w:lineRule="auto"/>
              <w:rPr>
                <w:rFonts w:ascii="Calibri" w:hAnsi="Calibri" w:cs="Calibri"/>
                <w:szCs w:val="22"/>
              </w:rPr>
            </w:pPr>
          </w:p>
        </w:tc>
      </w:tr>
      <w:tr w:rsidR="00F62FF4" w:rsidRPr="00E84408" w14:paraId="10552043" w14:textId="77777777" w:rsidTr="00BD6024">
        <w:trPr>
          <w:trHeight w:val="704"/>
        </w:trPr>
        <w:tc>
          <w:tcPr>
            <w:tcW w:w="6701" w:type="dxa"/>
            <w:tcBorders>
              <w:top w:val="nil"/>
              <w:right w:val="single" w:sz="4" w:space="0" w:color="auto"/>
            </w:tcBorders>
            <w:shd w:val="clear" w:color="auto" w:fill="038B91"/>
            <w:vAlign w:val="center"/>
          </w:tcPr>
          <w:p w14:paraId="6AF92D15" w14:textId="77777777" w:rsidR="00600900" w:rsidRPr="00E84408" w:rsidRDefault="00600900" w:rsidP="00836A61">
            <w:pPr>
              <w:spacing w:after="0" w:line="276" w:lineRule="auto"/>
              <w:rPr>
                <w:rFonts w:ascii="Calibri" w:hAnsi="Calibri" w:cs="Calibri"/>
                <w:color w:val="E9E9E3"/>
                <w:szCs w:val="22"/>
              </w:rPr>
            </w:pPr>
            <w:r w:rsidRPr="00E84408">
              <w:rPr>
                <w:rFonts w:ascii="Calibri" w:hAnsi="Calibri" w:cs="Calibri"/>
                <w:color w:val="E9E9E3"/>
                <w:szCs w:val="22"/>
              </w:rPr>
              <w:t>Zoning (separation of activities to prevent potential food contamination)</w:t>
            </w:r>
          </w:p>
        </w:tc>
        <w:tc>
          <w:tcPr>
            <w:tcW w:w="839" w:type="dxa"/>
            <w:tcBorders>
              <w:top w:val="single" w:sz="4" w:space="0" w:color="auto"/>
              <w:left w:val="single" w:sz="4" w:space="0" w:color="auto"/>
              <w:bottom w:val="single" w:sz="4" w:space="0" w:color="auto"/>
              <w:right w:val="single" w:sz="4" w:space="0" w:color="auto"/>
            </w:tcBorders>
            <w:shd w:val="clear" w:color="auto" w:fill="B5D77A"/>
            <w:vAlign w:val="center"/>
          </w:tcPr>
          <w:p w14:paraId="74435C96"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vAlign w:val="center"/>
          </w:tcPr>
          <w:p w14:paraId="5743DE4D" w14:textId="77777777" w:rsidR="00600900" w:rsidRPr="00E84408" w:rsidRDefault="00600900" w:rsidP="00836A61">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vAlign w:val="center"/>
          </w:tcPr>
          <w:p w14:paraId="61B41AE5"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5578A4BF" w14:textId="77777777" w:rsidR="00600900" w:rsidRPr="00E84408" w:rsidRDefault="00600900" w:rsidP="00836A61">
            <w:pPr>
              <w:spacing w:after="0" w:line="276" w:lineRule="auto"/>
              <w:rPr>
                <w:rFonts w:ascii="Calibri" w:hAnsi="Calibri" w:cs="Calibri"/>
                <w:szCs w:val="22"/>
              </w:rPr>
            </w:pPr>
          </w:p>
        </w:tc>
      </w:tr>
      <w:tr w:rsidR="00F62FF4" w:rsidRPr="00E84408" w14:paraId="149BFA17" w14:textId="77777777" w:rsidTr="00BD6024">
        <w:trPr>
          <w:trHeight w:val="416"/>
        </w:trPr>
        <w:tc>
          <w:tcPr>
            <w:tcW w:w="6701" w:type="dxa"/>
            <w:tcBorders>
              <w:top w:val="nil"/>
              <w:right w:val="single" w:sz="4" w:space="0" w:color="auto"/>
            </w:tcBorders>
            <w:shd w:val="clear" w:color="auto" w:fill="038B91"/>
            <w:vAlign w:val="center"/>
          </w:tcPr>
          <w:p w14:paraId="2CC35AE5" w14:textId="77777777" w:rsidR="00600900" w:rsidRPr="00E84408" w:rsidRDefault="00600900" w:rsidP="00836A61">
            <w:pPr>
              <w:spacing w:after="0" w:line="276" w:lineRule="auto"/>
              <w:rPr>
                <w:rFonts w:ascii="Calibri" w:hAnsi="Calibri" w:cs="Calibri"/>
                <w:color w:val="E9E9E3"/>
                <w:szCs w:val="22"/>
              </w:rPr>
            </w:pPr>
            <w:r w:rsidRPr="00E84408">
              <w:rPr>
                <w:rFonts w:ascii="Calibri" w:hAnsi="Calibri" w:cs="Calibri"/>
                <w:color w:val="E9E9E3"/>
                <w:szCs w:val="22"/>
              </w:rPr>
              <w:t>Management of Allergens and customer facing declarations on same</w:t>
            </w:r>
          </w:p>
        </w:tc>
        <w:tc>
          <w:tcPr>
            <w:tcW w:w="839" w:type="dxa"/>
            <w:tcBorders>
              <w:top w:val="single" w:sz="4" w:space="0" w:color="auto"/>
              <w:left w:val="single" w:sz="4" w:space="0" w:color="auto"/>
              <w:bottom w:val="single" w:sz="4" w:space="0" w:color="auto"/>
              <w:right w:val="single" w:sz="4" w:space="0" w:color="auto"/>
            </w:tcBorders>
            <w:shd w:val="clear" w:color="auto" w:fill="B5D77A"/>
            <w:vAlign w:val="center"/>
          </w:tcPr>
          <w:p w14:paraId="5D82D1A4"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Yes</w:t>
            </w:r>
          </w:p>
        </w:tc>
        <w:tc>
          <w:tcPr>
            <w:tcW w:w="359" w:type="dxa"/>
            <w:tcBorders>
              <w:top w:val="single" w:sz="4" w:space="0" w:color="auto"/>
              <w:left w:val="single" w:sz="4" w:space="0" w:color="auto"/>
              <w:bottom w:val="single" w:sz="4" w:space="0" w:color="auto"/>
              <w:right w:val="single" w:sz="4" w:space="0" w:color="auto"/>
            </w:tcBorders>
            <w:shd w:val="clear" w:color="auto" w:fill="E9E9E3"/>
            <w:vAlign w:val="center"/>
          </w:tcPr>
          <w:p w14:paraId="7EB1613B" w14:textId="77777777" w:rsidR="00600900" w:rsidRPr="00E84408" w:rsidRDefault="00600900" w:rsidP="00836A61">
            <w:pPr>
              <w:spacing w:after="0" w:line="276" w:lineRule="auto"/>
              <w:rPr>
                <w:rFonts w:ascii="Calibri" w:hAnsi="Calibri" w:cs="Calibri"/>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B5D77A"/>
            <w:vAlign w:val="center"/>
          </w:tcPr>
          <w:p w14:paraId="75EC20C5" w14:textId="77777777" w:rsidR="00600900" w:rsidRPr="00E84408" w:rsidRDefault="00600900" w:rsidP="00836A61">
            <w:pPr>
              <w:spacing w:after="0" w:line="276" w:lineRule="auto"/>
              <w:rPr>
                <w:rFonts w:ascii="Calibri" w:hAnsi="Calibri" w:cs="Calibri"/>
                <w:szCs w:val="22"/>
              </w:rPr>
            </w:pPr>
            <w:r w:rsidRPr="00E84408">
              <w:rPr>
                <w:rFonts w:ascii="Calibri" w:hAnsi="Calibri" w:cs="Calibri"/>
                <w:szCs w:val="22"/>
              </w:rPr>
              <w:t>No</w:t>
            </w:r>
          </w:p>
        </w:tc>
        <w:tc>
          <w:tcPr>
            <w:tcW w:w="359" w:type="dxa"/>
            <w:tcBorders>
              <w:top w:val="single" w:sz="4" w:space="0" w:color="auto"/>
              <w:left w:val="single" w:sz="4" w:space="0" w:color="auto"/>
              <w:bottom w:val="single" w:sz="4" w:space="0" w:color="auto"/>
              <w:right w:val="single" w:sz="4" w:space="0" w:color="auto"/>
            </w:tcBorders>
            <w:shd w:val="clear" w:color="auto" w:fill="E9E9E3"/>
          </w:tcPr>
          <w:p w14:paraId="7EB22E02" w14:textId="77777777" w:rsidR="00600900" w:rsidRPr="00E84408" w:rsidRDefault="00600900" w:rsidP="00836A61">
            <w:pPr>
              <w:spacing w:after="0" w:line="276" w:lineRule="auto"/>
              <w:rPr>
                <w:rFonts w:ascii="Calibri" w:hAnsi="Calibri" w:cs="Calibri"/>
                <w:szCs w:val="22"/>
              </w:rPr>
            </w:pPr>
          </w:p>
        </w:tc>
      </w:tr>
    </w:tbl>
    <w:p w14:paraId="339CA084" w14:textId="77777777" w:rsidR="00600900" w:rsidRPr="00E84408" w:rsidRDefault="00600900" w:rsidP="00600900">
      <w:pPr>
        <w:spacing w:line="276" w:lineRule="auto"/>
        <w:jc w:val="both"/>
        <w:rPr>
          <w:rFonts w:ascii="Calibri" w:hAnsi="Calibri" w:cs="Calibri"/>
          <w:szCs w:val="22"/>
          <w:lang w:val="en-IE"/>
        </w:rPr>
      </w:pPr>
      <w:r w:rsidRPr="00E84408">
        <w:rPr>
          <w:rFonts w:ascii="Calibri" w:hAnsi="Calibri" w:cs="Calibri"/>
          <w:szCs w:val="22"/>
          <w:lang w:val="en-IE"/>
        </w:rPr>
        <w:t>The standards above are based on the requirements for a food business as outlined in the applicable legislation and standards below and in the FSAI Guidance notes currently in place (www/fsai.ie)</w:t>
      </w:r>
    </w:p>
    <w:p w14:paraId="1AC6AC37" w14:textId="77777777" w:rsidR="00600900" w:rsidRPr="00E84408" w:rsidRDefault="00600900" w:rsidP="00600900">
      <w:pPr>
        <w:numPr>
          <w:ilvl w:val="0"/>
          <w:numId w:val="14"/>
        </w:numPr>
        <w:spacing w:line="276" w:lineRule="auto"/>
        <w:jc w:val="both"/>
        <w:rPr>
          <w:rFonts w:ascii="Calibri" w:hAnsi="Calibri" w:cs="Calibri"/>
          <w:szCs w:val="22"/>
          <w:lang w:val="en-GB"/>
        </w:rPr>
      </w:pPr>
      <w:r w:rsidRPr="00E84408">
        <w:rPr>
          <w:rFonts w:ascii="Calibri" w:hAnsi="Calibri" w:cs="Calibri"/>
          <w:szCs w:val="22"/>
          <w:lang w:val="en-IE"/>
        </w:rPr>
        <w:t>Regulation EC/834/2007 on organic production and labelling or organic products (</w:t>
      </w:r>
      <w:hyperlink r:id="rId17" w:history="1">
        <w:r w:rsidRPr="00E84408">
          <w:rPr>
            <w:rFonts w:ascii="Calibri" w:hAnsi="Calibri" w:cs="Calibri"/>
            <w:color w:val="0000FF"/>
            <w:szCs w:val="22"/>
            <w:u w:val="single"/>
            <w:lang w:val="en-GB"/>
          </w:rPr>
          <w:t>https://www.fsai.ie/uploadedFiles/Legislation/Food_Legisation_Links/Organic_foodstuffs/Reg834_2007.pdf</w:t>
        </w:r>
      </w:hyperlink>
      <w:r w:rsidRPr="00E84408">
        <w:rPr>
          <w:rFonts w:ascii="Calibri" w:hAnsi="Calibri" w:cs="Calibri"/>
          <w:szCs w:val="22"/>
          <w:lang w:val="en-IE"/>
        </w:rPr>
        <w:t xml:space="preserve"> </w:t>
      </w:r>
    </w:p>
    <w:p w14:paraId="52C97FAA" w14:textId="77777777" w:rsidR="00600900" w:rsidRPr="00E84408" w:rsidRDefault="00600900" w:rsidP="00600900">
      <w:pPr>
        <w:numPr>
          <w:ilvl w:val="0"/>
          <w:numId w:val="14"/>
        </w:numPr>
        <w:spacing w:line="276" w:lineRule="auto"/>
        <w:jc w:val="both"/>
        <w:rPr>
          <w:rFonts w:ascii="Calibri" w:hAnsi="Calibri" w:cs="Calibri"/>
          <w:szCs w:val="22"/>
          <w:lang w:val="en-GB"/>
        </w:rPr>
      </w:pPr>
      <w:r w:rsidRPr="00E84408">
        <w:rPr>
          <w:rFonts w:ascii="Calibri" w:hAnsi="Calibri" w:cs="Calibri"/>
          <w:szCs w:val="22"/>
          <w:lang w:val="en-IE"/>
        </w:rPr>
        <w:t xml:space="preserve">Food supplied produced according to fair trade principles (as defined by the </w:t>
      </w:r>
      <w:hyperlink r:id="rId18">
        <w:r w:rsidRPr="00E84408">
          <w:rPr>
            <w:rFonts w:ascii="Calibri" w:hAnsi="Calibri" w:cs="Calibri"/>
            <w:color w:val="0000FF"/>
            <w:szCs w:val="22"/>
            <w:u w:val="single"/>
            <w:lang w:val="en-GB"/>
          </w:rPr>
          <w:t>The 10 Principles of Fair Trade « WFTO Europe (wfto-europe.org)</w:t>
        </w:r>
      </w:hyperlink>
    </w:p>
    <w:p w14:paraId="173373C1" w14:textId="77777777" w:rsidR="00600900" w:rsidRPr="00E84408" w:rsidRDefault="00600900" w:rsidP="00600900">
      <w:pPr>
        <w:numPr>
          <w:ilvl w:val="0"/>
          <w:numId w:val="14"/>
        </w:numPr>
        <w:spacing w:line="276" w:lineRule="auto"/>
        <w:jc w:val="both"/>
        <w:rPr>
          <w:rFonts w:ascii="Calibri" w:hAnsi="Calibri" w:cs="Calibri"/>
          <w:szCs w:val="22"/>
          <w:lang w:val="en-IE"/>
        </w:rPr>
      </w:pPr>
      <w:r w:rsidRPr="00E84408">
        <w:rPr>
          <w:rFonts w:ascii="Calibri" w:hAnsi="Calibri" w:cs="Calibri"/>
          <w:szCs w:val="22"/>
          <w:lang w:val="en-IE"/>
        </w:rPr>
        <w:t xml:space="preserve"> Regulation EC/852/2004 on Hygiene of Foodstuffs (guidance on compliance can be found in I.S. 340:2007)</w:t>
      </w:r>
    </w:p>
    <w:p w14:paraId="2BEC622B" w14:textId="77777777" w:rsidR="00600900" w:rsidRPr="00E84408" w:rsidRDefault="00600900" w:rsidP="00600900">
      <w:pPr>
        <w:numPr>
          <w:ilvl w:val="0"/>
          <w:numId w:val="14"/>
        </w:numPr>
        <w:spacing w:line="276" w:lineRule="auto"/>
        <w:jc w:val="both"/>
        <w:rPr>
          <w:rFonts w:ascii="Calibri" w:hAnsi="Calibri" w:cs="Calibri"/>
          <w:szCs w:val="22"/>
          <w:lang w:val="en-IE"/>
        </w:rPr>
      </w:pPr>
      <w:r w:rsidRPr="00E84408">
        <w:rPr>
          <w:rFonts w:ascii="Calibri" w:hAnsi="Calibri" w:cs="Calibri"/>
          <w:szCs w:val="22"/>
          <w:lang w:val="en-IE"/>
        </w:rPr>
        <w:t>Regulation (EU) No 1169/2011 Food Information (Labelling)</w:t>
      </w:r>
    </w:p>
    <w:p w14:paraId="267EE829" w14:textId="77777777" w:rsidR="00600900" w:rsidRPr="00E84408" w:rsidRDefault="00600900" w:rsidP="00600900">
      <w:pPr>
        <w:numPr>
          <w:ilvl w:val="0"/>
          <w:numId w:val="14"/>
        </w:numPr>
        <w:spacing w:line="276" w:lineRule="auto"/>
        <w:jc w:val="both"/>
        <w:rPr>
          <w:rFonts w:ascii="Calibri" w:hAnsi="Calibri" w:cs="Calibri"/>
          <w:szCs w:val="22"/>
          <w:lang w:val="en-IE"/>
        </w:rPr>
      </w:pPr>
      <w:r w:rsidRPr="00E84408">
        <w:rPr>
          <w:rFonts w:ascii="Calibri" w:hAnsi="Calibri" w:cs="Calibri"/>
          <w:szCs w:val="22"/>
          <w:lang w:val="en-IE"/>
        </w:rPr>
        <w:t>Regulation SI. 489/2014 on Allergan Labelling</w:t>
      </w:r>
    </w:p>
    <w:p w14:paraId="41CFB896" w14:textId="24299FB4" w:rsidR="00600900" w:rsidRPr="00C92B63" w:rsidRDefault="00600900" w:rsidP="00C92B63">
      <w:pPr>
        <w:numPr>
          <w:ilvl w:val="0"/>
          <w:numId w:val="14"/>
        </w:numPr>
        <w:spacing w:line="276" w:lineRule="auto"/>
        <w:jc w:val="both"/>
        <w:rPr>
          <w:rFonts w:ascii="Calibri" w:hAnsi="Calibri" w:cs="Calibri"/>
          <w:szCs w:val="22"/>
          <w:lang w:val="en-IE"/>
        </w:rPr>
      </w:pPr>
      <w:r w:rsidRPr="00E84408">
        <w:rPr>
          <w:rFonts w:ascii="Calibri" w:hAnsi="Calibri" w:cs="Calibri"/>
          <w:szCs w:val="22"/>
          <w:lang w:val="en-IE"/>
        </w:rPr>
        <w:t>Regulation EC 178/2002 Traceability and Recall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2"/>
        <w:gridCol w:w="613"/>
        <w:gridCol w:w="615"/>
        <w:gridCol w:w="613"/>
        <w:gridCol w:w="613"/>
      </w:tblGrid>
      <w:tr w:rsidR="00600900" w:rsidRPr="00E84408" w14:paraId="04A14731" w14:textId="77777777" w:rsidTr="00600900">
        <w:trPr>
          <w:trHeight w:val="524"/>
        </w:trPr>
        <w:tc>
          <w:tcPr>
            <w:tcW w:w="5000" w:type="pct"/>
            <w:gridSpan w:val="5"/>
            <w:tcBorders>
              <w:top w:val="single" w:sz="4" w:space="0" w:color="auto"/>
              <w:left w:val="single" w:sz="4" w:space="0" w:color="auto"/>
              <w:bottom w:val="single" w:sz="4" w:space="0" w:color="auto"/>
              <w:right w:val="single" w:sz="4" w:space="0" w:color="auto"/>
            </w:tcBorders>
            <w:shd w:val="clear" w:color="auto" w:fill="038B91"/>
            <w:vAlign w:val="center"/>
          </w:tcPr>
          <w:p w14:paraId="58E92E47"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lastRenderedPageBreak/>
              <w:t xml:space="preserve">C) If appointed, you agree to implement recommendations as outlined in: </w:t>
            </w:r>
          </w:p>
        </w:tc>
      </w:tr>
      <w:tr w:rsidR="00600900" w:rsidRPr="00E84408" w14:paraId="00D69B75" w14:textId="77777777" w:rsidTr="00600900">
        <w:trPr>
          <w:trHeight w:val="874"/>
        </w:trPr>
        <w:tc>
          <w:tcPr>
            <w:tcW w:w="3639" w:type="pct"/>
            <w:tcBorders>
              <w:top w:val="nil"/>
              <w:right w:val="single" w:sz="4" w:space="0" w:color="auto"/>
            </w:tcBorders>
            <w:shd w:val="clear" w:color="auto" w:fill="038B91"/>
            <w:vAlign w:val="center"/>
          </w:tcPr>
          <w:p w14:paraId="3A34DDC5" w14:textId="77777777" w:rsidR="00600900" w:rsidRPr="00E84408" w:rsidRDefault="00600900" w:rsidP="00836A61">
            <w:pPr>
              <w:spacing w:line="276" w:lineRule="auto"/>
              <w:jc w:val="both"/>
              <w:rPr>
                <w:rFonts w:ascii="Calibri" w:hAnsi="Calibri" w:cs="Calibri"/>
                <w:color w:val="FFFFFF" w:themeColor="background1"/>
                <w:szCs w:val="22"/>
              </w:rPr>
            </w:pPr>
            <w:r w:rsidRPr="00E84408">
              <w:rPr>
                <w:rFonts w:ascii="Calibri" w:hAnsi="Calibri" w:cs="Calibri"/>
                <w:color w:val="FFFFFF" w:themeColor="background1"/>
                <w:szCs w:val="22"/>
              </w:rPr>
              <w:t>Green Tenders – An Action Plan on Green Public Procurement Guide, Chapter 9 (https://www.etenders.gov.ie/Media/Default/SiteContent/LegislationGuides/13.%20Green%20Tenders%20-%20An%20Action%20Plan%20on%20Green%20Public%20Procurement.pdf)</w:t>
            </w: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192CA689"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Yes</w:t>
            </w:r>
          </w:p>
        </w:tc>
        <w:tc>
          <w:tcPr>
            <w:tcW w:w="341" w:type="pct"/>
            <w:tcBorders>
              <w:top w:val="single" w:sz="4" w:space="0" w:color="auto"/>
              <w:left w:val="single" w:sz="4" w:space="0" w:color="auto"/>
              <w:bottom w:val="single" w:sz="4" w:space="0" w:color="auto"/>
              <w:right w:val="single" w:sz="4" w:space="0" w:color="auto"/>
            </w:tcBorders>
            <w:shd w:val="clear" w:color="auto" w:fill="E9E9E3"/>
            <w:vAlign w:val="center"/>
          </w:tcPr>
          <w:p w14:paraId="60FD92AF" w14:textId="77777777" w:rsidR="00600900" w:rsidRPr="00E84408" w:rsidRDefault="00600900" w:rsidP="00836A61">
            <w:pPr>
              <w:spacing w:line="276" w:lineRule="auto"/>
              <w:rPr>
                <w:rFonts w:ascii="Calibri" w:hAnsi="Calibri" w:cs="Calibri"/>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7AF13743"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No</w:t>
            </w:r>
          </w:p>
        </w:tc>
        <w:tc>
          <w:tcPr>
            <w:tcW w:w="341" w:type="pct"/>
            <w:tcBorders>
              <w:top w:val="single" w:sz="4" w:space="0" w:color="auto"/>
              <w:left w:val="single" w:sz="4" w:space="0" w:color="auto"/>
              <w:bottom w:val="single" w:sz="4" w:space="0" w:color="auto"/>
              <w:right w:val="single" w:sz="4" w:space="0" w:color="auto"/>
            </w:tcBorders>
            <w:shd w:val="clear" w:color="auto" w:fill="E9E9E3"/>
          </w:tcPr>
          <w:p w14:paraId="12E1F091" w14:textId="77777777" w:rsidR="00600900" w:rsidRPr="00E84408" w:rsidRDefault="00600900" w:rsidP="00836A61">
            <w:pPr>
              <w:spacing w:line="276" w:lineRule="auto"/>
              <w:rPr>
                <w:rFonts w:ascii="Calibri" w:hAnsi="Calibri" w:cs="Calibri"/>
                <w:szCs w:val="22"/>
              </w:rPr>
            </w:pPr>
          </w:p>
        </w:tc>
      </w:tr>
      <w:tr w:rsidR="00600900" w:rsidRPr="00E84408" w14:paraId="093C1385" w14:textId="77777777" w:rsidTr="00600900">
        <w:trPr>
          <w:trHeight w:val="874"/>
        </w:trPr>
        <w:tc>
          <w:tcPr>
            <w:tcW w:w="3639" w:type="pct"/>
            <w:tcBorders>
              <w:top w:val="nil"/>
              <w:right w:val="single" w:sz="4" w:space="0" w:color="auto"/>
            </w:tcBorders>
            <w:shd w:val="clear" w:color="auto" w:fill="038B91"/>
            <w:vAlign w:val="center"/>
          </w:tcPr>
          <w:p w14:paraId="4416947F" w14:textId="77777777" w:rsidR="00600900" w:rsidRPr="00E84408" w:rsidRDefault="00600900" w:rsidP="00836A61">
            <w:pPr>
              <w:spacing w:line="276" w:lineRule="auto"/>
              <w:jc w:val="both"/>
              <w:rPr>
                <w:rFonts w:ascii="Calibri" w:hAnsi="Calibri" w:cs="Calibri"/>
                <w:color w:val="FFFFFF" w:themeColor="background1"/>
                <w:szCs w:val="22"/>
              </w:rPr>
            </w:pPr>
            <w:r w:rsidRPr="00E84408">
              <w:rPr>
                <w:rFonts w:ascii="Calibri" w:hAnsi="Calibri" w:cs="Calibri"/>
                <w:color w:val="FFFFFF" w:themeColor="background1"/>
                <w:szCs w:val="22"/>
              </w:rPr>
              <w:t>New Directive on Healthy options in food (Calorie Counting)</w:t>
            </w: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314BA06F"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Yes</w:t>
            </w:r>
          </w:p>
        </w:tc>
        <w:tc>
          <w:tcPr>
            <w:tcW w:w="341" w:type="pct"/>
            <w:tcBorders>
              <w:top w:val="single" w:sz="4" w:space="0" w:color="auto"/>
              <w:left w:val="single" w:sz="4" w:space="0" w:color="auto"/>
              <w:bottom w:val="single" w:sz="4" w:space="0" w:color="auto"/>
              <w:right w:val="single" w:sz="4" w:space="0" w:color="auto"/>
            </w:tcBorders>
            <w:shd w:val="clear" w:color="auto" w:fill="E9E9E3"/>
            <w:vAlign w:val="center"/>
          </w:tcPr>
          <w:p w14:paraId="3D568E87" w14:textId="77777777" w:rsidR="00600900" w:rsidRPr="00E84408" w:rsidRDefault="00600900" w:rsidP="00836A61">
            <w:pPr>
              <w:spacing w:line="276" w:lineRule="auto"/>
              <w:rPr>
                <w:rFonts w:ascii="Calibri" w:hAnsi="Calibri" w:cs="Calibri"/>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3CA6A078"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No</w:t>
            </w:r>
          </w:p>
        </w:tc>
        <w:tc>
          <w:tcPr>
            <w:tcW w:w="341" w:type="pct"/>
            <w:tcBorders>
              <w:top w:val="single" w:sz="4" w:space="0" w:color="auto"/>
              <w:left w:val="single" w:sz="4" w:space="0" w:color="auto"/>
              <w:bottom w:val="single" w:sz="4" w:space="0" w:color="auto"/>
              <w:right w:val="single" w:sz="4" w:space="0" w:color="auto"/>
            </w:tcBorders>
            <w:shd w:val="clear" w:color="auto" w:fill="E9E9E3"/>
          </w:tcPr>
          <w:p w14:paraId="5F66E3C0" w14:textId="77777777" w:rsidR="00600900" w:rsidRPr="00E84408" w:rsidRDefault="00600900" w:rsidP="00836A61">
            <w:pPr>
              <w:spacing w:line="276" w:lineRule="auto"/>
              <w:rPr>
                <w:rFonts w:ascii="Calibri" w:hAnsi="Calibri" w:cs="Calibri"/>
                <w:szCs w:val="22"/>
              </w:rPr>
            </w:pPr>
          </w:p>
        </w:tc>
      </w:tr>
      <w:tr w:rsidR="00600900" w:rsidRPr="00E84408" w14:paraId="1BD3EEF3" w14:textId="77777777" w:rsidTr="00600900">
        <w:trPr>
          <w:trHeight w:val="874"/>
        </w:trPr>
        <w:tc>
          <w:tcPr>
            <w:tcW w:w="3639" w:type="pct"/>
            <w:tcBorders>
              <w:top w:val="nil"/>
              <w:right w:val="single" w:sz="4" w:space="0" w:color="auto"/>
            </w:tcBorders>
            <w:shd w:val="clear" w:color="auto" w:fill="038B91"/>
            <w:vAlign w:val="center"/>
          </w:tcPr>
          <w:p w14:paraId="60C595D4" w14:textId="77777777" w:rsidR="00600900" w:rsidRPr="00E84408" w:rsidRDefault="00600900" w:rsidP="00600900">
            <w:pPr>
              <w:numPr>
                <w:ilvl w:val="0"/>
                <w:numId w:val="20"/>
              </w:numPr>
              <w:spacing w:line="276" w:lineRule="auto"/>
              <w:jc w:val="both"/>
              <w:rPr>
                <w:rFonts w:ascii="Calibri" w:hAnsi="Calibri" w:cs="Calibri"/>
                <w:color w:val="FFFFFF" w:themeColor="background1"/>
                <w:szCs w:val="22"/>
                <w:lang w:val="en-GB"/>
              </w:rPr>
            </w:pPr>
            <w:r w:rsidRPr="00E84408">
              <w:rPr>
                <w:rFonts w:ascii="Calibri" w:hAnsi="Calibri" w:cs="Calibri"/>
                <w:color w:val="FFFFFF" w:themeColor="background1"/>
                <w:szCs w:val="22"/>
                <w:lang w:val="en-GB"/>
              </w:rPr>
              <w:t>We have procedures in place to ensure that our Subcontractor Providers, if any are used for this contract, apply the same standards.</w:t>
            </w:r>
          </w:p>
          <w:p w14:paraId="1711CEEB" w14:textId="77777777" w:rsidR="00600900" w:rsidRPr="00E84408" w:rsidRDefault="00600900" w:rsidP="00836A61">
            <w:pPr>
              <w:spacing w:line="276" w:lineRule="auto"/>
              <w:jc w:val="both"/>
              <w:rPr>
                <w:rFonts w:ascii="Calibri" w:hAnsi="Calibri" w:cs="Calibri"/>
                <w:color w:val="FFFFFF" w:themeColor="background1"/>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213BCC3D"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Y e s</w:t>
            </w:r>
          </w:p>
        </w:tc>
        <w:tc>
          <w:tcPr>
            <w:tcW w:w="341" w:type="pct"/>
            <w:tcBorders>
              <w:top w:val="single" w:sz="4" w:space="0" w:color="auto"/>
              <w:left w:val="single" w:sz="4" w:space="0" w:color="auto"/>
              <w:bottom w:val="single" w:sz="4" w:space="0" w:color="auto"/>
              <w:right w:val="single" w:sz="4" w:space="0" w:color="auto"/>
            </w:tcBorders>
            <w:shd w:val="clear" w:color="auto" w:fill="E9E9E3"/>
            <w:vAlign w:val="center"/>
          </w:tcPr>
          <w:p w14:paraId="0E1702DA" w14:textId="77777777" w:rsidR="00600900" w:rsidRPr="00E84408" w:rsidRDefault="00600900" w:rsidP="00836A61">
            <w:pPr>
              <w:spacing w:line="276" w:lineRule="auto"/>
              <w:rPr>
                <w:rFonts w:ascii="Calibri" w:hAnsi="Calibri" w:cs="Calibri"/>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B5D77A"/>
            <w:vAlign w:val="center"/>
          </w:tcPr>
          <w:p w14:paraId="23D50BA3" w14:textId="77777777" w:rsidR="00600900" w:rsidRPr="00E84408" w:rsidRDefault="00600900" w:rsidP="00836A61">
            <w:pPr>
              <w:spacing w:line="276" w:lineRule="auto"/>
              <w:rPr>
                <w:rFonts w:ascii="Calibri" w:hAnsi="Calibri" w:cs="Calibri"/>
                <w:szCs w:val="22"/>
              </w:rPr>
            </w:pPr>
            <w:r w:rsidRPr="00E84408">
              <w:rPr>
                <w:rFonts w:ascii="Calibri" w:hAnsi="Calibri" w:cs="Calibri"/>
                <w:szCs w:val="22"/>
              </w:rPr>
              <w:t>No</w:t>
            </w:r>
          </w:p>
        </w:tc>
        <w:tc>
          <w:tcPr>
            <w:tcW w:w="341" w:type="pct"/>
            <w:tcBorders>
              <w:top w:val="single" w:sz="4" w:space="0" w:color="auto"/>
              <w:left w:val="single" w:sz="4" w:space="0" w:color="auto"/>
              <w:bottom w:val="single" w:sz="4" w:space="0" w:color="auto"/>
              <w:right w:val="single" w:sz="4" w:space="0" w:color="auto"/>
            </w:tcBorders>
            <w:shd w:val="clear" w:color="auto" w:fill="E9E9E3"/>
          </w:tcPr>
          <w:p w14:paraId="3F2C26A9" w14:textId="77777777" w:rsidR="00600900" w:rsidRPr="00E84408" w:rsidRDefault="00600900" w:rsidP="00836A61">
            <w:pPr>
              <w:spacing w:line="276" w:lineRule="auto"/>
              <w:rPr>
                <w:rFonts w:ascii="Calibri" w:hAnsi="Calibri" w:cs="Calibri"/>
                <w:szCs w:val="22"/>
              </w:rPr>
            </w:pPr>
          </w:p>
        </w:tc>
      </w:tr>
    </w:tbl>
    <w:p w14:paraId="2C8293AE" w14:textId="77777777" w:rsidR="00600900" w:rsidRPr="00E84408" w:rsidRDefault="00600900" w:rsidP="00600900">
      <w:pPr>
        <w:spacing w:line="276" w:lineRule="auto"/>
        <w:rPr>
          <w:rFonts w:ascii="Calibri" w:hAnsi="Calibri" w:cs="Calibri"/>
          <w:szCs w:val="22"/>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7719"/>
      </w:tblGrid>
      <w:tr w:rsidR="00600900" w:rsidRPr="00E84408" w14:paraId="08EF962C" w14:textId="77777777" w:rsidTr="00600900">
        <w:trPr>
          <w:trHeight w:val="504"/>
        </w:trPr>
        <w:tc>
          <w:tcPr>
            <w:tcW w:w="9497" w:type="dxa"/>
            <w:gridSpan w:val="2"/>
            <w:tcBorders>
              <w:top w:val="single" w:sz="4" w:space="0" w:color="auto"/>
              <w:left w:val="single" w:sz="4" w:space="0" w:color="auto"/>
              <w:bottom w:val="single" w:sz="4" w:space="0" w:color="auto"/>
              <w:right w:val="single" w:sz="4" w:space="0" w:color="auto"/>
            </w:tcBorders>
            <w:shd w:val="clear" w:color="auto" w:fill="038B91"/>
            <w:vAlign w:val="center"/>
          </w:tcPr>
          <w:p w14:paraId="286844EB"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 xml:space="preserve">This Declaration is made for the benefit of the Contracting Authority </w:t>
            </w:r>
          </w:p>
          <w:p w14:paraId="4328A285"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I certify that the information provided in this declaration (A, B &amp; C) is accurate and complete to the best of my knowledge and belief.  I understand that the provision of inaccurate or misleading information in this Declaration will lead to my organisation being excluded from participation in this and future tenders and I am signing on behalf of:</w:t>
            </w:r>
          </w:p>
        </w:tc>
      </w:tr>
      <w:tr w:rsidR="00600900" w:rsidRPr="00E84408" w14:paraId="4AAF2E50" w14:textId="77777777" w:rsidTr="00600900">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499"/>
          <w:tblCellSpacing w:w="20" w:type="dxa"/>
        </w:trPr>
        <w:tc>
          <w:tcPr>
            <w:tcW w:w="1778" w:type="dxa"/>
            <w:tcBorders>
              <w:top w:val="single" w:sz="4" w:space="0" w:color="auto"/>
              <w:left w:val="single" w:sz="4" w:space="0" w:color="auto"/>
              <w:bottom w:val="single" w:sz="4" w:space="0" w:color="auto"/>
              <w:right w:val="single" w:sz="4" w:space="0" w:color="auto"/>
            </w:tcBorders>
            <w:shd w:val="clear" w:color="auto" w:fill="038B91"/>
            <w:vAlign w:val="center"/>
          </w:tcPr>
          <w:p w14:paraId="6A60BEE5"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NAME OF ECONOMNIC OPERATOR</w:t>
            </w:r>
          </w:p>
        </w:tc>
        <w:tc>
          <w:tcPr>
            <w:tcW w:w="7719" w:type="dxa"/>
            <w:tcBorders>
              <w:top w:val="single" w:sz="4" w:space="0" w:color="auto"/>
              <w:left w:val="single" w:sz="4" w:space="0" w:color="auto"/>
              <w:bottom w:val="single" w:sz="4" w:space="0" w:color="auto"/>
              <w:right w:val="single" w:sz="4" w:space="0" w:color="auto"/>
            </w:tcBorders>
            <w:shd w:val="clear" w:color="auto" w:fill="E9E9E3"/>
            <w:vAlign w:val="center"/>
          </w:tcPr>
          <w:p w14:paraId="1C8837C7" w14:textId="77777777" w:rsidR="00600900" w:rsidRPr="00E84408" w:rsidRDefault="00600900" w:rsidP="00836A61">
            <w:pPr>
              <w:spacing w:line="276" w:lineRule="auto"/>
              <w:rPr>
                <w:rFonts w:ascii="Calibri" w:hAnsi="Calibri" w:cs="Calibri"/>
                <w:szCs w:val="22"/>
              </w:rPr>
            </w:pPr>
          </w:p>
          <w:p w14:paraId="30D085F1" w14:textId="77777777" w:rsidR="00600900" w:rsidRPr="00E84408" w:rsidRDefault="00600900" w:rsidP="00836A61">
            <w:pPr>
              <w:spacing w:line="276" w:lineRule="auto"/>
              <w:rPr>
                <w:rFonts w:ascii="Calibri" w:hAnsi="Calibri" w:cs="Calibri"/>
                <w:szCs w:val="22"/>
              </w:rPr>
            </w:pPr>
          </w:p>
        </w:tc>
      </w:tr>
      <w:tr w:rsidR="00600900" w:rsidRPr="00E84408" w14:paraId="3B69DFEE" w14:textId="77777777" w:rsidTr="00600900">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778" w:type="dxa"/>
            <w:tcBorders>
              <w:top w:val="single" w:sz="4" w:space="0" w:color="auto"/>
              <w:left w:val="single" w:sz="4" w:space="0" w:color="auto"/>
              <w:bottom w:val="single" w:sz="4" w:space="0" w:color="auto"/>
              <w:right w:val="single" w:sz="4" w:space="0" w:color="auto"/>
            </w:tcBorders>
            <w:shd w:val="clear" w:color="auto" w:fill="038B91"/>
            <w:vAlign w:val="center"/>
          </w:tcPr>
          <w:p w14:paraId="3D90A301"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 xml:space="preserve">SIGNED: </w:t>
            </w:r>
          </w:p>
        </w:tc>
        <w:tc>
          <w:tcPr>
            <w:tcW w:w="7719" w:type="dxa"/>
            <w:tcBorders>
              <w:top w:val="single" w:sz="4" w:space="0" w:color="auto"/>
              <w:left w:val="single" w:sz="4" w:space="0" w:color="auto"/>
              <w:bottom w:val="single" w:sz="4" w:space="0" w:color="auto"/>
              <w:right w:val="single" w:sz="4" w:space="0" w:color="auto"/>
            </w:tcBorders>
            <w:shd w:val="clear" w:color="auto" w:fill="E9E9E3"/>
            <w:vAlign w:val="center"/>
          </w:tcPr>
          <w:p w14:paraId="70CA4570" w14:textId="77777777" w:rsidR="00600900" w:rsidRPr="00E84408" w:rsidRDefault="00600900" w:rsidP="00836A61">
            <w:pPr>
              <w:spacing w:line="276" w:lineRule="auto"/>
              <w:rPr>
                <w:rFonts w:ascii="Calibri" w:hAnsi="Calibri" w:cs="Calibri"/>
                <w:szCs w:val="22"/>
              </w:rPr>
            </w:pPr>
          </w:p>
          <w:p w14:paraId="1AD6BEFE" w14:textId="77777777" w:rsidR="00600900" w:rsidRPr="00E84408" w:rsidRDefault="00600900" w:rsidP="00836A61">
            <w:pPr>
              <w:spacing w:line="276" w:lineRule="auto"/>
              <w:rPr>
                <w:rFonts w:ascii="Calibri" w:hAnsi="Calibri" w:cs="Calibri"/>
                <w:szCs w:val="22"/>
              </w:rPr>
            </w:pPr>
          </w:p>
        </w:tc>
      </w:tr>
      <w:tr w:rsidR="00600900" w:rsidRPr="00E84408" w14:paraId="3E58E85F" w14:textId="77777777" w:rsidTr="00600900">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778" w:type="dxa"/>
            <w:tcBorders>
              <w:top w:val="single" w:sz="4" w:space="0" w:color="auto"/>
              <w:left w:val="single" w:sz="4" w:space="0" w:color="auto"/>
              <w:bottom w:val="single" w:sz="4" w:space="0" w:color="auto"/>
              <w:right w:val="single" w:sz="4" w:space="0" w:color="auto"/>
            </w:tcBorders>
            <w:shd w:val="clear" w:color="auto" w:fill="038B91"/>
            <w:vAlign w:val="center"/>
          </w:tcPr>
          <w:p w14:paraId="67C07624"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 xml:space="preserve">NAME: </w:t>
            </w:r>
          </w:p>
        </w:tc>
        <w:tc>
          <w:tcPr>
            <w:tcW w:w="7719" w:type="dxa"/>
            <w:tcBorders>
              <w:top w:val="single" w:sz="4" w:space="0" w:color="auto"/>
              <w:left w:val="single" w:sz="4" w:space="0" w:color="auto"/>
              <w:bottom w:val="single" w:sz="4" w:space="0" w:color="auto"/>
              <w:right w:val="single" w:sz="4" w:space="0" w:color="auto"/>
            </w:tcBorders>
            <w:shd w:val="clear" w:color="auto" w:fill="E9E9E3"/>
            <w:vAlign w:val="center"/>
          </w:tcPr>
          <w:p w14:paraId="5D812442" w14:textId="77777777" w:rsidR="00600900" w:rsidRPr="00E84408" w:rsidRDefault="00600900" w:rsidP="00836A61">
            <w:pPr>
              <w:spacing w:line="276" w:lineRule="auto"/>
              <w:rPr>
                <w:rFonts w:ascii="Calibri" w:hAnsi="Calibri" w:cs="Calibri"/>
                <w:szCs w:val="22"/>
              </w:rPr>
            </w:pPr>
          </w:p>
        </w:tc>
      </w:tr>
      <w:tr w:rsidR="00600900" w:rsidRPr="00E84408" w14:paraId="0DD1E9DE" w14:textId="77777777" w:rsidTr="00600900">
        <w:tblPrEx>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507"/>
          <w:tblCellSpacing w:w="20" w:type="dxa"/>
        </w:trPr>
        <w:tc>
          <w:tcPr>
            <w:tcW w:w="1778" w:type="dxa"/>
            <w:tcBorders>
              <w:top w:val="single" w:sz="4" w:space="0" w:color="auto"/>
              <w:left w:val="single" w:sz="4" w:space="0" w:color="auto"/>
              <w:bottom w:val="single" w:sz="4" w:space="0" w:color="auto"/>
              <w:right w:val="single" w:sz="4" w:space="0" w:color="auto"/>
            </w:tcBorders>
            <w:shd w:val="clear" w:color="auto" w:fill="038B91"/>
            <w:vAlign w:val="center"/>
          </w:tcPr>
          <w:p w14:paraId="73D749AB" w14:textId="77777777" w:rsidR="00600900" w:rsidRPr="00E84408" w:rsidRDefault="00600900" w:rsidP="00836A61">
            <w:pPr>
              <w:spacing w:line="276" w:lineRule="auto"/>
              <w:rPr>
                <w:rFonts w:ascii="Calibri" w:hAnsi="Calibri" w:cs="Calibri"/>
                <w:color w:val="FFFFFF" w:themeColor="background1"/>
                <w:szCs w:val="22"/>
              </w:rPr>
            </w:pPr>
            <w:r w:rsidRPr="00E84408">
              <w:rPr>
                <w:rFonts w:ascii="Calibri" w:hAnsi="Calibri" w:cs="Calibri"/>
                <w:color w:val="FFFFFF" w:themeColor="background1"/>
                <w:szCs w:val="22"/>
              </w:rPr>
              <w:t>Date:</w:t>
            </w:r>
          </w:p>
        </w:tc>
        <w:tc>
          <w:tcPr>
            <w:tcW w:w="7719" w:type="dxa"/>
            <w:tcBorders>
              <w:top w:val="single" w:sz="4" w:space="0" w:color="auto"/>
              <w:left w:val="single" w:sz="4" w:space="0" w:color="auto"/>
              <w:bottom w:val="single" w:sz="4" w:space="0" w:color="auto"/>
              <w:right w:val="single" w:sz="4" w:space="0" w:color="auto"/>
            </w:tcBorders>
            <w:shd w:val="clear" w:color="auto" w:fill="E9E9E3"/>
            <w:vAlign w:val="center"/>
          </w:tcPr>
          <w:p w14:paraId="25321810" w14:textId="77777777" w:rsidR="00600900" w:rsidRPr="00E84408" w:rsidRDefault="00600900" w:rsidP="00836A61">
            <w:pPr>
              <w:spacing w:line="276" w:lineRule="auto"/>
              <w:rPr>
                <w:rFonts w:ascii="Calibri" w:hAnsi="Calibri" w:cs="Calibri"/>
                <w:szCs w:val="22"/>
              </w:rPr>
            </w:pPr>
          </w:p>
        </w:tc>
      </w:tr>
    </w:tbl>
    <w:p w14:paraId="4905AB23" w14:textId="77777777" w:rsidR="00600900" w:rsidRPr="00E84408" w:rsidRDefault="00600900" w:rsidP="00600900">
      <w:pPr>
        <w:spacing w:line="276" w:lineRule="auto"/>
        <w:rPr>
          <w:rFonts w:ascii="Calibri" w:hAnsi="Calibri" w:cs="Calibri"/>
          <w:szCs w:val="22"/>
        </w:rPr>
      </w:pPr>
    </w:p>
    <w:p w14:paraId="79832E1C" w14:textId="77777777" w:rsidR="00600900" w:rsidRPr="00E84408" w:rsidRDefault="00600900" w:rsidP="00600900">
      <w:pPr>
        <w:spacing w:line="276" w:lineRule="auto"/>
        <w:jc w:val="both"/>
        <w:rPr>
          <w:rFonts w:ascii="Calibri" w:hAnsi="Calibri" w:cs="Calibri"/>
          <w:szCs w:val="22"/>
          <w:lang w:val="en-GB"/>
        </w:rPr>
      </w:pPr>
      <w:r w:rsidRPr="00E84408">
        <w:rPr>
          <w:rFonts w:ascii="Calibri" w:hAnsi="Calibri" w:cs="Calibri"/>
          <w:szCs w:val="22"/>
          <w:lang w:val="en-GB"/>
        </w:rPr>
        <w:t xml:space="preserve">Where tenderers do not yet conform to; </w:t>
      </w:r>
    </w:p>
    <w:p w14:paraId="388CE48E" w14:textId="77777777" w:rsidR="00600900" w:rsidRPr="00600900" w:rsidRDefault="00600900" w:rsidP="00600900">
      <w:pPr>
        <w:pStyle w:val="ListParagraph"/>
        <w:numPr>
          <w:ilvl w:val="0"/>
          <w:numId w:val="31"/>
        </w:numPr>
        <w:rPr>
          <w:rFonts w:ascii="Calibri" w:hAnsi="Calibri" w:cs="Calibri"/>
        </w:rPr>
      </w:pPr>
      <w:r w:rsidRPr="00600900">
        <w:rPr>
          <w:rFonts w:ascii="Calibri" w:hAnsi="Calibri" w:cs="Calibri"/>
          <w:lang w:val="en-IE"/>
        </w:rPr>
        <w:t>Regulation EC/834/2007 on food stemming from organic agriculture (</w:t>
      </w:r>
      <w:hyperlink r:id="rId19" w:history="1">
        <w:r w:rsidRPr="00600900">
          <w:rPr>
            <w:rFonts w:ascii="Calibri" w:hAnsi="Calibri" w:cs="Calibri"/>
            <w:color w:val="0000FF"/>
            <w:u w:val="single"/>
            <w:lang w:val="en-IE"/>
          </w:rPr>
          <w:t>https://eur-lex.europa.eu/LexUriServ/LexUriServ.do?uri=OJ:L:2007:189:0001:0023:EN:PDF</w:t>
        </w:r>
      </w:hyperlink>
      <w:r w:rsidRPr="00600900">
        <w:rPr>
          <w:rFonts w:ascii="Calibri" w:hAnsi="Calibri" w:cs="Calibri"/>
          <w:lang w:val="en-IE"/>
        </w:rPr>
        <w:t>)</w:t>
      </w:r>
    </w:p>
    <w:p w14:paraId="1028E325" w14:textId="77777777" w:rsidR="00600900" w:rsidRPr="00600900" w:rsidRDefault="00600900" w:rsidP="00600900">
      <w:pPr>
        <w:pStyle w:val="ListParagraph"/>
        <w:numPr>
          <w:ilvl w:val="0"/>
          <w:numId w:val="31"/>
        </w:numPr>
        <w:rPr>
          <w:rFonts w:ascii="Calibri" w:hAnsi="Calibri" w:cs="Calibri"/>
        </w:rPr>
      </w:pPr>
      <w:r w:rsidRPr="00600900">
        <w:rPr>
          <w:rFonts w:ascii="Calibri" w:hAnsi="Calibri" w:cs="Calibri"/>
          <w:lang w:val="en-IE"/>
        </w:rPr>
        <w:t xml:space="preserve">Food supplied is produced according to fair trade principles (as defined by the                        </w:t>
      </w:r>
      <w:hyperlink r:id="rId20" w:history="1">
        <w:r w:rsidRPr="00600900">
          <w:rPr>
            <w:rFonts w:ascii="Calibri" w:hAnsi="Calibri" w:cs="Calibri"/>
            <w:color w:val="0000FF"/>
            <w:u w:val="single"/>
            <w:lang w:val="en-IE"/>
          </w:rPr>
          <w:t>http://www.europarl.europa.eu/sides/getDoc.do?objRefId=124435&amp;language=MT</w:t>
        </w:r>
      </w:hyperlink>
    </w:p>
    <w:p w14:paraId="0B9EC7D4" w14:textId="77777777" w:rsidR="00600900" w:rsidRPr="00600900" w:rsidRDefault="00600900" w:rsidP="00600900">
      <w:pPr>
        <w:pStyle w:val="ListParagraph"/>
        <w:numPr>
          <w:ilvl w:val="0"/>
          <w:numId w:val="31"/>
        </w:numPr>
        <w:rPr>
          <w:rFonts w:ascii="Calibri" w:hAnsi="Calibri" w:cs="Calibri"/>
        </w:rPr>
      </w:pPr>
      <w:r w:rsidRPr="00600900">
        <w:rPr>
          <w:rFonts w:ascii="Calibri" w:hAnsi="Calibri" w:cs="Calibri"/>
        </w:rPr>
        <w:t>Sustainable Energy and Waste Management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600900" w:rsidRPr="00E84408" w14:paraId="66D1BD41" w14:textId="77777777" w:rsidTr="00836A61">
        <w:tc>
          <w:tcPr>
            <w:tcW w:w="8908" w:type="dxa"/>
            <w:shd w:val="clear" w:color="auto" w:fill="DBE5F1" w:themeFill="accent1" w:themeFillTint="33"/>
          </w:tcPr>
          <w:p w14:paraId="6564CB22" w14:textId="77777777" w:rsidR="00600900" w:rsidRPr="00E84408" w:rsidRDefault="00600900" w:rsidP="00836A61">
            <w:pPr>
              <w:spacing w:line="276" w:lineRule="auto"/>
              <w:jc w:val="both"/>
              <w:rPr>
                <w:rFonts w:ascii="Calibri" w:hAnsi="Calibri" w:cs="Calibri"/>
                <w:szCs w:val="22"/>
              </w:rPr>
            </w:pPr>
            <w:r w:rsidRPr="00E84408">
              <w:rPr>
                <w:rFonts w:ascii="Calibri" w:hAnsi="Calibri" w:cs="Calibri"/>
                <w:szCs w:val="22"/>
                <w:lang w:val="en-GB"/>
              </w:rPr>
              <w:lastRenderedPageBreak/>
              <w:t>They should give details of the commitment to, and timescales for achieving the requirements involved, in the text box below;</w:t>
            </w:r>
          </w:p>
        </w:tc>
      </w:tr>
      <w:tr w:rsidR="00600900" w:rsidRPr="00E84408" w14:paraId="15156A35" w14:textId="77777777" w:rsidTr="00836A61">
        <w:tc>
          <w:tcPr>
            <w:tcW w:w="8908" w:type="dxa"/>
            <w:shd w:val="clear" w:color="auto" w:fill="E9E9E3"/>
          </w:tcPr>
          <w:p w14:paraId="175641A7" w14:textId="77777777" w:rsidR="00600900" w:rsidRPr="00E84408" w:rsidRDefault="00600900" w:rsidP="00836A61">
            <w:pPr>
              <w:spacing w:line="276" w:lineRule="auto"/>
              <w:jc w:val="both"/>
              <w:rPr>
                <w:rFonts w:ascii="Calibri" w:hAnsi="Calibri" w:cs="Calibri"/>
                <w:szCs w:val="22"/>
              </w:rPr>
            </w:pPr>
          </w:p>
          <w:p w14:paraId="61598E91" w14:textId="77777777" w:rsidR="00600900" w:rsidRDefault="00600900" w:rsidP="00836A61">
            <w:pPr>
              <w:spacing w:line="276" w:lineRule="auto"/>
              <w:jc w:val="both"/>
              <w:rPr>
                <w:rFonts w:ascii="Calibri" w:hAnsi="Calibri" w:cs="Calibri"/>
                <w:szCs w:val="22"/>
              </w:rPr>
            </w:pPr>
          </w:p>
          <w:p w14:paraId="0ABE429A" w14:textId="77777777" w:rsidR="00C92B63" w:rsidRDefault="00C92B63" w:rsidP="00836A61">
            <w:pPr>
              <w:spacing w:line="276" w:lineRule="auto"/>
              <w:jc w:val="both"/>
              <w:rPr>
                <w:rFonts w:ascii="Calibri" w:hAnsi="Calibri" w:cs="Calibri"/>
                <w:szCs w:val="22"/>
              </w:rPr>
            </w:pPr>
          </w:p>
          <w:p w14:paraId="6940EF3C" w14:textId="77777777" w:rsidR="00C92B63" w:rsidRDefault="00C92B63" w:rsidP="00836A61">
            <w:pPr>
              <w:spacing w:line="276" w:lineRule="auto"/>
              <w:jc w:val="both"/>
              <w:rPr>
                <w:rFonts w:ascii="Calibri" w:hAnsi="Calibri" w:cs="Calibri"/>
                <w:szCs w:val="22"/>
              </w:rPr>
            </w:pPr>
          </w:p>
          <w:p w14:paraId="17A0678B" w14:textId="77777777" w:rsidR="00C92B63" w:rsidRDefault="00C92B63" w:rsidP="00836A61">
            <w:pPr>
              <w:spacing w:line="276" w:lineRule="auto"/>
              <w:jc w:val="both"/>
              <w:rPr>
                <w:rFonts w:ascii="Calibri" w:hAnsi="Calibri" w:cs="Calibri"/>
                <w:szCs w:val="22"/>
              </w:rPr>
            </w:pPr>
          </w:p>
          <w:p w14:paraId="420A1044" w14:textId="77777777" w:rsidR="00C92B63" w:rsidRDefault="00C92B63" w:rsidP="00836A61">
            <w:pPr>
              <w:spacing w:line="276" w:lineRule="auto"/>
              <w:jc w:val="both"/>
              <w:rPr>
                <w:rFonts w:ascii="Calibri" w:hAnsi="Calibri" w:cs="Calibri"/>
                <w:szCs w:val="22"/>
              </w:rPr>
            </w:pPr>
          </w:p>
          <w:p w14:paraId="182B3BB8" w14:textId="77777777" w:rsidR="00C92B63" w:rsidRDefault="00C92B63" w:rsidP="00836A61">
            <w:pPr>
              <w:spacing w:line="276" w:lineRule="auto"/>
              <w:jc w:val="both"/>
              <w:rPr>
                <w:rFonts w:ascii="Calibri" w:hAnsi="Calibri" w:cs="Calibri"/>
                <w:szCs w:val="22"/>
              </w:rPr>
            </w:pPr>
          </w:p>
          <w:p w14:paraId="5EAA04EC" w14:textId="77777777" w:rsidR="00C92B63" w:rsidRDefault="00C92B63" w:rsidP="00836A61">
            <w:pPr>
              <w:spacing w:line="276" w:lineRule="auto"/>
              <w:jc w:val="both"/>
              <w:rPr>
                <w:rFonts w:ascii="Calibri" w:hAnsi="Calibri" w:cs="Calibri"/>
                <w:szCs w:val="22"/>
              </w:rPr>
            </w:pPr>
          </w:p>
          <w:p w14:paraId="7AC5DB1A" w14:textId="77777777" w:rsidR="00C92B63" w:rsidRDefault="00C92B63" w:rsidP="00836A61">
            <w:pPr>
              <w:spacing w:line="276" w:lineRule="auto"/>
              <w:jc w:val="both"/>
              <w:rPr>
                <w:rFonts w:ascii="Calibri" w:hAnsi="Calibri" w:cs="Calibri"/>
                <w:szCs w:val="22"/>
              </w:rPr>
            </w:pPr>
          </w:p>
          <w:p w14:paraId="4EE19AF7" w14:textId="77777777" w:rsidR="00C92B63" w:rsidRDefault="00C92B63" w:rsidP="00836A61">
            <w:pPr>
              <w:spacing w:line="276" w:lineRule="auto"/>
              <w:jc w:val="both"/>
              <w:rPr>
                <w:rFonts w:ascii="Calibri" w:hAnsi="Calibri" w:cs="Calibri"/>
                <w:szCs w:val="22"/>
              </w:rPr>
            </w:pPr>
          </w:p>
          <w:p w14:paraId="4854B507" w14:textId="77777777" w:rsidR="00C92B63" w:rsidRDefault="00C92B63" w:rsidP="00836A61">
            <w:pPr>
              <w:spacing w:line="276" w:lineRule="auto"/>
              <w:jc w:val="both"/>
              <w:rPr>
                <w:rFonts w:ascii="Calibri" w:hAnsi="Calibri" w:cs="Calibri"/>
                <w:szCs w:val="22"/>
              </w:rPr>
            </w:pPr>
          </w:p>
          <w:p w14:paraId="632171BE" w14:textId="77777777" w:rsidR="00C92B63" w:rsidRPr="00E84408" w:rsidRDefault="00C92B63" w:rsidP="00836A61">
            <w:pPr>
              <w:spacing w:line="276" w:lineRule="auto"/>
              <w:jc w:val="both"/>
              <w:rPr>
                <w:rFonts w:ascii="Calibri" w:hAnsi="Calibri" w:cs="Calibri"/>
                <w:szCs w:val="22"/>
              </w:rPr>
            </w:pPr>
          </w:p>
        </w:tc>
      </w:tr>
    </w:tbl>
    <w:p w14:paraId="7198211B" w14:textId="77777777" w:rsidR="00600900" w:rsidRPr="00E84408" w:rsidRDefault="00600900" w:rsidP="00600900">
      <w:pPr>
        <w:spacing w:line="276" w:lineRule="auto"/>
        <w:jc w:val="both"/>
        <w:rPr>
          <w:rFonts w:ascii="Calibri" w:hAnsi="Calibri" w:cs="Calibri"/>
          <w:szCs w:val="22"/>
          <w:lang w:val="en-GB"/>
        </w:rPr>
      </w:pPr>
    </w:p>
    <w:p w14:paraId="743B0F4D" w14:textId="77777777" w:rsidR="00600900" w:rsidRPr="00E84408" w:rsidRDefault="00600900" w:rsidP="00600900">
      <w:pPr>
        <w:spacing w:line="276" w:lineRule="auto"/>
        <w:jc w:val="both"/>
        <w:rPr>
          <w:rFonts w:ascii="Calibri" w:hAnsi="Calibri" w:cs="Calibri"/>
          <w:szCs w:val="22"/>
          <w:lang w:val="en-I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600900" w:rsidRPr="00E84408" w14:paraId="253075FE" w14:textId="77777777" w:rsidTr="00836A61">
        <w:tc>
          <w:tcPr>
            <w:tcW w:w="8908" w:type="dxa"/>
            <w:shd w:val="clear" w:color="auto" w:fill="DBE5F1" w:themeFill="accent1" w:themeFillTint="33"/>
          </w:tcPr>
          <w:p w14:paraId="18C6FEFA" w14:textId="77777777" w:rsidR="00600900" w:rsidRPr="00E84408" w:rsidRDefault="00600900" w:rsidP="00836A61">
            <w:pPr>
              <w:spacing w:line="276" w:lineRule="auto"/>
              <w:jc w:val="both"/>
              <w:rPr>
                <w:rFonts w:ascii="Calibri" w:hAnsi="Calibri" w:cs="Calibri"/>
                <w:szCs w:val="22"/>
              </w:rPr>
            </w:pPr>
            <w:r w:rsidRPr="00E84408">
              <w:rPr>
                <w:rFonts w:ascii="Calibri" w:hAnsi="Calibri" w:cs="Calibri"/>
                <w:szCs w:val="22"/>
                <w:lang w:val="en-IE"/>
              </w:rPr>
              <w:t>In addition, Tenderers may, if they so wish, submit any other quality awards of high standards, quality assurance and environmental management in support of their proposal Please complete the list of these if applicable</w:t>
            </w:r>
            <w:r w:rsidRPr="00E84408">
              <w:rPr>
                <w:rFonts w:ascii="Calibri" w:hAnsi="Calibri" w:cs="Calibri"/>
                <w:szCs w:val="22"/>
                <w:lang w:val="en-GB"/>
              </w:rPr>
              <w:t>, in the text box below;</w:t>
            </w:r>
          </w:p>
        </w:tc>
      </w:tr>
      <w:tr w:rsidR="00600900" w:rsidRPr="00E84408" w14:paraId="01269C80" w14:textId="77777777" w:rsidTr="00836A61">
        <w:tc>
          <w:tcPr>
            <w:tcW w:w="8908" w:type="dxa"/>
            <w:shd w:val="clear" w:color="auto" w:fill="E9E9E3"/>
          </w:tcPr>
          <w:p w14:paraId="4F2B5B74" w14:textId="77777777" w:rsidR="00600900" w:rsidRPr="00E84408" w:rsidRDefault="00600900" w:rsidP="00836A61">
            <w:pPr>
              <w:spacing w:line="276" w:lineRule="auto"/>
              <w:jc w:val="both"/>
              <w:rPr>
                <w:rFonts w:ascii="Calibri" w:hAnsi="Calibri" w:cs="Calibri"/>
                <w:szCs w:val="22"/>
              </w:rPr>
            </w:pPr>
          </w:p>
          <w:p w14:paraId="37E84FB8" w14:textId="77777777" w:rsidR="00600900" w:rsidRDefault="00600900" w:rsidP="00836A61">
            <w:pPr>
              <w:spacing w:line="276" w:lineRule="auto"/>
              <w:jc w:val="both"/>
              <w:rPr>
                <w:rFonts w:ascii="Calibri" w:hAnsi="Calibri" w:cs="Calibri"/>
                <w:szCs w:val="22"/>
              </w:rPr>
            </w:pPr>
          </w:p>
          <w:p w14:paraId="5F2FC39B" w14:textId="77777777" w:rsidR="00C92B63" w:rsidRDefault="00C92B63" w:rsidP="00836A61">
            <w:pPr>
              <w:spacing w:line="276" w:lineRule="auto"/>
              <w:jc w:val="both"/>
              <w:rPr>
                <w:rFonts w:ascii="Calibri" w:hAnsi="Calibri" w:cs="Calibri"/>
                <w:szCs w:val="22"/>
              </w:rPr>
            </w:pPr>
          </w:p>
          <w:p w14:paraId="532BEDF8" w14:textId="77777777" w:rsidR="00C92B63" w:rsidRDefault="00C92B63" w:rsidP="00836A61">
            <w:pPr>
              <w:spacing w:line="276" w:lineRule="auto"/>
              <w:jc w:val="both"/>
              <w:rPr>
                <w:rFonts w:ascii="Calibri" w:hAnsi="Calibri" w:cs="Calibri"/>
                <w:szCs w:val="22"/>
              </w:rPr>
            </w:pPr>
          </w:p>
          <w:p w14:paraId="796BB5AA" w14:textId="77777777" w:rsidR="00C92B63" w:rsidRDefault="00C92B63" w:rsidP="00836A61">
            <w:pPr>
              <w:spacing w:line="276" w:lineRule="auto"/>
              <w:jc w:val="both"/>
              <w:rPr>
                <w:rFonts w:ascii="Calibri" w:hAnsi="Calibri" w:cs="Calibri"/>
                <w:szCs w:val="22"/>
              </w:rPr>
            </w:pPr>
          </w:p>
          <w:p w14:paraId="0FAAAB47" w14:textId="77777777" w:rsidR="00C92B63" w:rsidRDefault="00C92B63" w:rsidP="00836A61">
            <w:pPr>
              <w:spacing w:line="276" w:lineRule="auto"/>
              <w:jc w:val="both"/>
              <w:rPr>
                <w:rFonts w:ascii="Calibri" w:hAnsi="Calibri" w:cs="Calibri"/>
                <w:szCs w:val="22"/>
              </w:rPr>
            </w:pPr>
          </w:p>
          <w:p w14:paraId="4CD1DA31" w14:textId="77777777" w:rsidR="00C92B63" w:rsidRDefault="00C92B63" w:rsidP="00836A61">
            <w:pPr>
              <w:spacing w:line="276" w:lineRule="auto"/>
              <w:jc w:val="both"/>
              <w:rPr>
                <w:rFonts w:ascii="Calibri" w:hAnsi="Calibri" w:cs="Calibri"/>
                <w:szCs w:val="22"/>
              </w:rPr>
            </w:pPr>
          </w:p>
          <w:p w14:paraId="593854A1" w14:textId="77777777" w:rsidR="00D428BD" w:rsidRDefault="00D428BD" w:rsidP="00836A61">
            <w:pPr>
              <w:spacing w:line="276" w:lineRule="auto"/>
              <w:jc w:val="both"/>
              <w:rPr>
                <w:rFonts w:ascii="Calibri" w:hAnsi="Calibri" w:cs="Calibri"/>
                <w:szCs w:val="22"/>
              </w:rPr>
            </w:pPr>
          </w:p>
          <w:p w14:paraId="4D60443C" w14:textId="77777777" w:rsidR="00C92B63" w:rsidRPr="00E84408" w:rsidRDefault="00C92B63" w:rsidP="00836A61">
            <w:pPr>
              <w:spacing w:line="276" w:lineRule="auto"/>
              <w:jc w:val="both"/>
              <w:rPr>
                <w:rFonts w:ascii="Calibri" w:hAnsi="Calibri" w:cs="Calibri"/>
                <w:szCs w:val="22"/>
              </w:rPr>
            </w:pPr>
          </w:p>
        </w:tc>
      </w:tr>
    </w:tbl>
    <w:p w14:paraId="13E9A8E0" w14:textId="77777777" w:rsidR="00C92B63" w:rsidRDefault="00C92B63" w:rsidP="00600900">
      <w:pPr>
        <w:spacing w:line="276" w:lineRule="auto"/>
        <w:jc w:val="both"/>
        <w:rPr>
          <w:rFonts w:ascii="Calibri" w:hAnsi="Calibri" w:cs="Calibri"/>
          <w:szCs w:val="22"/>
        </w:rPr>
      </w:pPr>
    </w:p>
    <w:p w14:paraId="123D2914" w14:textId="154FDB84" w:rsidR="00600900" w:rsidRDefault="00600900" w:rsidP="00FC292B">
      <w:pPr>
        <w:pStyle w:val="Danielle"/>
        <w:ind w:firstLine="720"/>
      </w:pPr>
      <w:bookmarkStart w:id="25" w:name="_Toc158712377"/>
      <w:r>
        <w:lastRenderedPageBreak/>
        <w:t>Part 7</w:t>
      </w:r>
      <w:r w:rsidR="00D043CC">
        <w:t xml:space="preserve"> </w:t>
      </w:r>
      <w:r>
        <w:t>- Staffing</w:t>
      </w:r>
      <w:bookmarkEnd w:id="25"/>
    </w:p>
    <w:p w14:paraId="22E40A78" w14:textId="77777777" w:rsidR="00D428BD" w:rsidRPr="00E84408" w:rsidRDefault="00D428BD" w:rsidP="00D428BD">
      <w:pPr>
        <w:spacing w:line="276" w:lineRule="auto"/>
        <w:jc w:val="both"/>
        <w:rPr>
          <w:rFonts w:ascii="Calibri" w:hAnsi="Calibri" w:cs="Calibri"/>
          <w:szCs w:val="22"/>
        </w:rPr>
      </w:pPr>
      <w:r w:rsidRPr="00E84408">
        <w:rPr>
          <w:rFonts w:ascii="Calibri" w:hAnsi="Calibri" w:cs="Calibri"/>
          <w:szCs w:val="22"/>
        </w:rPr>
        <w:t xml:space="preserve">Service Providers will always be expected to apply adequate staffing resources to meet the demands of the service.  In addition, the staff nominated to operate at the school must: </w:t>
      </w:r>
    </w:p>
    <w:p w14:paraId="217252A5" w14:textId="77777777" w:rsidR="00D428BD" w:rsidRPr="00E84408" w:rsidRDefault="00D428BD" w:rsidP="00D428BD">
      <w:pPr>
        <w:numPr>
          <w:ilvl w:val="0"/>
          <w:numId w:val="16"/>
        </w:numPr>
        <w:spacing w:line="276" w:lineRule="auto"/>
        <w:jc w:val="both"/>
        <w:rPr>
          <w:rFonts w:ascii="Calibri" w:hAnsi="Calibri" w:cs="Calibri"/>
          <w:szCs w:val="22"/>
          <w:lang w:val="en-GB"/>
        </w:rPr>
      </w:pPr>
      <w:r w:rsidRPr="00E84408">
        <w:rPr>
          <w:rFonts w:ascii="Calibri" w:hAnsi="Calibri" w:cs="Calibri"/>
          <w:szCs w:val="22"/>
          <w:lang w:val="en-GB"/>
        </w:rPr>
        <w:t xml:space="preserve">have undergone the relevant training in accordance with the standards published by the National Standards of Ireland (NSAI) (or equivalent) which are available at </w:t>
      </w:r>
      <w:hyperlink r:id="rId21" w:history="1">
        <w:r w:rsidRPr="00E84408">
          <w:rPr>
            <w:rFonts w:ascii="Calibri" w:hAnsi="Calibri" w:cs="Calibri"/>
            <w:color w:val="0000FF"/>
            <w:szCs w:val="22"/>
            <w:u w:val="single"/>
            <w:lang w:val="en-GB"/>
          </w:rPr>
          <w:t>www.nsai.ie</w:t>
        </w:r>
      </w:hyperlink>
      <w:r w:rsidRPr="00E84408">
        <w:rPr>
          <w:rFonts w:ascii="Calibri" w:hAnsi="Calibri" w:cs="Calibri"/>
          <w:szCs w:val="22"/>
          <w:lang w:val="en-GB"/>
        </w:rPr>
        <w:t xml:space="preserve"> and summarised hereunder:</w:t>
      </w:r>
    </w:p>
    <w:p w14:paraId="39D94E7F" w14:textId="77777777" w:rsidR="00D428BD" w:rsidRPr="00E84408" w:rsidRDefault="00D428BD" w:rsidP="00D428BD">
      <w:pPr>
        <w:spacing w:line="276" w:lineRule="auto"/>
        <w:jc w:val="both"/>
        <w:rPr>
          <w:rFonts w:ascii="Calibri" w:hAnsi="Calibri" w:cs="Calibri"/>
          <w:szCs w:val="22"/>
          <w:lang w:val="en-GB"/>
        </w:rPr>
      </w:pPr>
      <w:r w:rsidRPr="00E84408">
        <w:rPr>
          <w:rFonts w:ascii="Calibri" w:hAnsi="Calibri" w:cs="Calibri"/>
          <w:szCs w:val="22"/>
          <w:lang w:val="en-GB"/>
        </w:rPr>
        <w:t xml:space="preserve">1: Food Safety Training Level 1: Induction Skills or equivalent </w:t>
      </w:r>
    </w:p>
    <w:p w14:paraId="60A52DB5" w14:textId="77777777" w:rsidR="00D428BD" w:rsidRPr="00E84408" w:rsidRDefault="00D428BD" w:rsidP="00D428BD">
      <w:pPr>
        <w:spacing w:line="276" w:lineRule="auto"/>
        <w:jc w:val="both"/>
        <w:rPr>
          <w:rFonts w:ascii="Calibri" w:hAnsi="Calibri" w:cs="Calibri"/>
          <w:szCs w:val="22"/>
          <w:lang w:val="en-GB"/>
        </w:rPr>
      </w:pPr>
      <w:r w:rsidRPr="00E84408">
        <w:rPr>
          <w:rFonts w:ascii="Calibri" w:hAnsi="Calibri" w:cs="Calibri"/>
          <w:szCs w:val="22"/>
          <w:lang w:val="en-GB"/>
        </w:rPr>
        <w:t>2: Food Safety Training Level 2: Additional Skills or equivalent</w:t>
      </w:r>
    </w:p>
    <w:p w14:paraId="3BD77536" w14:textId="77777777" w:rsidR="00D428BD" w:rsidRPr="00E84408" w:rsidRDefault="00D428BD" w:rsidP="00D428BD">
      <w:pPr>
        <w:spacing w:line="276" w:lineRule="auto"/>
        <w:jc w:val="both"/>
        <w:rPr>
          <w:rFonts w:ascii="Calibri" w:hAnsi="Calibri" w:cs="Calibri"/>
          <w:szCs w:val="22"/>
          <w:lang w:val="en-GB"/>
        </w:rPr>
      </w:pPr>
      <w:r w:rsidRPr="00E84408">
        <w:rPr>
          <w:rFonts w:ascii="Calibri" w:hAnsi="Calibri" w:cs="Calibri"/>
          <w:szCs w:val="22"/>
          <w:lang w:val="en-GB"/>
        </w:rPr>
        <w:t>3: Food Safety Training Level 3: Food Safety Skills for Management (Food Service, retail and manufacturing sectors)</w:t>
      </w:r>
    </w:p>
    <w:p w14:paraId="53B86724" w14:textId="77777777" w:rsidR="00D428BD" w:rsidRPr="00E84408" w:rsidRDefault="00D428BD" w:rsidP="00D428BD">
      <w:pPr>
        <w:spacing w:line="276" w:lineRule="auto"/>
        <w:rPr>
          <w:rFonts w:ascii="Calibri" w:hAnsi="Calibri" w:cs="Calibri"/>
          <w:szCs w:val="22"/>
        </w:rPr>
      </w:pPr>
      <w:r w:rsidRPr="00E84408">
        <w:rPr>
          <w:rFonts w:ascii="Calibri" w:hAnsi="Calibri" w:cs="Calibri"/>
          <w:b/>
          <w:szCs w:val="22"/>
        </w:rPr>
        <w:t>EVIDENCE REQUIRED</w:t>
      </w:r>
      <w:r w:rsidRPr="00E84408">
        <w:rPr>
          <w:rFonts w:ascii="Calibri" w:hAnsi="Calibri" w:cs="Calibri"/>
          <w:szCs w:val="22"/>
        </w:rPr>
        <w:t xml:space="preserve">: </w:t>
      </w:r>
    </w:p>
    <w:p w14:paraId="6459B7B4" w14:textId="77777777" w:rsidR="00D428BD" w:rsidRPr="00E84408" w:rsidRDefault="00D428BD" w:rsidP="00D428BD">
      <w:pPr>
        <w:numPr>
          <w:ilvl w:val="0"/>
          <w:numId w:val="16"/>
        </w:numPr>
        <w:spacing w:line="276" w:lineRule="auto"/>
        <w:jc w:val="both"/>
        <w:rPr>
          <w:rFonts w:ascii="Calibri" w:hAnsi="Calibri" w:cs="Calibri"/>
          <w:szCs w:val="22"/>
        </w:rPr>
      </w:pPr>
      <w:r w:rsidRPr="00E84408">
        <w:rPr>
          <w:rFonts w:ascii="Calibri" w:hAnsi="Calibri" w:cs="Calibri"/>
          <w:szCs w:val="22"/>
        </w:rPr>
        <w:t>Staff must have minimum of 1 years’ experience working in food provision/preparation.</w:t>
      </w:r>
    </w:p>
    <w:p w14:paraId="60E9563F" w14:textId="77777777" w:rsidR="00D428BD" w:rsidRPr="00E84408" w:rsidRDefault="00D428BD" w:rsidP="00D428BD">
      <w:pPr>
        <w:numPr>
          <w:ilvl w:val="0"/>
          <w:numId w:val="16"/>
        </w:numPr>
        <w:spacing w:line="276" w:lineRule="auto"/>
        <w:jc w:val="both"/>
        <w:rPr>
          <w:rFonts w:ascii="Calibri" w:hAnsi="Calibri" w:cs="Calibri"/>
          <w:szCs w:val="22"/>
          <w:lang w:val="en-GB"/>
        </w:rPr>
      </w:pPr>
      <w:r w:rsidRPr="00E84408">
        <w:rPr>
          <w:rFonts w:ascii="Calibri" w:hAnsi="Calibri" w:cs="Calibri"/>
          <w:szCs w:val="22"/>
        </w:rPr>
        <w:t>All staff must undergo Garda vetting procedures.  A list of these staff should be provided to the School Principal upon award of contract and only those who complete their Garda vetting to the satisfaction of include the school name here will be permitted to work on the premises.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6"/>
        <w:gridCol w:w="709"/>
        <w:gridCol w:w="425"/>
        <w:gridCol w:w="709"/>
        <w:gridCol w:w="374"/>
      </w:tblGrid>
      <w:tr w:rsidR="00D428BD" w:rsidRPr="00E84408" w14:paraId="1F606073" w14:textId="77777777" w:rsidTr="00836A61">
        <w:trPr>
          <w:trHeight w:val="500"/>
        </w:trPr>
        <w:tc>
          <w:tcPr>
            <w:tcW w:w="8903" w:type="dxa"/>
            <w:gridSpan w:val="5"/>
            <w:tcBorders>
              <w:top w:val="single" w:sz="4" w:space="0" w:color="auto"/>
              <w:left w:val="single" w:sz="4" w:space="0" w:color="auto"/>
              <w:bottom w:val="single" w:sz="4" w:space="0" w:color="auto"/>
              <w:right w:val="single" w:sz="4" w:space="0" w:color="auto"/>
            </w:tcBorders>
            <w:shd w:val="clear" w:color="auto" w:fill="038B91"/>
            <w:vAlign w:val="center"/>
          </w:tcPr>
          <w:p w14:paraId="729E9144" w14:textId="77777777" w:rsidR="00D428BD" w:rsidRPr="00E84408" w:rsidRDefault="00D428BD" w:rsidP="00836A61">
            <w:pPr>
              <w:numPr>
                <w:ilvl w:val="0"/>
                <w:numId w:val="20"/>
              </w:numPr>
              <w:spacing w:line="276" w:lineRule="auto"/>
              <w:rPr>
                <w:rFonts w:ascii="Calibri" w:hAnsi="Calibri" w:cs="Calibri"/>
                <w:color w:val="FFFFFF" w:themeColor="background1"/>
                <w:szCs w:val="22"/>
                <w:lang w:val="en-GB"/>
              </w:rPr>
            </w:pPr>
            <w:r w:rsidRPr="00E84408">
              <w:rPr>
                <w:rFonts w:ascii="Calibri" w:hAnsi="Calibri" w:cs="Calibri"/>
                <w:color w:val="FFFFFF" w:themeColor="background1"/>
                <w:szCs w:val="22"/>
                <w:lang w:val="en-IE"/>
              </w:rPr>
              <w:t xml:space="preserve">All Tenderers must demonstrate that the staff proposed/hired be technically and professionally qualified to the standards above referenced one to three.  </w:t>
            </w:r>
          </w:p>
          <w:p w14:paraId="4837CA80" w14:textId="77777777" w:rsidR="00D428BD" w:rsidRPr="00E84408" w:rsidRDefault="00D428BD" w:rsidP="00836A61">
            <w:pPr>
              <w:spacing w:line="276" w:lineRule="auto"/>
              <w:ind w:left="360"/>
              <w:rPr>
                <w:rFonts w:ascii="Calibri" w:hAnsi="Calibri" w:cs="Calibri"/>
                <w:color w:val="FFFFFF" w:themeColor="background1"/>
                <w:szCs w:val="22"/>
              </w:rPr>
            </w:pPr>
            <w:r w:rsidRPr="00E84408">
              <w:rPr>
                <w:rFonts w:ascii="Calibri" w:hAnsi="Calibri" w:cs="Calibri"/>
                <w:color w:val="FFFFFF" w:themeColor="background1"/>
                <w:szCs w:val="22"/>
                <w:lang w:val="en-GB"/>
              </w:rPr>
              <w:t xml:space="preserve">- Number of Staff planned for this specific contract &amp; their experience working in food provision/preparation, </w:t>
            </w:r>
            <w:r w:rsidRPr="00E84408">
              <w:rPr>
                <w:rFonts w:ascii="Calibri" w:hAnsi="Calibri" w:cs="Calibri"/>
                <w:color w:val="FFFFFF" w:themeColor="background1"/>
                <w:szCs w:val="22"/>
                <w:lang w:val="en-IE"/>
              </w:rPr>
              <w:t>by completing the details below;</w:t>
            </w:r>
          </w:p>
        </w:tc>
      </w:tr>
      <w:tr w:rsidR="00D428BD" w:rsidRPr="00E84408" w14:paraId="73FD7A66" w14:textId="77777777" w:rsidTr="00836A61">
        <w:trPr>
          <w:trHeight w:val="833"/>
        </w:trPr>
        <w:tc>
          <w:tcPr>
            <w:tcW w:w="8903" w:type="dxa"/>
            <w:gridSpan w:val="5"/>
            <w:tcBorders>
              <w:top w:val="nil"/>
              <w:right w:val="single" w:sz="4" w:space="0" w:color="auto"/>
            </w:tcBorders>
            <w:shd w:val="clear" w:color="auto" w:fill="A6A6A6" w:themeFill="background1" w:themeFillShade="A6"/>
            <w:vAlign w:val="center"/>
          </w:tcPr>
          <w:p w14:paraId="4F60EE59" w14:textId="77777777" w:rsidR="00D428BD" w:rsidRPr="00E84408" w:rsidRDefault="00D428BD" w:rsidP="00836A61">
            <w:pPr>
              <w:spacing w:line="276" w:lineRule="auto"/>
              <w:rPr>
                <w:rFonts w:ascii="Calibri" w:hAnsi="Calibri" w:cs="Calibri"/>
                <w:szCs w:val="22"/>
              </w:rPr>
            </w:pPr>
          </w:p>
          <w:p w14:paraId="54A4AC9D" w14:textId="77777777" w:rsidR="00D428BD" w:rsidRPr="00E84408" w:rsidRDefault="00D428BD" w:rsidP="00836A61">
            <w:pPr>
              <w:spacing w:line="276" w:lineRule="auto"/>
              <w:rPr>
                <w:rFonts w:ascii="Calibri" w:hAnsi="Calibri" w:cs="Calibri"/>
                <w:szCs w:val="22"/>
              </w:rPr>
            </w:pPr>
          </w:p>
          <w:p w14:paraId="4C7EEC89" w14:textId="77777777" w:rsidR="00D428BD" w:rsidRPr="00E84408" w:rsidRDefault="00D428BD" w:rsidP="00836A61">
            <w:pPr>
              <w:spacing w:line="276" w:lineRule="auto"/>
              <w:rPr>
                <w:rFonts w:ascii="Calibri" w:hAnsi="Calibri" w:cs="Calibri"/>
                <w:szCs w:val="22"/>
              </w:rPr>
            </w:pPr>
          </w:p>
          <w:p w14:paraId="3C451405" w14:textId="77777777" w:rsidR="00D428BD" w:rsidRPr="00E84408" w:rsidRDefault="00D428BD" w:rsidP="00836A61">
            <w:pPr>
              <w:spacing w:line="276" w:lineRule="auto"/>
              <w:rPr>
                <w:rFonts w:ascii="Calibri" w:hAnsi="Calibri" w:cs="Calibri"/>
                <w:szCs w:val="22"/>
              </w:rPr>
            </w:pPr>
          </w:p>
          <w:p w14:paraId="411DCBE6" w14:textId="77777777" w:rsidR="00D428BD" w:rsidRPr="00E84408" w:rsidRDefault="00D428BD" w:rsidP="00836A61">
            <w:pPr>
              <w:spacing w:line="276" w:lineRule="auto"/>
              <w:rPr>
                <w:rFonts w:ascii="Calibri" w:hAnsi="Calibri" w:cs="Calibri"/>
                <w:szCs w:val="22"/>
              </w:rPr>
            </w:pPr>
          </w:p>
          <w:p w14:paraId="2F24065B" w14:textId="77777777" w:rsidR="00D428BD" w:rsidRPr="00E84408" w:rsidRDefault="00D428BD" w:rsidP="00836A61">
            <w:pPr>
              <w:spacing w:line="276" w:lineRule="auto"/>
              <w:rPr>
                <w:rFonts w:ascii="Calibri" w:hAnsi="Calibri" w:cs="Calibri"/>
                <w:szCs w:val="22"/>
              </w:rPr>
            </w:pPr>
          </w:p>
          <w:p w14:paraId="141495B2" w14:textId="77777777" w:rsidR="00D428BD" w:rsidRPr="00E84408" w:rsidRDefault="00D428BD" w:rsidP="00836A61">
            <w:pPr>
              <w:spacing w:line="276" w:lineRule="auto"/>
              <w:rPr>
                <w:rFonts w:ascii="Calibri" w:hAnsi="Calibri" w:cs="Calibri"/>
                <w:szCs w:val="22"/>
              </w:rPr>
            </w:pPr>
          </w:p>
          <w:p w14:paraId="74BF8FD3" w14:textId="77777777" w:rsidR="00D428BD" w:rsidRPr="00E84408" w:rsidRDefault="00D428BD" w:rsidP="00836A61">
            <w:pPr>
              <w:spacing w:line="276" w:lineRule="auto"/>
              <w:rPr>
                <w:rFonts w:ascii="Calibri" w:hAnsi="Calibri" w:cs="Calibri"/>
                <w:szCs w:val="22"/>
              </w:rPr>
            </w:pPr>
          </w:p>
        </w:tc>
      </w:tr>
      <w:tr w:rsidR="00D428BD" w:rsidRPr="00E84408" w14:paraId="6BEDA377" w14:textId="77777777" w:rsidTr="00836A61">
        <w:trPr>
          <w:trHeight w:val="833"/>
        </w:trPr>
        <w:tc>
          <w:tcPr>
            <w:tcW w:w="6686" w:type="dxa"/>
            <w:tcBorders>
              <w:top w:val="nil"/>
              <w:right w:val="single" w:sz="4" w:space="0" w:color="auto"/>
            </w:tcBorders>
            <w:shd w:val="clear" w:color="auto" w:fill="038B91"/>
            <w:vAlign w:val="center"/>
          </w:tcPr>
          <w:p w14:paraId="5E4D98DC" w14:textId="77777777" w:rsidR="00D428BD" w:rsidRPr="00E84408" w:rsidRDefault="00D428BD" w:rsidP="00836A61">
            <w:pPr>
              <w:spacing w:after="120" w:line="276" w:lineRule="auto"/>
              <w:jc w:val="both"/>
              <w:rPr>
                <w:rFonts w:ascii="Calibri" w:eastAsiaTheme="minorHAnsi" w:hAnsi="Calibri" w:cs="Calibri"/>
                <w:color w:val="auto"/>
                <w:szCs w:val="22"/>
                <w:lang w:eastAsia="en-US"/>
              </w:rPr>
            </w:pPr>
            <w:r w:rsidRPr="00E84408">
              <w:rPr>
                <w:rFonts w:ascii="Calibri" w:eastAsiaTheme="minorHAnsi" w:hAnsi="Calibri" w:cs="Calibri"/>
                <w:color w:val="FFFFFF" w:themeColor="background1"/>
                <w:szCs w:val="22"/>
                <w:lang w:eastAsia="en-US"/>
              </w:rPr>
              <w:t>All staff proposed will have completed their Garda vetting before being permitted to work on the premises.</w:t>
            </w:r>
          </w:p>
        </w:tc>
        <w:tc>
          <w:tcPr>
            <w:tcW w:w="709" w:type="dxa"/>
            <w:tcBorders>
              <w:top w:val="single" w:sz="4" w:space="0" w:color="auto"/>
              <w:left w:val="single" w:sz="4" w:space="0" w:color="auto"/>
              <w:bottom w:val="single" w:sz="4" w:space="0" w:color="auto"/>
              <w:right w:val="single" w:sz="4" w:space="0" w:color="auto"/>
            </w:tcBorders>
            <w:shd w:val="clear" w:color="auto" w:fill="B5D77A"/>
            <w:vAlign w:val="center"/>
          </w:tcPr>
          <w:p w14:paraId="61EE08DC" w14:textId="77777777" w:rsidR="00D428BD" w:rsidRPr="00E84408" w:rsidRDefault="00D428BD" w:rsidP="00836A61">
            <w:pPr>
              <w:spacing w:after="120" w:line="276" w:lineRule="auto"/>
              <w:jc w:val="both"/>
              <w:rPr>
                <w:rFonts w:ascii="Calibri" w:eastAsiaTheme="minorHAnsi" w:hAnsi="Calibri" w:cs="Calibri"/>
                <w:color w:val="auto"/>
                <w:szCs w:val="22"/>
                <w:lang w:eastAsia="en-US"/>
              </w:rPr>
            </w:pPr>
            <w:r w:rsidRPr="00E84408">
              <w:rPr>
                <w:rFonts w:ascii="Calibri" w:eastAsiaTheme="minorHAnsi" w:hAnsi="Calibri" w:cs="Calibri"/>
                <w:color w:val="auto"/>
                <w:szCs w:val="22"/>
                <w:lang w:eastAsia="en-US"/>
              </w:rPr>
              <w:t>Y e s</w:t>
            </w:r>
          </w:p>
        </w:tc>
        <w:tc>
          <w:tcPr>
            <w:tcW w:w="425" w:type="dxa"/>
            <w:tcBorders>
              <w:top w:val="single" w:sz="4" w:space="0" w:color="auto"/>
              <w:left w:val="single" w:sz="4" w:space="0" w:color="auto"/>
              <w:bottom w:val="single" w:sz="4" w:space="0" w:color="auto"/>
              <w:right w:val="single" w:sz="4" w:space="0" w:color="auto"/>
            </w:tcBorders>
            <w:shd w:val="clear" w:color="auto" w:fill="E9E9E3"/>
            <w:vAlign w:val="center"/>
          </w:tcPr>
          <w:p w14:paraId="03D6D111" w14:textId="77777777" w:rsidR="00D428BD" w:rsidRPr="00E84408" w:rsidRDefault="00D428BD" w:rsidP="00836A61">
            <w:pPr>
              <w:spacing w:after="120" w:line="276" w:lineRule="auto"/>
              <w:jc w:val="both"/>
              <w:rPr>
                <w:rFonts w:ascii="Calibri" w:eastAsiaTheme="minorHAnsi" w:hAnsi="Calibri" w:cs="Calibri"/>
                <w:color w:val="auto"/>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5D77A"/>
            <w:vAlign w:val="center"/>
          </w:tcPr>
          <w:p w14:paraId="631F374A" w14:textId="77777777" w:rsidR="00D428BD" w:rsidRPr="00E84408" w:rsidRDefault="00D428BD" w:rsidP="00836A61">
            <w:pPr>
              <w:spacing w:after="120" w:line="276" w:lineRule="auto"/>
              <w:jc w:val="both"/>
              <w:rPr>
                <w:rFonts w:ascii="Calibri" w:eastAsiaTheme="minorHAnsi" w:hAnsi="Calibri" w:cs="Calibri"/>
                <w:color w:val="auto"/>
                <w:szCs w:val="22"/>
                <w:lang w:eastAsia="en-US"/>
              </w:rPr>
            </w:pPr>
            <w:r w:rsidRPr="00E84408">
              <w:rPr>
                <w:rFonts w:ascii="Calibri" w:eastAsiaTheme="minorHAnsi" w:hAnsi="Calibri" w:cs="Calibri"/>
                <w:color w:val="auto"/>
                <w:szCs w:val="22"/>
                <w:lang w:eastAsia="en-US"/>
              </w:rPr>
              <w:t>No</w:t>
            </w:r>
          </w:p>
        </w:tc>
        <w:tc>
          <w:tcPr>
            <w:tcW w:w="374" w:type="dxa"/>
            <w:tcBorders>
              <w:top w:val="single" w:sz="4" w:space="0" w:color="auto"/>
              <w:left w:val="single" w:sz="4" w:space="0" w:color="auto"/>
              <w:bottom w:val="single" w:sz="4" w:space="0" w:color="auto"/>
              <w:right w:val="single" w:sz="4" w:space="0" w:color="auto"/>
            </w:tcBorders>
            <w:shd w:val="clear" w:color="auto" w:fill="E9E9E3"/>
          </w:tcPr>
          <w:p w14:paraId="3F9901FA" w14:textId="77777777" w:rsidR="00D428BD" w:rsidRPr="00E84408" w:rsidRDefault="00D428BD" w:rsidP="00836A61">
            <w:pPr>
              <w:spacing w:after="120" w:line="276" w:lineRule="auto"/>
              <w:jc w:val="both"/>
              <w:rPr>
                <w:rFonts w:ascii="Calibri" w:eastAsiaTheme="minorHAnsi" w:hAnsi="Calibri" w:cs="Calibri"/>
                <w:color w:val="auto"/>
                <w:sz w:val="20"/>
                <w:szCs w:val="20"/>
                <w:lang w:eastAsia="en-US"/>
              </w:rPr>
            </w:pPr>
          </w:p>
        </w:tc>
      </w:tr>
    </w:tbl>
    <w:p w14:paraId="16A50FA8" w14:textId="77777777" w:rsidR="00D428BD" w:rsidRPr="00E84408" w:rsidRDefault="00D428BD" w:rsidP="00D428BD">
      <w:pPr>
        <w:spacing w:after="120" w:line="276" w:lineRule="auto"/>
        <w:jc w:val="both"/>
        <w:rPr>
          <w:rFonts w:ascii="Calibri" w:eastAsiaTheme="minorHAnsi" w:hAnsi="Calibri" w:cs="Calibri"/>
          <w:color w:val="auto"/>
          <w:sz w:val="20"/>
          <w:szCs w:val="20"/>
          <w:lang w:val="en-GB" w:eastAsia="en-US"/>
        </w:rPr>
        <w:sectPr w:rsidR="00D428BD" w:rsidRPr="00E84408" w:rsidSect="00CB5984">
          <w:footerReference w:type="default" r:id="rId22"/>
          <w:pgSz w:w="11906" w:h="16838"/>
          <w:pgMar w:top="1440" w:right="1440" w:bottom="1440" w:left="1440" w:header="709" w:footer="709" w:gutter="0"/>
          <w:cols w:space="708"/>
          <w:docGrid w:linePitch="360"/>
        </w:sectPr>
      </w:pPr>
    </w:p>
    <w:p w14:paraId="676F9BFB" w14:textId="03A72486" w:rsidR="008953E8" w:rsidRPr="00DB69D8" w:rsidRDefault="000677F4" w:rsidP="006D6585">
      <w:pPr>
        <w:pStyle w:val="Danielle"/>
      </w:pPr>
      <w:bookmarkStart w:id="26" w:name="_Toc158712378"/>
      <w:r w:rsidRPr="00DB69D8">
        <w:lastRenderedPageBreak/>
        <w:t>S</w:t>
      </w:r>
      <w:bookmarkEnd w:id="21"/>
      <w:r w:rsidR="006D6585">
        <w:t>ection 2</w:t>
      </w:r>
      <w:r w:rsidR="00912383">
        <w:t xml:space="preserve"> </w:t>
      </w:r>
      <w:r w:rsidR="006D6585">
        <w:t>- Qualitative Award Criteria</w:t>
      </w:r>
      <w:bookmarkEnd w:id="26"/>
    </w:p>
    <w:p w14:paraId="5651B927" w14:textId="0E3D2182" w:rsidR="00181FC9" w:rsidRPr="00DB69D8" w:rsidRDefault="00407E8F" w:rsidP="00B03997">
      <w:pPr>
        <w:jc w:val="both"/>
        <w:rPr>
          <w:rFonts w:ascii="Calibri" w:hAnsi="Calibri" w:cs="Calibri"/>
          <w:bCs/>
          <w:color w:val="auto"/>
        </w:rPr>
      </w:pPr>
      <w:r w:rsidRPr="00DB69D8">
        <w:rPr>
          <w:rFonts w:ascii="Calibri" w:hAnsi="Calibri" w:cs="Calibri"/>
          <w:bCs/>
          <w:color w:val="auto"/>
        </w:rPr>
        <w:t>Only those Tenderers who have qualified in accordance with the selection criteria of this RFT</w:t>
      </w:r>
      <w:r w:rsidR="00125B48" w:rsidRPr="00DB69D8">
        <w:rPr>
          <w:rFonts w:ascii="Calibri" w:hAnsi="Calibri" w:cs="Calibri"/>
          <w:bCs/>
          <w:color w:val="auto"/>
        </w:rPr>
        <w:t>, set out in section 1 above</w:t>
      </w:r>
      <w:r w:rsidRPr="00DB69D8">
        <w:rPr>
          <w:rFonts w:ascii="Calibri" w:hAnsi="Calibri" w:cs="Calibri"/>
          <w:bCs/>
          <w:color w:val="auto"/>
        </w:rPr>
        <w:t xml:space="preserve"> will proceed to be evaluated under this, award criteria</w:t>
      </w:r>
      <w:r w:rsidR="00125B48" w:rsidRPr="00DB69D8">
        <w:rPr>
          <w:rFonts w:ascii="Calibri" w:hAnsi="Calibri" w:cs="Calibri"/>
          <w:bCs/>
          <w:color w:val="auto"/>
        </w:rPr>
        <w:t>, section 2 of this tender response document</w:t>
      </w:r>
      <w:r w:rsidRPr="00DB69D8">
        <w:rPr>
          <w:rFonts w:ascii="Calibri" w:hAnsi="Calibri" w:cs="Calibri"/>
          <w:bCs/>
          <w:color w:val="auto"/>
        </w:rPr>
        <w:t>.  No commitment of any kind, contractual or otherwise shall exist unless and until a formal written contract has been executed by or on behalf of the Contracting Authority.  Any award of notification of preferred bidder status by the Contracting Authority shall not give rise to any enforceable rights by the Tenderer. The Contracting Authority may cancel this public procurement competition at any time prior to a formal written contract being executed by or on behalf of the Contracting Authority. The Contracting Authority does not bind itself to accept the lowest priced or any Tender.</w:t>
      </w:r>
    </w:p>
    <w:p w14:paraId="10F0EAA1" w14:textId="03CA9B57" w:rsidR="00125B48" w:rsidRPr="00DB69D8" w:rsidRDefault="00A968FB" w:rsidP="00B03997">
      <w:pPr>
        <w:jc w:val="both"/>
        <w:rPr>
          <w:rFonts w:ascii="Calibri" w:hAnsi="Calibri" w:cs="Calibri"/>
          <w:bCs/>
          <w:color w:val="auto"/>
          <w:lang w:val="en-GB"/>
        </w:rPr>
      </w:pPr>
      <w:r w:rsidRPr="00DB69D8">
        <w:rPr>
          <w:rFonts w:ascii="Calibri" w:hAnsi="Calibri" w:cs="Calibri"/>
          <w:bCs/>
          <w:color w:val="auto"/>
          <w:lang w:val="en-GB"/>
        </w:rPr>
        <w:t xml:space="preserve">The contract is being awarded using the following qualitative related criteria. Tenderers should ensure that they have submitted enough relevant information to allow their tenders to be assessed under each of the award criteria set out below. Responses are required through completion of the Tender Response Document which accompanies this document. </w:t>
      </w:r>
      <w:r w:rsidR="00125B48" w:rsidRPr="00DB69D8">
        <w:rPr>
          <w:rFonts w:ascii="Calibri" w:hAnsi="Calibri" w:cs="Calibri"/>
          <w:bCs/>
          <w:color w:val="auto"/>
          <w:lang w:val="en-IE"/>
        </w:rPr>
        <w:t xml:space="preserve">The Catering Contract will be awarded based on the most economically advantageous tender as identified in accordance with the following criteria: </w:t>
      </w:r>
    </w:p>
    <w:p w14:paraId="1CA66A82" w14:textId="37FC9586" w:rsidR="00BE2F3E" w:rsidRPr="00DB69D8" w:rsidRDefault="00125B48" w:rsidP="00B03997">
      <w:pPr>
        <w:jc w:val="both"/>
        <w:rPr>
          <w:rFonts w:ascii="Calibri" w:hAnsi="Calibri" w:cs="Calibri"/>
          <w:bCs/>
          <w:color w:val="auto"/>
          <w:lang w:val="en-GB"/>
        </w:rPr>
      </w:pPr>
      <w:r w:rsidRPr="00DB69D8">
        <w:rPr>
          <w:rFonts w:ascii="Calibri" w:hAnsi="Calibri" w:cs="Calibri"/>
          <w:bCs/>
          <w:color w:val="auto"/>
          <w:lang w:val="en-IE"/>
        </w:rPr>
        <w:t xml:space="preserve">1000 marks are available in this section. </w:t>
      </w:r>
      <w:r w:rsidR="00BE2F3E" w:rsidRPr="00DB69D8">
        <w:rPr>
          <w:rFonts w:ascii="Calibri" w:hAnsi="Calibri" w:cs="Calibri"/>
          <w:bCs/>
          <w:color w:val="auto"/>
          <w:lang w:val="en-GB"/>
        </w:rPr>
        <w:t>Each sub-criteria are of equal marks unless stated otherwise.</w:t>
      </w:r>
    </w:p>
    <w:p w14:paraId="61AE0295" w14:textId="3750B74C" w:rsidR="004335FE" w:rsidRPr="00DB69D8" w:rsidRDefault="004335FE" w:rsidP="00B03997">
      <w:pPr>
        <w:jc w:val="both"/>
        <w:rPr>
          <w:rFonts w:ascii="Calibri" w:hAnsi="Calibri" w:cs="Calibri"/>
          <w:bCs/>
          <w:color w:val="auto"/>
          <w:lang w:val="en-GB"/>
        </w:rPr>
      </w:pPr>
      <w:r w:rsidRPr="00DB69D8">
        <w:rPr>
          <w:rFonts w:ascii="Calibri" w:hAnsi="Calibri" w:cs="Calibri"/>
          <w:bCs/>
          <w:color w:val="auto"/>
          <w:lang w:val="en-GB"/>
        </w:rPr>
        <w:t>All information provided by each tender will be evaluated and assigned points based on the following weighted criteria:</w:t>
      </w:r>
    </w:p>
    <w:p w14:paraId="7C503724" w14:textId="1A37607D" w:rsidR="008133C6" w:rsidRPr="00DB69D8" w:rsidRDefault="008133C6" w:rsidP="00B03997">
      <w:pPr>
        <w:spacing w:before="240" w:after="0" w:line="276" w:lineRule="auto"/>
        <w:jc w:val="both"/>
        <w:rPr>
          <w:rFonts w:ascii="Calibri" w:eastAsia="Calibri" w:hAnsi="Calibri" w:cs="Calibri"/>
          <w:color w:val="auto"/>
          <w:szCs w:val="22"/>
          <w:lang w:val="en-GB" w:eastAsia="en-IE"/>
        </w:rPr>
      </w:pPr>
      <w:r w:rsidRPr="00DB69D8">
        <w:rPr>
          <w:rFonts w:ascii="Calibri" w:eastAsia="Calibri" w:hAnsi="Calibri" w:cs="Calibri"/>
          <w:color w:val="auto"/>
          <w:szCs w:val="22"/>
          <w:lang w:val="en-GB" w:eastAsia="en-IE"/>
        </w:rPr>
        <w:t xml:space="preserve">Tenderers should clearly understand that their proposal must achieve a </w:t>
      </w:r>
      <w:r w:rsidRPr="00DB69D8">
        <w:rPr>
          <w:rFonts w:ascii="Calibri" w:eastAsia="Calibri" w:hAnsi="Calibri" w:cs="Calibri"/>
          <w:b/>
          <w:color w:val="auto"/>
          <w:szCs w:val="22"/>
          <w:lang w:val="en-GB" w:eastAsia="en-IE"/>
        </w:rPr>
        <w:t xml:space="preserve">minimum score equal to or greater than 60% </w:t>
      </w:r>
      <w:r w:rsidRPr="00DB69D8">
        <w:rPr>
          <w:rFonts w:ascii="Calibri" w:eastAsia="Calibri" w:hAnsi="Calibri" w:cs="Calibri"/>
          <w:color w:val="auto"/>
          <w:szCs w:val="22"/>
          <w:lang w:val="en-GB" w:eastAsia="en-IE"/>
        </w:rPr>
        <w:t xml:space="preserve">of the marks available in each of the service delivery criteria (i.e., award criteria </w:t>
      </w:r>
      <w:r w:rsidRPr="00DB69D8">
        <w:rPr>
          <w:rFonts w:ascii="Calibri" w:eastAsia="Calibri" w:hAnsi="Calibri" w:cs="Calibri"/>
          <w:b/>
          <w:color w:val="auto"/>
          <w:szCs w:val="22"/>
          <w:lang w:val="en-GB" w:eastAsia="en-IE"/>
        </w:rPr>
        <w:t>A, B and C</w:t>
      </w:r>
      <w:r w:rsidRPr="00DB69D8">
        <w:rPr>
          <w:rFonts w:ascii="Calibri" w:eastAsia="Calibri" w:hAnsi="Calibri" w:cs="Calibri"/>
          <w:bCs/>
          <w:color w:val="auto"/>
          <w:szCs w:val="22"/>
          <w:lang w:val="en-GB" w:eastAsia="en-IE"/>
        </w:rPr>
        <w:t>)</w:t>
      </w:r>
      <w:r w:rsidRPr="00DB69D8">
        <w:rPr>
          <w:rFonts w:ascii="Calibri" w:eastAsia="Calibri" w:hAnsi="Calibri" w:cs="Calibri"/>
          <w:b/>
          <w:color w:val="auto"/>
          <w:szCs w:val="22"/>
          <w:lang w:val="en-GB" w:eastAsia="en-IE"/>
        </w:rPr>
        <w:t xml:space="preserve"> </w:t>
      </w:r>
      <w:r w:rsidRPr="00DB69D8">
        <w:rPr>
          <w:rFonts w:ascii="Calibri" w:eastAsia="Calibri" w:hAnsi="Calibri" w:cs="Calibri"/>
          <w:color w:val="auto"/>
          <w:szCs w:val="22"/>
          <w:lang w:val="en-GB" w:eastAsia="en-IE"/>
        </w:rPr>
        <w:t>to avoid elimination from this competition. Those who meet the minimum scoring requirements of award criteria A, B &amp; C above will be eligible to present to the evaluation committee on their proposal based on the points highlighted in the colour blue in the RFT</w:t>
      </w:r>
      <w:r w:rsidR="00CB7C3E" w:rsidRPr="00DB69D8">
        <w:rPr>
          <w:rFonts w:ascii="Calibri" w:eastAsia="Calibri" w:hAnsi="Calibri" w:cs="Calibri"/>
          <w:color w:val="auto"/>
          <w:szCs w:val="22"/>
          <w:lang w:val="en-GB" w:eastAsia="en-IE"/>
        </w:rPr>
        <w:t xml:space="preserve"> </w:t>
      </w:r>
      <w:r w:rsidR="004D70C5" w:rsidRPr="00DB69D8">
        <w:rPr>
          <w:rFonts w:ascii="Calibri" w:eastAsia="Calibri" w:hAnsi="Calibri" w:cs="Calibri"/>
          <w:color w:val="auto"/>
          <w:szCs w:val="22"/>
          <w:lang w:val="en-GB" w:eastAsia="en-IE"/>
        </w:rPr>
        <w:t>(pg35)</w:t>
      </w:r>
      <w:r w:rsidRPr="00DB69D8">
        <w:rPr>
          <w:rFonts w:ascii="Calibri" w:eastAsia="Calibri" w:hAnsi="Calibri" w:cs="Calibri"/>
          <w:color w:val="auto"/>
          <w:szCs w:val="22"/>
          <w:lang w:val="en-GB" w:eastAsia="en-IE"/>
        </w:rPr>
        <w:t>, mentioned from the requirements to be met in ‘</w:t>
      </w:r>
      <w:r w:rsidRPr="00DB69D8">
        <w:rPr>
          <w:rFonts w:ascii="Calibri" w:eastAsia="Calibri" w:hAnsi="Calibri" w:cs="Calibri"/>
          <w:b/>
          <w:color w:val="auto"/>
          <w:szCs w:val="22"/>
          <w:lang w:val="en-GB" w:eastAsia="en-IE"/>
        </w:rPr>
        <w:t>4. Scope of Contract’</w:t>
      </w:r>
      <w:r w:rsidRPr="00DB69D8">
        <w:rPr>
          <w:rFonts w:ascii="Calibri" w:eastAsia="Calibri" w:hAnsi="Calibri" w:cs="Calibri"/>
          <w:color w:val="auto"/>
          <w:szCs w:val="22"/>
          <w:lang w:val="en-GB" w:eastAsia="en-IE"/>
        </w:rPr>
        <w:t xml:space="preserve"> of the RFT document. </w:t>
      </w:r>
    </w:p>
    <w:p w14:paraId="0565E2EE" w14:textId="6BA5EF15" w:rsidR="00125B48" w:rsidRPr="00DB69D8" w:rsidRDefault="00125B48" w:rsidP="00B03997">
      <w:pPr>
        <w:jc w:val="both"/>
        <w:rPr>
          <w:rFonts w:ascii="Calibri" w:hAnsi="Calibri" w:cs="Calibri"/>
          <w:bCs/>
          <w:color w:val="auto"/>
          <w:lang w:val="en-IE"/>
        </w:rPr>
      </w:pPr>
    </w:p>
    <w:p w14:paraId="55532769" w14:textId="721BD67C" w:rsidR="00125B48" w:rsidRPr="00DB69D8" w:rsidRDefault="00125B48" w:rsidP="00B03997">
      <w:pPr>
        <w:jc w:val="both"/>
        <w:rPr>
          <w:rFonts w:ascii="Calibri" w:hAnsi="Calibri" w:cs="Calibri"/>
          <w:bCs/>
          <w:color w:val="auto"/>
          <w:lang w:val="en-IE"/>
        </w:rPr>
      </w:pPr>
    </w:p>
    <w:p w14:paraId="3100501A" w14:textId="740DD56D" w:rsidR="00125B48" w:rsidRPr="00DB69D8" w:rsidRDefault="00125B48" w:rsidP="00B03997">
      <w:pPr>
        <w:jc w:val="both"/>
        <w:rPr>
          <w:rFonts w:ascii="Calibri" w:hAnsi="Calibri" w:cs="Calibri"/>
          <w:bCs/>
          <w:color w:val="auto"/>
          <w:lang w:val="en-IE"/>
        </w:rPr>
      </w:pPr>
    </w:p>
    <w:p w14:paraId="51C1AA96" w14:textId="0DBA1D3A" w:rsidR="00125B48" w:rsidRPr="00DB69D8" w:rsidRDefault="00125B48" w:rsidP="00B03997">
      <w:pPr>
        <w:jc w:val="both"/>
        <w:rPr>
          <w:rFonts w:ascii="Calibri" w:hAnsi="Calibri" w:cs="Calibri"/>
          <w:bCs/>
          <w:color w:val="auto"/>
          <w:lang w:val="en-IE"/>
        </w:rPr>
      </w:pPr>
    </w:p>
    <w:p w14:paraId="380000A7" w14:textId="7325E48D" w:rsidR="00125B48" w:rsidRPr="00DB69D8" w:rsidRDefault="00125B48" w:rsidP="00B03997">
      <w:pPr>
        <w:jc w:val="both"/>
        <w:rPr>
          <w:rFonts w:ascii="Calibri" w:hAnsi="Calibri" w:cs="Calibri"/>
          <w:bCs/>
          <w:color w:val="auto"/>
          <w:lang w:val="en-IE"/>
        </w:rPr>
      </w:pPr>
    </w:p>
    <w:p w14:paraId="0FBDE5EB" w14:textId="032A230B" w:rsidR="00125B48" w:rsidRPr="00DB69D8" w:rsidRDefault="00125B48" w:rsidP="00B03997">
      <w:pPr>
        <w:jc w:val="both"/>
        <w:rPr>
          <w:rFonts w:ascii="Calibri" w:hAnsi="Calibri" w:cs="Calibri"/>
          <w:bCs/>
          <w:color w:val="auto"/>
          <w:lang w:val="en-IE"/>
        </w:rPr>
      </w:pPr>
    </w:p>
    <w:p w14:paraId="028F1918" w14:textId="46C254C2" w:rsidR="00125B48" w:rsidRPr="00DB69D8" w:rsidRDefault="00125B48" w:rsidP="00B03997">
      <w:pPr>
        <w:jc w:val="both"/>
        <w:rPr>
          <w:rFonts w:ascii="Calibri" w:hAnsi="Calibri" w:cs="Calibri"/>
          <w:bCs/>
          <w:color w:val="auto"/>
          <w:lang w:val="en-IE"/>
        </w:rPr>
      </w:pPr>
    </w:p>
    <w:p w14:paraId="283A794E" w14:textId="664C6792" w:rsidR="00125B48" w:rsidRPr="00DB69D8" w:rsidRDefault="00125B48" w:rsidP="00B03997">
      <w:pPr>
        <w:jc w:val="both"/>
        <w:rPr>
          <w:rFonts w:ascii="Calibri" w:hAnsi="Calibri" w:cs="Calibri"/>
          <w:bCs/>
          <w:color w:val="auto"/>
          <w:lang w:val="en-IE"/>
        </w:rPr>
      </w:pPr>
    </w:p>
    <w:p w14:paraId="1C2E3BC2" w14:textId="34B754A6" w:rsidR="00125B48" w:rsidRPr="00DB69D8" w:rsidRDefault="00125B48" w:rsidP="00B03997">
      <w:pPr>
        <w:jc w:val="both"/>
        <w:rPr>
          <w:rFonts w:ascii="Calibri" w:hAnsi="Calibri" w:cs="Calibri"/>
          <w:bCs/>
          <w:color w:val="auto"/>
          <w:lang w:val="en-IE"/>
        </w:rPr>
      </w:pPr>
    </w:p>
    <w:p w14:paraId="78372F9B" w14:textId="782A3C33" w:rsidR="00125B48" w:rsidRPr="00DB69D8" w:rsidRDefault="00125B48" w:rsidP="00B03997">
      <w:pPr>
        <w:jc w:val="both"/>
        <w:rPr>
          <w:rFonts w:ascii="Calibri" w:hAnsi="Calibri" w:cs="Calibri"/>
          <w:bCs/>
          <w:color w:val="auto"/>
          <w:lang w:val="en-IE"/>
        </w:rPr>
      </w:pPr>
    </w:p>
    <w:p w14:paraId="07546A24" w14:textId="4C789310" w:rsidR="00125B48" w:rsidRPr="00DB69D8" w:rsidRDefault="00125B48" w:rsidP="00B03997">
      <w:pPr>
        <w:jc w:val="both"/>
        <w:rPr>
          <w:rFonts w:ascii="Calibri" w:hAnsi="Calibri" w:cs="Calibri"/>
          <w:bCs/>
          <w:color w:val="auto"/>
          <w:lang w:val="en-IE"/>
        </w:rPr>
      </w:pPr>
    </w:p>
    <w:p w14:paraId="48AE9831" w14:textId="6D115F4C" w:rsidR="00125B48" w:rsidRPr="00DB69D8" w:rsidRDefault="00125B48" w:rsidP="00B03997">
      <w:pPr>
        <w:jc w:val="both"/>
        <w:rPr>
          <w:rFonts w:ascii="Calibri" w:hAnsi="Calibri" w:cs="Calibri"/>
          <w:bCs/>
          <w:color w:val="auto"/>
          <w:lang w:val="en-IE"/>
        </w:rPr>
      </w:pPr>
    </w:p>
    <w:tbl>
      <w:tblPr>
        <w:tblW w:w="0" w:type="auto"/>
        <w:tblLayout w:type="fixed"/>
        <w:tblCellMar>
          <w:left w:w="10" w:type="dxa"/>
          <w:right w:w="10" w:type="dxa"/>
        </w:tblCellMar>
        <w:tblLook w:val="0000" w:firstRow="0" w:lastRow="0" w:firstColumn="0" w:lastColumn="0" w:noHBand="0" w:noVBand="0"/>
      </w:tblPr>
      <w:tblGrid>
        <w:gridCol w:w="5382"/>
        <w:gridCol w:w="1339"/>
        <w:gridCol w:w="170"/>
        <w:gridCol w:w="1448"/>
        <w:gridCol w:w="62"/>
        <w:gridCol w:w="1510"/>
      </w:tblGrid>
      <w:tr w:rsidR="006F624E" w:rsidRPr="00DB69D8" w14:paraId="41ABD007" w14:textId="77777777" w:rsidTr="006F624E">
        <w:tc>
          <w:tcPr>
            <w:tcW w:w="5382" w:type="dxa"/>
            <w:tcBorders>
              <w:top w:val="single" w:sz="4" w:space="0" w:color="auto"/>
              <w:left w:val="single" w:sz="4" w:space="0" w:color="auto"/>
              <w:bottom w:val="single" w:sz="4" w:space="0" w:color="auto"/>
              <w:right w:val="single" w:sz="4" w:space="0" w:color="auto"/>
            </w:tcBorders>
            <w:shd w:val="clear" w:color="auto" w:fill="75BDA7"/>
            <w:tcMar>
              <w:top w:w="0" w:type="dxa"/>
              <w:left w:w="108" w:type="dxa"/>
              <w:bottom w:w="0" w:type="dxa"/>
              <w:right w:w="108" w:type="dxa"/>
            </w:tcMar>
            <w:vAlign w:val="center"/>
          </w:tcPr>
          <w:p w14:paraId="50A5F52B" w14:textId="77777777" w:rsidR="00125B48" w:rsidRPr="00DB69D8" w:rsidRDefault="00125B48" w:rsidP="00B0399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DB69D8">
              <w:rPr>
                <w:rFonts w:ascii="Calibri" w:eastAsia="Calibri" w:hAnsi="Calibri" w:cs="Calibri"/>
                <w:b/>
                <w:color w:val="auto"/>
                <w:szCs w:val="22"/>
                <w:lang w:val="en-GB" w:eastAsia="en-US"/>
              </w:rPr>
              <w:t>Criteria</w:t>
            </w:r>
          </w:p>
        </w:tc>
        <w:tc>
          <w:tcPr>
            <w:tcW w:w="1339" w:type="dxa"/>
            <w:tcBorders>
              <w:top w:val="single" w:sz="4" w:space="0" w:color="auto"/>
              <w:left w:val="single" w:sz="4" w:space="0" w:color="auto"/>
              <w:bottom w:val="single" w:sz="4" w:space="0" w:color="auto"/>
              <w:right w:val="single" w:sz="4" w:space="0" w:color="auto"/>
            </w:tcBorders>
            <w:shd w:val="clear" w:color="auto" w:fill="75BDA7"/>
            <w:tcMar>
              <w:top w:w="0" w:type="dxa"/>
              <w:left w:w="108" w:type="dxa"/>
              <w:bottom w:w="0" w:type="dxa"/>
              <w:right w:w="108" w:type="dxa"/>
            </w:tcMar>
            <w:vAlign w:val="center"/>
          </w:tcPr>
          <w:p w14:paraId="09BB42DF" w14:textId="77777777" w:rsidR="00125B48" w:rsidRPr="00DB69D8" w:rsidRDefault="00125B48" w:rsidP="00B0399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DB69D8">
              <w:rPr>
                <w:rFonts w:ascii="Calibri" w:eastAsia="Calibri" w:hAnsi="Calibri" w:cs="Calibri"/>
                <w:b/>
                <w:color w:val="auto"/>
                <w:szCs w:val="22"/>
                <w:lang w:val="en-GB" w:eastAsia="en-US"/>
              </w:rPr>
              <w:t>Weighting</w:t>
            </w:r>
          </w:p>
        </w:tc>
        <w:tc>
          <w:tcPr>
            <w:tcW w:w="1618" w:type="dxa"/>
            <w:gridSpan w:val="2"/>
            <w:tcBorders>
              <w:top w:val="single" w:sz="4" w:space="0" w:color="auto"/>
              <w:left w:val="single" w:sz="4" w:space="0" w:color="auto"/>
              <w:bottom w:val="single" w:sz="4" w:space="0" w:color="auto"/>
              <w:right w:val="single" w:sz="4" w:space="0" w:color="auto"/>
            </w:tcBorders>
            <w:shd w:val="clear" w:color="auto" w:fill="75BDA7"/>
            <w:tcMar>
              <w:top w:w="0" w:type="dxa"/>
              <w:left w:w="108" w:type="dxa"/>
              <w:bottom w:w="0" w:type="dxa"/>
              <w:right w:w="108" w:type="dxa"/>
            </w:tcMar>
            <w:vAlign w:val="center"/>
          </w:tcPr>
          <w:p w14:paraId="70012D17" w14:textId="0BDBFC33" w:rsidR="00125B48" w:rsidRPr="00DB69D8" w:rsidRDefault="00125B48" w:rsidP="00B0399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DB69D8">
              <w:rPr>
                <w:rFonts w:ascii="Calibri" w:eastAsia="Calibri" w:hAnsi="Calibri" w:cs="Calibri"/>
                <w:b/>
                <w:color w:val="auto"/>
                <w:szCs w:val="22"/>
                <w:lang w:val="en-GB" w:eastAsia="en-US"/>
              </w:rPr>
              <w:t>Max</w:t>
            </w:r>
            <w:r w:rsidR="00B348D8">
              <w:rPr>
                <w:rFonts w:ascii="Calibri" w:eastAsia="Calibri" w:hAnsi="Calibri" w:cs="Calibri"/>
                <w:b/>
                <w:color w:val="auto"/>
                <w:szCs w:val="22"/>
                <w:lang w:val="en-GB" w:eastAsia="en-US"/>
              </w:rPr>
              <w:t xml:space="preserve">. </w:t>
            </w:r>
            <w:r w:rsidRPr="00DB69D8">
              <w:rPr>
                <w:rFonts w:ascii="Calibri" w:eastAsia="Calibri" w:hAnsi="Calibri" w:cs="Calibri"/>
                <w:b/>
                <w:color w:val="auto"/>
                <w:szCs w:val="22"/>
                <w:lang w:val="en-GB" w:eastAsia="en-US"/>
              </w:rPr>
              <w:t>Score</w:t>
            </w:r>
          </w:p>
        </w:tc>
        <w:tc>
          <w:tcPr>
            <w:tcW w:w="1572" w:type="dxa"/>
            <w:gridSpan w:val="2"/>
            <w:tcBorders>
              <w:top w:val="single" w:sz="4" w:space="0" w:color="auto"/>
              <w:left w:val="single" w:sz="4" w:space="0" w:color="auto"/>
              <w:bottom w:val="single" w:sz="4" w:space="0" w:color="auto"/>
              <w:right w:val="single" w:sz="4" w:space="0" w:color="auto"/>
            </w:tcBorders>
            <w:shd w:val="clear" w:color="auto" w:fill="75BDA7"/>
            <w:tcMar>
              <w:top w:w="0" w:type="dxa"/>
              <w:left w:w="108" w:type="dxa"/>
              <w:bottom w:w="0" w:type="dxa"/>
              <w:right w:w="108" w:type="dxa"/>
            </w:tcMar>
            <w:vAlign w:val="center"/>
          </w:tcPr>
          <w:p w14:paraId="782BC184" w14:textId="20BF950B" w:rsidR="00125B48" w:rsidRPr="00DB69D8" w:rsidRDefault="00125B48" w:rsidP="00B0399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DB69D8">
              <w:rPr>
                <w:rFonts w:ascii="Calibri" w:eastAsia="Calibri" w:hAnsi="Calibri" w:cs="Calibri"/>
                <w:b/>
                <w:color w:val="auto"/>
                <w:szCs w:val="22"/>
                <w:lang w:val="en-IE" w:eastAsia="en-US"/>
              </w:rPr>
              <w:t>Min</w:t>
            </w:r>
            <w:r w:rsidR="00B348D8">
              <w:rPr>
                <w:rFonts w:ascii="Calibri" w:eastAsia="Calibri" w:hAnsi="Calibri" w:cs="Calibri"/>
                <w:b/>
                <w:color w:val="auto"/>
                <w:szCs w:val="22"/>
                <w:lang w:val="en-IE" w:eastAsia="en-US"/>
              </w:rPr>
              <w:t xml:space="preserve">. </w:t>
            </w:r>
            <w:r w:rsidRPr="00DB69D8">
              <w:rPr>
                <w:rFonts w:ascii="Calibri" w:eastAsia="Calibri" w:hAnsi="Calibri" w:cs="Calibri"/>
                <w:b/>
                <w:color w:val="auto"/>
                <w:szCs w:val="22"/>
                <w:lang w:val="en-IE" w:eastAsia="en-US"/>
              </w:rPr>
              <w:t xml:space="preserve">Score </w:t>
            </w:r>
          </w:p>
        </w:tc>
      </w:tr>
      <w:tr w:rsidR="006F624E" w:rsidRPr="00DB69D8" w14:paraId="6125403E" w14:textId="77777777" w:rsidTr="006F624E">
        <w:trPr>
          <w:trHeight w:val="773"/>
        </w:trPr>
        <w:tc>
          <w:tcPr>
            <w:tcW w:w="5382"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62E3221" w14:textId="77777777" w:rsidR="00C46901" w:rsidRPr="00B348D8" w:rsidRDefault="00C46901" w:rsidP="00B03997">
            <w:pPr>
              <w:suppressAutoHyphens/>
              <w:autoSpaceDN w:val="0"/>
              <w:textAlignment w:val="baseline"/>
              <w:rPr>
                <w:rFonts w:ascii="Calibri" w:hAnsi="Calibri" w:cs="Calibri"/>
                <w:b/>
                <w:color w:val="auto"/>
                <w:szCs w:val="22"/>
              </w:rPr>
            </w:pPr>
            <w:r w:rsidRPr="00B348D8">
              <w:rPr>
                <w:rFonts w:ascii="Calibri" w:hAnsi="Calibri" w:cs="Calibri"/>
                <w:b/>
                <w:color w:val="auto"/>
                <w:szCs w:val="22"/>
              </w:rPr>
              <w:t>A.Quality of Service Provision &amp; Variety of Items Proposed</w:t>
            </w:r>
          </w:p>
          <w:p w14:paraId="15443BFD" w14:textId="30BFB923" w:rsidR="00C46901" w:rsidRPr="00B348D8" w:rsidRDefault="00C46901" w:rsidP="00B03997">
            <w:pPr>
              <w:suppressAutoHyphens/>
              <w:autoSpaceDN w:val="0"/>
              <w:textAlignment w:val="baseline"/>
              <w:rPr>
                <w:rFonts w:ascii="Calibri" w:eastAsia="Calibri" w:hAnsi="Calibri" w:cs="Calibri"/>
                <w:b/>
                <w:color w:val="auto"/>
                <w:szCs w:val="22"/>
                <w:lang w:val="en-GB" w:eastAsia="en-US"/>
              </w:rPr>
            </w:pPr>
            <w:r w:rsidRPr="00B348D8">
              <w:rPr>
                <w:rFonts w:ascii="Calibri" w:hAnsi="Calibri" w:cs="Calibri"/>
                <w:color w:val="auto"/>
                <w:szCs w:val="22"/>
              </w:rPr>
              <w:t xml:space="preserve">Tenderers will be assessed on their demonstrated understanding of the specific needs, the range and variety of menus proposed along with their explanations of how the menus promote the intake of more nutritionally balanced products. All proposed product range must comply with those set out in the requirements. </w:t>
            </w:r>
          </w:p>
        </w:tc>
        <w:tc>
          <w:tcPr>
            <w:tcW w:w="1339"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75BE0617" w14:textId="5382E8DD" w:rsidR="00C46901" w:rsidRPr="00B348D8" w:rsidRDefault="00C46901" w:rsidP="00B0399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B348D8">
              <w:rPr>
                <w:rFonts w:ascii="Calibri" w:eastAsia="Calibri" w:hAnsi="Calibri" w:cs="Calibri"/>
                <w:b/>
                <w:bCs/>
                <w:color w:val="auto"/>
                <w:szCs w:val="22"/>
                <w:lang w:val="en-GB" w:eastAsia="en-US"/>
              </w:rPr>
              <w:t>50%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5FC8E81" w14:textId="3246E35C" w:rsidR="00C46901" w:rsidRPr="00B348D8" w:rsidRDefault="00C46901"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B348D8">
              <w:rPr>
                <w:rFonts w:ascii="Calibri" w:eastAsia="Calibri" w:hAnsi="Calibri" w:cs="Calibri"/>
                <w:b/>
                <w:color w:val="auto"/>
                <w:szCs w:val="22"/>
                <w:lang w:val="en-GB" w:eastAsia="en-US"/>
              </w:rPr>
              <w:t>500 marks</w:t>
            </w:r>
          </w:p>
        </w:tc>
        <w:tc>
          <w:tcPr>
            <w:tcW w:w="1572" w:type="dxa"/>
            <w:gridSpan w:val="2"/>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4F39EF1" w14:textId="5DFCAFFF" w:rsidR="00C46901" w:rsidRPr="00B348D8" w:rsidRDefault="00C46901"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B348D8">
              <w:rPr>
                <w:rFonts w:ascii="Calibri" w:eastAsia="Calibri" w:hAnsi="Calibri" w:cs="Calibri"/>
                <w:b/>
                <w:color w:val="auto"/>
                <w:szCs w:val="22"/>
                <w:lang w:val="en-GB" w:eastAsia="en-US"/>
              </w:rPr>
              <w:t>300 marks</w:t>
            </w:r>
          </w:p>
        </w:tc>
      </w:tr>
      <w:tr w:rsidR="00404DD3" w:rsidRPr="00DB69D8" w14:paraId="2F22A629" w14:textId="77777777" w:rsidTr="006F624E">
        <w:trPr>
          <w:trHeight w:val="2259"/>
        </w:trPr>
        <w:tc>
          <w:tcPr>
            <w:tcW w:w="991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BF2D8D" w14:textId="77777777" w:rsidR="00303493" w:rsidRPr="00DB69D8" w:rsidRDefault="00303493"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Each of these sub-criteria are of equal marks unless stated otherwise.</w:t>
            </w:r>
          </w:p>
          <w:p w14:paraId="340D814C" w14:textId="749BB90B" w:rsidR="00BB7DEF" w:rsidRPr="00DB69D8" w:rsidRDefault="00303493" w:rsidP="00B03997">
            <w:pPr>
              <w:pStyle w:val="ListParagraph"/>
              <w:numPr>
                <w:ilvl w:val="0"/>
                <w:numId w:val="21"/>
              </w:numPr>
              <w:suppressAutoHyphens/>
              <w:autoSpaceDN w:val="0"/>
              <w:textAlignment w:val="baseline"/>
              <w:rPr>
                <w:rFonts w:ascii="Calibri" w:eastAsia="Calibri" w:hAnsi="Calibri" w:cs="Calibri"/>
              </w:rPr>
            </w:pPr>
            <w:r w:rsidRPr="00DB69D8">
              <w:rPr>
                <w:rFonts w:ascii="Calibri" w:eastAsia="Calibri" w:hAnsi="Calibri" w:cs="Calibri"/>
              </w:rPr>
              <w:t xml:space="preserve">Each Tenderer is required to document each step, in </w:t>
            </w:r>
            <w:r w:rsidRPr="00DB69D8">
              <w:rPr>
                <w:rFonts w:ascii="Calibri" w:eastAsia="Calibri" w:hAnsi="Calibri" w:cs="Calibri"/>
                <w:b/>
                <w:bCs/>
              </w:rPr>
              <w:t>words and imagery</w:t>
            </w:r>
            <w:r w:rsidRPr="00DB69D8">
              <w:rPr>
                <w:rFonts w:ascii="Calibri" w:eastAsia="Calibri" w:hAnsi="Calibri" w:cs="Calibri"/>
              </w:rPr>
              <w:t xml:space="preserve"> in relation to </w:t>
            </w:r>
            <w:r w:rsidRPr="00DB69D8">
              <w:rPr>
                <w:rFonts w:ascii="Calibri" w:eastAsia="Calibri" w:hAnsi="Calibri" w:cs="Calibri"/>
                <w:b/>
                <w:bCs/>
              </w:rPr>
              <w:t xml:space="preserve">operation of the service on a typical school day </w:t>
            </w:r>
            <w:r w:rsidRPr="00DB69D8">
              <w:rPr>
                <w:rFonts w:ascii="Calibri" w:eastAsia="Calibri" w:hAnsi="Calibri" w:cs="Calibri"/>
              </w:rPr>
              <w:t>in providing a catering service to this school.</w:t>
            </w:r>
            <w:r w:rsidR="00AD76D4" w:rsidRPr="00DB69D8">
              <w:rPr>
                <w:rFonts w:ascii="Calibri" w:eastAsia="Calibri" w:hAnsi="Calibri" w:cs="Calibri"/>
              </w:rPr>
              <w:t xml:space="preserve"> </w:t>
            </w:r>
            <w:r w:rsidR="00BB7DEF" w:rsidRPr="00DB69D8">
              <w:rPr>
                <w:rFonts w:ascii="Calibri" w:eastAsia="Calibri" w:hAnsi="Calibri" w:cs="Calibri"/>
                <w:lang w:val="en-US"/>
              </w:rPr>
              <w:t>All these steps should be addressed comprehensively.</w:t>
            </w:r>
          </w:p>
          <w:p w14:paraId="4042391A" w14:textId="77777777" w:rsidR="00B348D8" w:rsidRDefault="00AD76D4" w:rsidP="00B03997">
            <w:pPr>
              <w:suppressAutoHyphens/>
              <w:autoSpaceDN w:val="0"/>
              <w:textAlignment w:val="baseline"/>
              <w:rPr>
                <w:rFonts w:ascii="Calibri" w:eastAsia="Calibri" w:hAnsi="Calibri" w:cs="Calibri"/>
                <w:shd w:val="clear" w:color="auto" w:fill="C2D69B" w:themeFill="accent3" w:themeFillTint="99"/>
              </w:rPr>
            </w:pPr>
            <w:r w:rsidRPr="00DB69D8">
              <w:rPr>
                <w:rFonts w:ascii="Calibri" w:eastAsia="Calibri" w:hAnsi="Calibri" w:cs="Calibri"/>
                <w:shd w:val="clear" w:color="auto" w:fill="C2D69B" w:themeFill="accent3" w:themeFillTint="99"/>
              </w:rPr>
              <w:t>Maximum marks available 300 marks</w:t>
            </w:r>
            <w:r w:rsidR="00B348D8">
              <w:rPr>
                <w:rFonts w:ascii="Calibri" w:eastAsia="Calibri" w:hAnsi="Calibri" w:cs="Calibri"/>
                <w:shd w:val="clear" w:color="auto" w:fill="C2D69B" w:themeFill="accent3" w:themeFillTint="99"/>
              </w:rPr>
              <w:t xml:space="preserve"> (30 marks each)</w:t>
            </w:r>
          </w:p>
          <w:p w14:paraId="3B536F6D" w14:textId="6ED259ED" w:rsidR="008F10A2" w:rsidRPr="00B348D8" w:rsidRDefault="00303493" w:rsidP="00B03997">
            <w:pPr>
              <w:suppressAutoHyphens/>
              <w:autoSpaceDN w:val="0"/>
              <w:textAlignment w:val="baseline"/>
              <w:rPr>
                <w:rFonts w:ascii="Calibri" w:eastAsia="Calibri" w:hAnsi="Calibri" w:cs="Calibri"/>
              </w:rPr>
            </w:pPr>
            <w:r w:rsidRPr="00DB69D8">
              <w:rPr>
                <w:rFonts w:ascii="Calibri" w:eastAsia="Calibri" w:hAnsi="Calibri" w:cs="Calibri"/>
              </w:rPr>
              <w:t xml:space="preserve"> The response should include but is not limited to;</w:t>
            </w:r>
            <w:r w:rsidR="008F10A2" w:rsidRPr="00DB69D8">
              <w:rPr>
                <w:rFonts w:ascii="Calibri" w:eastAsia="Calibri" w:hAnsi="Calibri" w:cs="Calibri"/>
                <w:lang w:val="en-GB"/>
              </w:rPr>
              <w:t>Type/insert response here:</w:t>
            </w:r>
          </w:p>
          <w:tbl>
            <w:tblPr>
              <w:tblW w:w="9668" w:type="dxa"/>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32C66AEE" w14:textId="77777777" w:rsidTr="006F624E">
              <w:trPr>
                <w:trHeight w:val="773"/>
              </w:trPr>
              <w:tc>
                <w:tcPr>
                  <w:tcW w:w="7117"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13544FAE" w14:textId="1CDAE7F0" w:rsidR="00404DD3" w:rsidRPr="00B348D8" w:rsidRDefault="00B77ED0"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t>the flexible advance ordering options</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248186CD" w14:textId="258201FB" w:rsidR="00404DD3" w:rsidRPr="00B348D8" w:rsidRDefault="00404DD3"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181D2FFB" w14:textId="49538E2C" w:rsidR="00404DD3" w:rsidRPr="00B348D8" w:rsidRDefault="00404DD3"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r w:rsidR="00404DD3" w:rsidRPr="00DB69D8" w14:paraId="3A282FF5" w14:textId="77777777" w:rsidTr="006F624E">
              <w:trPr>
                <w:trHeight w:val="773"/>
              </w:trPr>
              <w:tc>
                <w:tcPr>
                  <w:tcW w:w="9668" w:type="dxa"/>
                  <w:gridSpan w:val="3"/>
                  <w:tcBorders>
                    <w:top w:val="single" w:sz="4" w:space="0" w:color="auto"/>
                    <w:left w:val="single" w:sz="4" w:space="0" w:color="FFFFFF"/>
                    <w:bottom w:val="single" w:sz="4" w:space="0" w:color="auto"/>
                    <w:right w:val="single" w:sz="4" w:space="0" w:color="FFFFFF"/>
                  </w:tcBorders>
                  <w:shd w:val="clear" w:color="auto" w:fill="F2F2F2" w:themeFill="background1" w:themeFillShade="F2"/>
                  <w:tcMar>
                    <w:top w:w="0" w:type="dxa"/>
                    <w:left w:w="108" w:type="dxa"/>
                    <w:bottom w:w="0" w:type="dxa"/>
                    <w:right w:w="108" w:type="dxa"/>
                  </w:tcMar>
                  <w:vAlign w:val="center"/>
                </w:tcPr>
                <w:p w14:paraId="761FA69B" w14:textId="77777777" w:rsidR="00404DD3" w:rsidRPr="00DB69D8"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Type/insert response here:</w:t>
                  </w:r>
                </w:p>
                <w:p w14:paraId="37476DB0"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4A47C9A3"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3F0F3DBE"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46C07F75"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61E698BF"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667ED125" w14:textId="77777777" w:rsidR="00404DD3"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419908C3" w14:textId="77777777" w:rsidR="007A4703" w:rsidRDefault="007A470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7AB320E3" w14:textId="77777777" w:rsidR="007A4703" w:rsidRDefault="007A470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6A3C8FB2" w14:textId="77777777" w:rsidR="007A4703" w:rsidRPr="00DB69D8" w:rsidRDefault="007A470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2A2A58A7" w14:textId="77777777" w:rsidR="00404DD3" w:rsidRPr="00DB69D8" w:rsidRDefault="00404DD3" w:rsidP="00B03997">
                  <w:pPr>
                    <w:suppressAutoHyphens/>
                    <w:autoSpaceDN w:val="0"/>
                    <w:spacing w:after="200" w:line="276" w:lineRule="auto"/>
                    <w:ind w:right="-1947"/>
                    <w:textAlignment w:val="baseline"/>
                    <w:rPr>
                      <w:rFonts w:ascii="Calibri" w:eastAsia="Calibri" w:hAnsi="Calibri" w:cs="Calibri"/>
                      <w:color w:val="FFFFFF"/>
                      <w:szCs w:val="22"/>
                      <w:lang w:val="en-GB" w:eastAsia="en-US"/>
                    </w:rPr>
                  </w:pPr>
                </w:p>
                <w:p w14:paraId="37F7D80D" w14:textId="744A5B85" w:rsidR="00BB7DEF" w:rsidRPr="00DB69D8" w:rsidRDefault="00BB7DEF" w:rsidP="00B03997">
                  <w:pPr>
                    <w:suppressAutoHyphens/>
                    <w:autoSpaceDN w:val="0"/>
                    <w:spacing w:after="200" w:line="276" w:lineRule="auto"/>
                    <w:ind w:right="-1947"/>
                    <w:textAlignment w:val="baseline"/>
                    <w:rPr>
                      <w:rFonts w:ascii="Calibri" w:eastAsia="Calibri" w:hAnsi="Calibri" w:cs="Calibri"/>
                      <w:b/>
                      <w:color w:val="FFFFFF"/>
                      <w:szCs w:val="22"/>
                      <w:lang w:val="en-GB" w:eastAsia="en-US"/>
                    </w:rPr>
                  </w:pPr>
                </w:p>
              </w:tc>
            </w:tr>
            <w:tr w:rsidR="00B348D8" w:rsidRPr="00B348D8" w14:paraId="0AF650F8" w14:textId="77777777" w:rsidTr="006F624E">
              <w:trPr>
                <w:trHeight w:val="773"/>
              </w:trPr>
              <w:tc>
                <w:tcPr>
                  <w:tcW w:w="7117"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0100EF87" w14:textId="4B0B103B" w:rsidR="00404DD3" w:rsidRPr="00B348D8" w:rsidRDefault="000A633C"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xml:space="preserve">- food preparation for the specific requirements </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1BF1B0F6" w14:textId="6A760D9A" w:rsidR="00404DD3" w:rsidRPr="00B348D8" w:rsidRDefault="00404DD3"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tcMar>
                    <w:top w:w="0" w:type="dxa"/>
                    <w:left w:w="108" w:type="dxa"/>
                    <w:bottom w:w="0" w:type="dxa"/>
                    <w:right w:w="108" w:type="dxa"/>
                  </w:tcMar>
                  <w:vAlign w:val="center"/>
                </w:tcPr>
                <w:p w14:paraId="221E9993" w14:textId="6C008187" w:rsidR="00404DD3" w:rsidRPr="00B348D8" w:rsidRDefault="00404DD3"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268CEA89" w14:textId="56A771AD" w:rsidR="00404DD3" w:rsidRPr="00DB69D8"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Type/insert response here:</w:t>
            </w:r>
          </w:p>
          <w:p w14:paraId="0F62AE4C" w14:textId="57C5470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6424124" w14:textId="76C9D00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73D8C9B" w14:textId="4F47F2D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63C2ED3" w14:textId="1DDD0CC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43FE3A4" w14:textId="25390CF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8B20AA3" w14:textId="014ED29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7F1368E" w14:textId="0BC6C7A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3E6C781" w14:textId="27809EA5"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C52E04F" w14:textId="6273EB4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16B015" w14:textId="7777777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58698D1" w14:textId="37A16185"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526EBC1" w14:textId="012F2D0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9DFE859" w14:textId="6DE160A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A4575C3" w14:textId="70C0D07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0A3E2C" w14:textId="13FFE8D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B944530" w14:textId="1BE7DE7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94F06CD" w14:textId="57C4B273"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FFEC6A9" w14:textId="5C1815E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30D87A7" w14:textId="5919DCB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0366560" w14:textId="51DBF37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E18AD31" w14:textId="13B9262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0F8F7F0" w14:textId="2A4C8941"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53A5F00" w14:textId="3B5B5B6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CED83C" w14:textId="2C4A50C3"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090FF3" w14:textId="08B59F3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A9D4D3" w14:textId="2056864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26B4E81" w14:textId="59AF817B"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D0724A0" w14:textId="5614D8E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8D1FA65" w14:textId="2A7FE4C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778C2AC" w14:textId="3ED0F72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1A7907A" w14:textId="445E805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86DA81F" w14:textId="21D7A16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857B4DF" w14:textId="07C2C1A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58BFA0F" w14:textId="1044388E"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43A6472" w14:textId="6F2C407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FB28B13" w14:textId="4F8E0A0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7239C3E" w14:textId="4C2DA70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E6C98D9" w14:textId="77307B3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714422B" w14:textId="6F3B452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1302A3F" w14:textId="77777777" w:rsidR="00404DD3" w:rsidRPr="00DB69D8" w:rsidRDefault="00404DD3" w:rsidP="00B03997">
            <w:pPr>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6975"/>
              <w:gridCol w:w="850"/>
              <w:gridCol w:w="1843"/>
            </w:tblGrid>
            <w:tr w:rsidR="00B348D8" w:rsidRPr="00B348D8" w14:paraId="23581786" w14:textId="77777777" w:rsidTr="006F624E">
              <w:trPr>
                <w:trHeight w:val="773"/>
              </w:trPr>
              <w:tc>
                <w:tcPr>
                  <w:tcW w:w="6975" w:type="dxa"/>
                  <w:shd w:val="clear" w:color="auto" w:fill="31849B" w:themeFill="accent5" w:themeFillShade="BF"/>
                  <w:tcMar>
                    <w:top w:w="0" w:type="dxa"/>
                    <w:left w:w="108" w:type="dxa"/>
                    <w:bottom w:w="0" w:type="dxa"/>
                    <w:right w:w="108" w:type="dxa"/>
                  </w:tcMar>
                  <w:vAlign w:val="center"/>
                </w:tcPr>
                <w:p w14:paraId="4DAA1DEF" w14:textId="70F1752C" w:rsidR="00404DD3" w:rsidRPr="00B348D8" w:rsidRDefault="008D2DCF"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packaging/containers/procedures for keeping the food at optimum temperatures before &amp; while delivery is taking place</w:t>
                  </w:r>
                </w:p>
              </w:tc>
              <w:tc>
                <w:tcPr>
                  <w:tcW w:w="850" w:type="dxa"/>
                  <w:shd w:val="clear" w:color="auto" w:fill="31849B" w:themeFill="accent5" w:themeFillShade="BF"/>
                  <w:tcMar>
                    <w:top w:w="0" w:type="dxa"/>
                    <w:left w:w="108" w:type="dxa"/>
                    <w:bottom w:w="0" w:type="dxa"/>
                    <w:right w:w="108" w:type="dxa"/>
                  </w:tcMar>
                  <w:vAlign w:val="center"/>
                </w:tcPr>
                <w:p w14:paraId="124B3F3E" w14:textId="43693CBC" w:rsidR="00404DD3" w:rsidRPr="00B348D8" w:rsidRDefault="00404DD3"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6BC5EE69" w14:textId="4DF4CCFF" w:rsidR="00404DD3" w:rsidRPr="00B348D8" w:rsidRDefault="00404DD3"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058B4062" w14:textId="1839D939" w:rsidR="00404DD3" w:rsidRPr="00DB69D8"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 xml:space="preserve">Type /insert response </w:t>
            </w:r>
          </w:p>
          <w:p w14:paraId="203513ED" w14:textId="2F4A2F95" w:rsidR="00404DD3" w:rsidRPr="00DB69D8"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p>
          <w:p w14:paraId="4C1041B8" w14:textId="26B5FA7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E56CA80" w14:textId="52A3627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1058ADB" w14:textId="2CACD7A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DDA6201" w14:textId="5DDAB1E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9E71C52" w14:textId="22363AE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57D68FC" w14:textId="07315B93"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B92C995" w14:textId="194C0EEE"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5E583F9" w14:textId="2104B43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C8148EA" w14:textId="16D70AA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2C18E99" w14:textId="6688782B"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C76FBBD" w14:textId="1BA44DA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943471A" w14:textId="750B5E9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0390F96" w14:textId="3817DF0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6D330B0" w14:textId="6EFF850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BA08855" w14:textId="389B16B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C28122" w14:textId="30E0C05B"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9403614" w14:textId="2389BE2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650E27D" w14:textId="180DCD1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4810886" w14:textId="4530E67A"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006C272" w14:textId="1E5E470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1D70F64" w14:textId="5276338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BA30DAC" w14:textId="5950343C"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4F0B6D6" w14:textId="51A3362A"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D61BE00" w14:textId="29C2F08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6931017" w14:textId="42DD050B"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41743CC" w14:textId="7B90C9EA"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C9F09EB" w14:textId="7C4C7C92"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D53E527" w14:textId="368AC33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470CC3D" w14:textId="7657E1C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47E64AB" w14:textId="1FE8BCE1"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EA2C587" w14:textId="058091F4"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6C032D" w14:textId="3AC29E67"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743B314" w14:textId="5B39E20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6A1FA1E" w14:textId="1F05323C"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564D967" w14:textId="28F50156"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A410D91" w14:textId="0CB25EE7"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1EF749F" w14:textId="4A59D426"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32C8E38" w14:textId="77777777"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ADFC1B5" w14:textId="7517292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0F0E7730" w14:textId="77777777" w:rsidTr="006F624E">
              <w:trPr>
                <w:trHeight w:val="773"/>
              </w:trPr>
              <w:tc>
                <w:tcPr>
                  <w:tcW w:w="7117" w:type="dxa"/>
                  <w:shd w:val="clear" w:color="auto" w:fill="31849B" w:themeFill="accent5" w:themeFillShade="BF"/>
                  <w:tcMar>
                    <w:top w:w="0" w:type="dxa"/>
                    <w:left w:w="108" w:type="dxa"/>
                    <w:bottom w:w="0" w:type="dxa"/>
                    <w:right w:w="108" w:type="dxa"/>
                  </w:tcMar>
                  <w:vAlign w:val="center"/>
                </w:tcPr>
                <w:p w14:paraId="1E490D51" w14:textId="45C4F29B" w:rsidR="00841184" w:rsidRPr="00B348D8" w:rsidRDefault="00AE0EA5"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delivery to the designated areas</w:t>
                  </w:r>
                </w:p>
              </w:tc>
              <w:tc>
                <w:tcPr>
                  <w:tcW w:w="708" w:type="dxa"/>
                  <w:shd w:val="clear" w:color="auto" w:fill="31849B" w:themeFill="accent5" w:themeFillShade="BF"/>
                  <w:tcMar>
                    <w:top w:w="0" w:type="dxa"/>
                    <w:left w:w="108" w:type="dxa"/>
                    <w:bottom w:w="0" w:type="dxa"/>
                    <w:right w:w="108" w:type="dxa"/>
                  </w:tcMar>
                  <w:vAlign w:val="center"/>
                </w:tcPr>
                <w:p w14:paraId="73909D03" w14:textId="77777777" w:rsidR="00841184" w:rsidRPr="00B348D8" w:rsidRDefault="00841184"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0DE46BF6" w14:textId="77777777" w:rsidR="00841184" w:rsidRPr="00B348D8" w:rsidRDefault="00841184"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6AAFF833" w14:textId="62F7D371" w:rsidR="00841184" w:rsidRPr="00DB69D8" w:rsidRDefault="00841184"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 /insert response</w:t>
            </w:r>
            <w:r w:rsidR="00AE0EA5" w:rsidRPr="00DB69D8">
              <w:rPr>
                <w:rFonts w:ascii="Calibri" w:eastAsia="Calibri" w:hAnsi="Calibri" w:cs="Calibri"/>
                <w:color w:val="auto"/>
                <w:szCs w:val="22"/>
                <w:lang w:val="en-GB" w:eastAsia="en-US"/>
              </w:rPr>
              <w:t>:</w:t>
            </w:r>
          </w:p>
          <w:p w14:paraId="08C6689F" w14:textId="3EA8468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8A737D5" w14:textId="2215D17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111845" w14:textId="3CDCF3B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37DCB56" w14:textId="0BEE434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r w:rsidRPr="00DB69D8">
              <w:rPr>
                <w:rFonts w:ascii="Calibri" w:eastAsia="Calibri" w:hAnsi="Calibri" w:cs="Calibri"/>
                <w:color w:val="FFFFFF"/>
                <w:szCs w:val="22"/>
                <w:lang w:val="en-GB" w:eastAsia="en-US"/>
              </w:rPr>
              <w:t>T</w:t>
            </w:r>
          </w:p>
          <w:p w14:paraId="0CEDDA86" w14:textId="1BE50A4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CC7A666" w14:textId="52476CC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924B9FB" w14:textId="30FF81B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51F1CEB" w14:textId="43B8FC7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ABA1A8D" w14:textId="40996B5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8B7B375" w14:textId="1A6C7AF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EB5A840" w14:textId="2A046F4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72DA9F9" w14:textId="7DDE6B41"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8C5867C" w14:textId="6004114A"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71824EB" w14:textId="144D0777"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A242DA1" w14:textId="08F76BAF"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6EAC529" w14:textId="479A6C4B"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A394E25" w14:textId="53778D33"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C70BA5D" w14:textId="7BAA5DA5"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1D7774E" w14:textId="5208C89F"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6055B12" w14:textId="06839D2E"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231A6CF" w14:textId="45D91669"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43D915D" w14:textId="38FE77C0"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544C7DC" w14:textId="0AB404DD"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72B3FC4" w14:textId="113A25DC"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ECB32B9" w14:textId="0F58E113"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FBF4A93" w14:textId="489CDDD7"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4F76549" w14:textId="61F575B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0B2B3CC" w14:textId="02A84E50"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DD10531" w14:textId="26C0F02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2C93632" w14:textId="0C3100F2"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EFE0327" w14:textId="01CBD4B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3AB8F3A" w14:textId="67A26063"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B58AF43" w14:textId="7448912D"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EF66482" w14:textId="6D7A9E20"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1115BB" w14:textId="6E7B742F"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1251355" w14:textId="566358DA"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C548D25" w14:textId="12B79824"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8544C6F" w14:textId="4505105F"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E51E261" w14:textId="77777777" w:rsidR="00B765AE" w:rsidRPr="00DB69D8" w:rsidRDefault="00B765A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38E3BEE" w14:textId="629E098D"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67771B61" w14:textId="77777777" w:rsidTr="006F624E">
              <w:trPr>
                <w:trHeight w:val="773"/>
              </w:trPr>
              <w:tc>
                <w:tcPr>
                  <w:tcW w:w="7117" w:type="dxa"/>
                  <w:shd w:val="clear" w:color="auto" w:fill="31849B" w:themeFill="accent5" w:themeFillShade="BF"/>
                  <w:tcMar>
                    <w:top w:w="0" w:type="dxa"/>
                    <w:left w:w="108" w:type="dxa"/>
                    <w:bottom w:w="0" w:type="dxa"/>
                    <w:right w:w="108" w:type="dxa"/>
                  </w:tcMar>
                  <w:vAlign w:val="center"/>
                </w:tcPr>
                <w:p w14:paraId="4C08018A" w14:textId="42007EF3" w:rsidR="00AE0EA5" w:rsidRPr="00B348D8" w:rsidRDefault="00AE0EA5"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serving</w:t>
                  </w:r>
                </w:p>
              </w:tc>
              <w:tc>
                <w:tcPr>
                  <w:tcW w:w="708" w:type="dxa"/>
                  <w:shd w:val="clear" w:color="auto" w:fill="31849B" w:themeFill="accent5" w:themeFillShade="BF"/>
                  <w:tcMar>
                    <w:top w:w="0" w:type="dxa"/>
                    <w:left w:w="108" w:type="dxa"/>
                    <w:bottom w:w="0" w:type="dxa"/>
                    <w:right w:w="108" w:type="dxa"/>
                  </w:tcMar>
                  <w:vAlign w:val="center"/>
                </w:tcPr>
                <w:p w14:paraId="6A2FEE8F" w14:textId="77777777" w:rsidR="00AE0EA5" w:rsidRPr="00B348D8" w:rsidRDefault="00AE0EA5"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4BDFE593" w14:textId="77777777" w:rsidR="00AE0EA5" w:rsidRPr="00B348D8" w:rsidRDefault="00AE0EA5"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5F62566A" w14:textId="77777777" w:rsidR="00AE0EA5" w:rsidRPr="00DB69D8" w:rsidRDefault="00AE0EA5"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 /insert response:</w:t>
            </w:r>
          </w:p>
          <w:p w14:paraId="63E15C3C" w14:textId="579C46DB"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1573054" w14:textId="28E5C828"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23C5E81" w14:textId="310248A4"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FA983E2" w14:textId="653559CE"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AC31278" w14:textId="38A86F3E"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C07BB6" w14:textId="77777777" w:rsidR="00AE0EA5" w:rsidRPr="00DB69D8" w:rsidRDefault="00AE0EA5"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3154527" w14:textId="720AD61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4C4F46C" w14:textId="2A9DEA4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7317688" w14:textId="0F9CFB3D"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5F1B5B" w14:textId="1FA93921"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0178A0" w14:textId="657D54D9"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2CEC57" w14:textId="1A73817A"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C3ADDD1" w14:textId="595C731D"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AB917B8" w14:textId="39CFD52C"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531BEF7" w14:textId="1077FC99"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6223E97" w14:textId="4AC80BDC"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77BCB10" w14:textId="632A2457"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2C0FD70" w14:textId="20C797BE"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41516A3" w14:textId="5812310C"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CF07E4A" w14:textId="4129AA0F"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66DDEBB" w14:textId="7006B19A"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6B237F5D" w14:textId="77777777" w:rsidTr="006F624E">
              <w:trPr>
                <w:trHeight w:val="773"/>
              </w:trPr>
              <w:tc>
                <w:tcPr>
                  <w:tcW w:w="7117" w:type="dxa"/>
                  <w:shd w:val="clear" w:color="auto" w:fill="31849B" w:themeFill="accent5" w:themeFillShade="BF"/>
                  <w:tcMar>
                    <w:top w:w="0" w:type="dxa"/>
                    <w:left w:w="108" w:type="dxa"/>
                    <w:bottom w:w="0" w:type="dxa"/>
                    <w:right w:w="108" w:type="dxa"/>
                  </w:tcMar>
                  <w:vAlign w:val="center"/>
                </w:tcPr>
                <w:p w14:paraId="28CD4D47" w14:textId="4D072C4D" w:rsidR="001E2BE8" w:rsidRPr="00B348D8" w:rsidRDefault="001E2BE8"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t>- cleaning</w:t>
                  </w:r>
                </w:p>
              </w:tc>
              <w:tc>
                <w:tcPr>
                  <w:tcW w:w="708" w:type="dxa"/>
                  <w:shd w:val="clear" w:color="auto" w:fill="31849B" w:themeFill="accent5" w:themeFillShade="BF"/>
                  <w:tcMar>
                    <w:top w:w="0" w:type="dxa"/>
                    <w:left w:w="108" w:type="dxa"/>
                    <w:bottom w:w="0" w:type="dxa"/>
                    <w:right w:w="108" w:type="dxa"/>
                  </w:tcMar>
                  <w:vAlign w:val="center"/>
                </w:tcPr>
                <w:p w14:paraId="671A58F5" w14:textId="77777777" w:rsidR="001E2BE8" w:rsidRPr="00B348D8" w:rsidRDefault="001E2BE8"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78D3A9BC" w14:textId="77777777" w:rsidR="001E2BE8" w:rsidRPr="00B348D8" w:rsidRDefault="001E2BE8"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4BDA0C8B" w14:textId="77777777" w:rsidR="001E2BE8" w:rsidRPr="00DB69D8" w:rsidRDefault="001E2BE8"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 /insert response:</w:t>
            </w:r>
          </w:p>
          <w:p w14:paraId="4BD862F2" w14:textId="77777777"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70EA4AB" w14:textId="273B708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E588365" w14:textId="14B594CF"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51A77E2" w14:textId="3375D2CC"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A24B0B4" w14:textId="7C9BC600"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F07DB51" w14:textId="6B75B33A"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D699B34" w14:textId="7773D95A"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2664C21" w14:textId="19836056"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0138E9E" w14:textId="69533942"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8C88E77" w14:textId="010E3DE1"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A68A1A1" w14:textId="3B0D5C81"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AA29CFE" w14:textId="1B6D6915"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F6515EE" w14:textId="74073A5A"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456884E" w14:textId="16B7EAAF"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8B306F4" w14:textId="771E8E23"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42361C9" w14:textId="0C6B46F2"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59F3CDCA" w14:textId="77777777" w:rsidTr="006F624E">
              <w:trPr>
                <w:trHeight w:val="773"/>
              </w:trPr>
              <w:tc>
                <w:tcPr>
                  <w:tcW w:w="7117" w:type="dxa"/>
                  <w:shd w:val="clear" w:color="auto" w:fill="31849B" w:themeFill="accent5" w:themeFillShade="BF"/>
                  <w:tcMar>
                    <w:top w:w="0" w:type="dxa"/>
                    <w:left w:w="108" w:type="dxa"/>
                    <w:bottom w:w="0" w:type="dxa"/>
                    <w:right w:w="108" w:type="dxa"/>
                  </w:tcMar>
                  <w:vAlign w:val="center"/>
                </w:tcPr>
                <w:p w14:paraId="1858D84F" w14:textId="6B0D13E5" w:rsidR="001E2BE8" w:rsidRPr="00B348D8" w:rsidRDefault="001E2BE8"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waste management plan</w:t>
                  </w:r>
                </w:p>
              </w:tc>
              <w:tc>
                <w:tcPr>
                  <w:tcW w:w="708" w:type="dxa"/>
                  <w:shd w:val="clear" w:color="auto" w:fill="31849B" w:themeFill="accent5" w:themeFillShade="BF"/>
                  <w:tcMar>
                    <w:top w:w="0" w:type="dxa"/>
                    <w:left w:w="108" w:type="dxa"/>
                    <w:bottom w:w="0" w:type="dxa"/>
                    <w:right w:w="108" w:type="dxa"/>
                  </w:tcMar>
                  <w:vAlign w:val="center"/>
                </w:tcPr>
                <w:p w14:paraId="236F0CBE" w14:textId="77777777" w:rsidR="001E2BE8" w:rsidRPr="00B348D8" w:rsidRDefault="001E2BE8"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764897C8" w14:textId="77777777" w:rsidR="001E2BE8" w:rsidRPr="00B348D8" w:rsidRDefault="001E2BE8"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792A9B37" w14:textId="77777777" w:rsidR="001E2BE8" w:rsidRPr="00DB69D8" w:rsidRDefault="001E2BE8"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 /insert response:</w:t>
            </w:r>
          </w:p>
          <w:p w14:paraId="4CEF5B4A" w14:textId="158E0EDC"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5DCD3C2" w14:textId="1E802E86"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6859FF3" w14:textId="3F55FBE1"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0ACAEF8" w14:textId="5BC13DD4"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F6DD0C6" w14:textId="52EEFED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5B35FD0" w14:textId="3D6F8302"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A01B266" w14:textId="2E25E89E"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F59CF16" w14:textId="336A691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4E78FD" w14:textId="21844F63"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BE65BC2" w14:textId="7F5B16A9"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48154E4" w14:textId="50A2A6A3"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ADFA611" w14:textId="40F28E6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44DD00C" w14:textId="283332E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F3499E4" w14:textId="30008EBB"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07059AD" w14:textId="112D0F1A"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8A91657" w14:textId="3754FF3F"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2D0F691" w14:textId="358FFAFC"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F9C5502" w14:textId="5B762828"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EEF7F3D" w14:textId="24F138E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520C56A" w14:textId="654268FE"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FC2D148" w14:textId="2FE39E69"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A40E129" w14:textId="360AB285"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36F5CE0" w14:textId="724ADEEE"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D573D55" w14:textId="56D8BCDF"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3D28C6E" w14:textId="4F62347F"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584D27E" w14:textId="538BE3E5"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8B2A3E8" w14:textId="3846BB59"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C8E046D" w14:textId="3F4C7AD3"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410D773" w14:textId="45265F12"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C1A1EF6" w14:textId="4122B303"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B3A4671" w14:textId="35AD3A6A"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1A6B492" w14:textId="036A2A7F"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AECFB5E" w14:textId="1074059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E072D6C" w14:textId="04667196"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92049CD" w14:textId="16BC3429"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D29D7F2" w14:textId="594E2A9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6C4CE3B" w14:textId="67286C12"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C6E90D" w14:textId="2DE74A8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BC7AD10" w14:textId="76470ED5"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F110149" w14:textId="6A6B0364"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ayout w:type="fixed"/>
              <w:tblCellMar>
                <w:left w:w="10" w:type="dxa"/>
                <w:right w:w="10" w:type="dxa"/>
              </w:tblCellMar>
              <w:tblLook w:val="0000" w:firstRow="0" w:lastRow="0" w:firstColumn="0" w:lastColumn="0" w:noHBand="0" w:noVBand="0"/>
            </w:tblPr>
            <w:tblGrid>
              <w:gridCol w:w="7117"/>
              <w:gridCol w:w="708"/>
              <w:gridCol w:w="1843"/>
            </w:tblGrid>
            <w:tr w:rsidR="00B348D8" w:rsidRPr="00B348D8" w14:paraId="27EA324B" w14:textId="77777777" w:rsidTr="006F624E">
              <w:trPr>
                <w:trHeight w:val="773"/>
              </w:trPr>
              <w:tc>
                <w:tcPr>
                  <w:tcW w:w="7117" w:type="dxa"/>
                  <w:shd w:val="clear" w:color="auto" w:fill="31849B" w:themeFill="accent5" w:themeFillShade="BF"/>
                  <w:tcMar>
                    <w:top w:w="0" w:type="dxa"/>
                    <w:left w:w="108" w:type="dxa"/>
                    <w:bottom w:w="0" w:type="dxa"/>
                    <w:right w:w="108" w:type="dxa"/>
                  </w:tcMar>
                  <w:vAlign w:val="center"/>
                </w:tcPr>
                <w:p w14:paraId="1C285618" w14:textId="38D093F2" w:rsidR="008D2027" w:rsidRPr="00B348D8" w:rsidRDefault="008D2027"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xml:space="preserve">- </w:t>
                  </w:r>
                  <w:r w:rsidR="006334F3" w:rsidRPr="00B348D8">
                    <w:rPr>
                      <w:rFonts w:ascii="Calibri" w:eastAsia="Calibri" w:hAnsi="Calibri" w:cs="Calibri"/>
                      <w:color w:val="auto"/>
                      <w:szCs w:val="22"/>
                      <w:lang w:val="en-GB" w:eastAsia="en-US"/>
                    </w:rPr>
                    <w:t>sustainability plan, in particular a commitment to reducing plastics and non- recyclable materials in package and food service.</w:t>
                  </w:r>
                </w:p>
              </w:tc>
              <w:tc>
                <w:tcPr>
                  <w:tcW w:w="708" w:type="dxa"/>
                  <w:shd w:val="clear" w:color="auto" w:fill="31849B" w:themeFill="accent5" w:themeFillShade="BF"/>
                  <w:tcMar>
                    <w:top w:w="0" w:type="dxa"/>
                    <w:left w:w="108" w:type="dxa"/>
                    <w:bottom w:w="0" w:type="dxa"/>
                    <w:right w:w="108" w:type="dxa"/>
                  </w:tcMar>
                  <w:vAlign w:val="center"/>
                </w:tcPr>
                <w:p w14:paraId="527B90F0" w14:textId="77777777" w:rsidR="008D2027" w:rsidRPr="00B348D8" w:rsidRDefault="008D2027"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shd w:val="clear" w:color="auto" w:fill="31849B" w:themeFill="accent5" w:themeFillShade="BF"/>
                  <w:tcMar>
                    <w:top w:w="0" w:type="dxa"/>
                    <w:left w:w="108" w:type="dxa"/>
                    <w:bottom w:w="0" w:type="dxa"/>
                    <w:right w:w="108" w:type="dxa"/>
                  </w:tcMar>
                  <w:vAlign w:val="center"/>
                </w:tcPr>
                <w:p w14:paraId="69742632" w14:textId="77777777" w:rsidR="008D2027" w:rsidRPr="00B348D8" w:rsidRDefault="008D2027"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266E042C" w14:textId="5E9830D3"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r w:rsidRPr="00DB69D8">
              <w:rPr>
                <w:rFonts w:ascii="Calibri" w:eastAsia="Calibri" w:hAnsi="Calibri" w:cs="Calibri"/>
                <w:color w:val="auto"/>
                <w:szCs w:val="22"/>
                <w:lang w:val="en-GB" w:eastAsia="en-US"/>
              </w:rPr>
              <w:t>Type /insert response</w:t>
            </w:r>
          </w:p>
          <w:p w14:paraId="32C27F12" w14:textId="7777777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1ABA3F9" w14:textId="34C872A0"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8E22817" w14:textId="6728A42A"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D2EC6BC" w14:textId="268AEE38"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AE19E9B" w14:textId="7C8E65FD"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DEB9843" w14:textId="523D3E32"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287E7BF" w14:textId="02D24D3A"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8E95E72" w14:textId="0BD913FC"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1E0697D" w14:textId="393BAA11"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0F816DB" w14:textId="0891B0BF"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836330D" w14:textId="3251653F"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7A5EE76" w14:textId="33BA1722"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5164D58" w14:textId="43A1E237"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4702921" w14:textId="4DE6A5F6" w:rsidR="006334F3"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86AA56C"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44DF5CB"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FD0DE6E"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36675D6"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3F7D61C"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83CCB07"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F72EF8"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7E86DBE"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93FB264"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FCDA75B"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C82C00E"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0A2AEE6"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0B63A81"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CB7125C"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CB4D5CA"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795B0DF"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D4126C3"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39C873"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781673D"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BADDED2"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7598BD3"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C6B92C4" w14:textId="77777777" w:rsidR="007A4703" w:rsidRPr="00DB69D8"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479B971" w14:textId="6CCBED2E"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656E256" w14:textId="2E35FB59"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7F853B4" w14:textId="3CB02072"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Layout w:type="fixed"/>
              <w:tblCellMar>
                <w:left w:w="10" w:type="dxa"/>
                <w:right w:w="10" w:type="dxa"/>
              </w:tblCellMar>
              <w:tblLook w:val="0000" w:firstRow="0" w:lastRow="0" w:firstColumn="0" w:lastColumn="0" w:noHBand="0" w:noVBand="0"/>
            </w:tblPr>
            <w:tblGrid>
              <w:gridCol w:w="7117"/>
              <w:gridCol w:w="708"/>
              <w:gridCol w:w="1843"/>
            </w:tblGrid>
            <w:tr w:rsidR="00F400BE" w:rsidRPr="00DB69D8" w14:paraId="065AEE90" w14:textId="77777777" w:rsidTr="006F624E">
              <w:trPr>
                <w:trHeight w:val="773"/>
              </w:trPr>
              <w:tc>
                <w:tcPr>
                  <w:tcW w:w="7117"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6C169E11" w14:textId="5112FB93" w:rsidR="00F400BE" w:rsidRPr="00B348D8" w:rsidRDefault="00F400BE"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w:t>
                  </w:r>
                  <w:r w:rsidR="003A58F9" w:rsidRPr="00B348D8">
                    <w:rPr>
                      <w:rFonts w:ascii="Calibri" w:eastAsia="Calibri" w:hAnsi="Calibri" w:cs="Calibri"/>
                      <w:color w:val="auto"/>
                      <w:szCs w:val="22"/>
                      <w:lang w:val="en-GB" w:eastAsia="en-US"/>
                    </w:rPr>
                    <w:t xml:space="preserve"> payment, including a sample paperwork &amp; invoicing.</w:t>
                  </w:r>
                </w:p>
              </w:tc>
              <w:tc>
                <w:tcPr>
                  <w:tcW w:w="708"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3ABAD66E" w14:textId="77777777" w:rsidR="00F400BE" w:rsidRPr="00B348D8" w:rsidRDefault="00F400BE"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2CC1154D" w14:textId="77777777" w:rsidR="00F400BE" w:rsidRPr="00B348D8" w:rsidRDefault="00F400BE"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697EB7A4" w14:textId="77777777" w:rsidR="00F400BE" w:rsidRPr="00DB69D8" w:rsidRDefault="00F400B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r w:rsidRPr="00DB69D8">
              <w:rPr>
                <w:rFonts w:ascii="Calibri" w:eastAsia="Calibri" w:hAnsi="Calibri" w:cs="Calibri"/>
                <w:color w:val="auto"/>
                <w:szCs w:val="22"/>
                <w:lang w:val="en-GB" w:eastAsia="en-US"/>
              </w:rPr>
              <w:t>Type /insert response</w:t>
            </w:r>
          </w:p>
          <w:p w14:paraId="4BD97926" w14:textId="7109886F"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5C3FE2B" w14:textId="1AFA6435"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2E2FBA8" w14:textId="28DD0A90"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2EB086F" w14:textId="77777777" w:rsidR="006334F3" w:rsidRPr="00DB69D8" w:rsidRDefault="006334F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2F7EEA9" w14:textId="5C8BA27C"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3E547C2" w14:textId="77777777" w:rsidR="008D2027" w:rsidRPr="00DB69D8" w:rsidRDefault="008D2027"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D6E0B2C" w14:textId="7B214C94" w:rsidR="001E2BE8" w:rsidRPr="00DB69D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783C326" w14:textId="24E26C89"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D6A948B" w14:textId="1CD16AFF"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9026B97" w14:textId="5CE6471C"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942F36A" w14:textId="6880CEBF"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08859CB" w14:textId="79E98381"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E66E600" w14:textId="1C92447A"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259B1D2" w14:textId="3607934A"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BAA5B18" w14:textId="3175800F"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3BE9F36" w14:textId="42EE9357"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5973756" w14:textId="2532CA11" w:rsidR="003A58F9"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CDA8C87"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51BD464"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36511EF"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A7357E3"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7AEF68D"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A0C2D05"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53C23BC"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BB2BE81"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33E5B17"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54CC042"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679A159"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5053A52"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51CA85B"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279C2DD"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D155917"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A6F5076"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71FABE7"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09996EA" w14:textId="77777777" w:rsidR="007A4703"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D97EAA8" w14:textId="77777777" w:rsidR="007A4703" w:rsidRPr="00DB69D8" w:rsidRDefault="007A470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87EB044" w14:textId="1F3CDC20"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CD56CAC" w14:textId="22B6F367"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F863866" w14:textId="1B2E6ED6"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tbl>
            <w:tblPr>
              <w:tblW w:w="9668" w:type="dxa"/>
              <w:tblLayout w:type="fixed"/>
              <w:tblCellMar>
                <w:left w:w="10" w:type="dxa"/>
                <w:right w:w="10" w:type="dxa"/>
              </w:tblCellMar>
              <w:tblLook w:val="0000" w:firstRow="0" w:lastRow="0" w:firstColumn="0" w:lastColumn="0" w:noHBand="0" w:noVBand="0"/>
            </w:tblPr>
            <w:tblGrid>
              <w:gridCol w:w="7117"/>
              <w:gridCol w:w="708"/>
              <w:gridCol w:w="1843"/>
            </w:tblGrid>
            <w:tr w:rsidR="003A58F9" w:rsidRPr="00DB69D8" w14:paraId="21EAB919" w14:textId="77777777" w:rsidTr="006F624E">
              <w:trPr>
                <w:trHeight w:val="773"/>
              </w:trPr>
              <w:tc>
                <w:tcPr>
                  <w:tcW w:w="7117"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589B1F9A" w14:textId="77777777" w:rsidR="00AB4810" w:rsidRPr="00B348D8" w:rsidRDefault="003A58F9"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B348D8">
                    <w:rPr>
                      <w:rFonts w:ascii="Calibri" w:eastAsia="Calibri" w:hAnsi="Calibri" w:cs="Calibri"/>
                      <w:color w:val="auto"/>
                      <w:szCs w:val="22"/>
                      <w:lang w:val="en-GB" w:eastAsia="en-US"/>
                    </w:rPr>
                    <w:lastRenderedPageBreak/>
                    <w:t xml:space="preserve">- </w:t>
                  </w:r>
                  <w:r w:rsidR="00AB4810" w:rsidRPr="00B348D8">
                    <w:rPr>
                      <w:rFonts w:ascii="Calibri" w:eastAsia="Calibri" w:hAnsi="Calibri" w:cs="Calibri"/>
                      <w:color w:val="auto"/>
                      <w:szCs w:val="22"/>
                      <w:lang w:val="en-GB" w:eastAsia="en-US"/>
                    </w:rPr>
                    <w:t>- any key challenges envisaged in any or all the steps.</w:t>
                  </w:r>
                </w:p>
                <w:p w14:paraId="25A12D99" w14:textId="52184E4E" w:rsidR="003A58F9" w:rsidRPr="00B348D8" w:rsidRDefault="003A58F9"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708"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335F0825" w14:textId="77777777" w:rsidR="003A58F9" w:rsidRPr="00B348D8" w:rsidRDefault="003A58F9"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843"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5FC84ACE" w14:textId="77777777" w:rsidR="003A58F9" w:rsidRPr="00B348D8" w:rsidRDefault="003A58F9"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bl>
          <w:p w14:paraId="44CBBC03" w14:textId="77777777"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r w:rsidRPr="00DB69D8">
              <w:rPr>
                <w:rFonts w:ascii="Calibri" w:eastAsia="Calibri" w:hAnsi="Calibri" w:cs="Calibri"/>
                <w:color w:val="auto"/>
                <w:szCs w:val="22"/>
                <w:lang w:val="en-GB" w:eastAsia="en-US"/>
              </w:rPr>
              <w:t>Type /insert response</w:t>
            </w:r>
          </w:p>
          <w:p w14:paraId="5F5EC0B0" w14:textId="6AE0792D" w:rsidR="003A58F9" w:rsidRPr="00DB69D8" w:rsidRDefault="003A58F9"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095B439" w14:textId="4445B72E"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1913222" w14:textId="7A3D14B2"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4FE269" w14:textId="57AD7F6E"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5FE7C06" w14:textId="7EE8BC94"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1978821" w14:textId="6D4E3852"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CD395ED" w14:textId="0C2B93EC"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ED66AB8" w14:textId="02C91892"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7C0591A" w14:textId="29271FE7"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CFFA939" w14:textId="570BD469"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BE09EC7" w14:textId="733821F0"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B7AF8E3" w14:textId="47AAEA51"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2EBF4B4" w14:textId="5DB1CE95"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94F046C" w14:textId="376951FE"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E7B3DEF" w14:textId="3903F0A9"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7346061" w14:textId="5F625309"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A186C64" w14:textId="76031649"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F7AE62D" w14:textId="58DD4FB2"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3D47498A" w14:textId="72DCFFDB"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35074C3" w14:textId="609C2E96"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2B410D9" w14:textId="30F7454D"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92A671A" w14:textId="0AC218E8"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3422232" w14:textId="2B26AE8F"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60367FD" w14:textId="4BB905B0"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1C144C" w14:textId="1443558B"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635763B" w14:textId="77777777" w:rsidR="00BE2F3E" w:rsidRPr="00DB69D8" w:rsidRDefault="00BE2F3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788DAAE" w14:textId="77777777" w:rsidR="00AB4810" w:rsidRPr="00DB69D8" w:rsidRDefault="00AB4810"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030C5A61" w14:textId="77777777" w:rsidR="001E2BE8" w:rsidRDefault="001E2BE8"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7AE9CE8"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529F580"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472FBDC3"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0E8B3CF"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EF38848"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5A954DF6"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2C1B3380"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794535E8" w14:textId="77777777" w:rsidR="005E25DA"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6929847C" w14:textId="77777777" w:rsidR="005E25DA" w:rsidRPr="00DB69D8"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FFFFFF"/>
                <w:szCs w:val="22"/>
                <w:lang w:val="en-GB" w:eastAsia="en-US"/>
              </w:rPr>
            </w:pPr>
          </w:p>
          <w:p w14:paraId="14695E38" w14:textId="77777777" w:rsidR="00404DD3" w:rsidRPr="00DB69D8" w:rsidRDefault="00404DD3" w:rsidP="00B03997">
            <w:pPr>
              <w:suppressAutoHyphens/>
              <w:autoSpaceDN w:val="0"/>
              <w:spacing w:after="0" w:line="276" w:lineRule="auto"/>
              <w:textAlignment w:val="baseline"/>
              <w:rPr>
                <w:rFonts w:ascii="Calibri" w:eastAsia="Calibri" w:hAnsi="Calibri" w:cs="Calibri"/>
                <w:color w:val="FFFFFF"/>
                <w:szCs w:val="22"/>
                <w:lang w:val="en-GB" w:eastAsia="en-US"/>
              </w:rPr>
            </w:pPr>
          </w:p>
          <w:tbl>
            <w:tblPr>
              <w:tblW w:w="10519" w:type="dxa"/>
              <w:tblLayout w:type="fixed"/>
              <w:tblCellMar>
                <w:left w:w="10" w:type="dxa"/>
                <w:right w:w="10" w:type="dxa"/>
              </w:tblCellMar>
              <w:tblLook w:val="0000" w:firstRow="0" w:lastRow="0" w:firstColumn="0" w:lastColumn="0" w:noHBand="0" w:noVBand="0"/>
            </w:tblPr>
            <w:tblGrid>
              <w:gridCol w:w="10519"/>
            </w:tblGrid>
            <w:tr w:rsidR="006F624E" w:rsidRPr="00DB69D8" w14:paraId="05FC8E4B" w14:textId="77777777" w:rsidTr="006F624E">
              <w:trPr>
                <w:trHeight w:val="773"/>
              </w:trPr>
              <w:tc>
                <w:tcPr>
                  <w:tcW w:w="10519" w:type="dxa"/>
                  <w:tcBorders>
                    <w:top w:val="single" w:sz="4" w:space="0" w:color="FFFFFF"/>
                    <w:left w:val="single" w:sz="4" w:space="0" w:color="FFFFFF"/>
                    <w:bottom w:val="single" w:sz="4" w:space="0" w:color="000000"/>
                    <w:right w:val="single" w:sz="4" w:space="0" w:color="FFFFFF"/>
                  </w:tcBorders>
                  <w:shd w:val="clear" w:color="auto" w:fill="31849B" w:themeFill="accent5" w:themeFillShade="BF"/>
                  <w:tcMar>
                    <w:top w:w="0" w:type="dxa"/>
                    <w:left w:w="108" w:type="dxa"/>
                    <w:bottom w:w="0" w:type="dxa"/>
                    <w:right w:w="108" w:type="dxa"/>
                  </w:tcMar>
                  <w:vAlign w:val="center"/>
                </w:tcPr>
                <w:p w14:paraId="74193469" w14:textId="7D6EBF05" w:rsidR="006F624E" w:rsidRPr="007A4703" w:rsidRDefault="006F624E" w:rsidP="007A4703">
                  <w:pPr>
                    <w:suppressAutoHyphens/>
                    <w:autoSpaceDN w:val="0"/>
                    <w:ind w:left="360"/>
                    <w:textAlignment w:val="baseline"/>
                    <w:rPr>
                      <w:rFonts w:ascii="Calibri" w:eastAsia="Calibri" w:hAnsi="Calibri" w:cs="Calibri"/>
                      <w:b/>
                    </w:rPr>
                  </w:pPr>
                  <w:r w:rsidRPr="00B348D8">
                    <w:rPr>
                      <w:rFonts w:ascii="Calibri" w:eastAsia="Calibri" w:hAnsi="Calibri" w:cs="Calibri"/>
                      <w:b/>
                      <w:color w:val="auto"/>
                      <w:lang w:val="en-GB"/>
                    </w:rPr>
                    <w:lastRenderedPageBreak/>
                    <w:t>The plan must be further demonstrated by including their overall approach comprehensively to the following requirements:</w:t>
                  </w:r>
                  <w:r>
                    <w:rPr>
                      <w:rFonts w:ascii="Calibri" w:eastAsia="Calibri" w:hAnsi="Calibri" w:cs="Calibri"/>
                      <w:b/>
                      <w:color w:val="auto"/>
                      <w:lang w:val="en-GB"/>
                    </w:rPr>
                    <w:t xml:space="preserve"> </w:t>
                  </w:r>
                </w:p>
              </w:tc>
            </w:tr>
          </w:tbl>
          <w:p w14:paraId="2B4B4B40" w14:textId="77777777" w:rsidR="001A4368" w:rsidRPr="00DB69D8" w:rsidRDefault="001A4368" w:rsidP="00B03997">
            <w:pPr>
              <w:suppressAutoHyphens/>
              <w:autoSpaceDN w:val="0"/>
              <w:spacing w:after="0" w:line="276" w:lineRule="auto"/>
              <w:textAlignment w:val="baseline"/>
              <w:rPr>
                <w:rFonts w:ascii="Calibri" w:eastAsia="Calibri" w:hAnsi="Calibri" w:cs="Calibri"/>
                <w:color w:val="auto"/>
                <w:szCs w:val="22"/>
                <w:lang w:val="en-GB" w:eastAsia="en-US"/>
              </w:rPr>
            </w:pPr>
          </w:p>
          <w:p w14:paraId="511AB6AC" w14:textId="77777777" w:rsidR="006C7074" w:rsidRPr="00DB69D8" w:rsidRDefault="006C7074" w:rsidP="00B03997">
            <w:pPr>
              <w:pStyle w:val="ListParagraph"/>
              <w:numPr>
                <w:ilvl w:val="0"/>
                <w:numId w:val="21"/>
              </w:numPr>
              <w:suppressAutoHyphens/>
              <w:autoSpaceDN w:val="0"/>
              <w:textAlignment w:val="baseline"/>
              <w:rPr>
                <w:rFonts w:ascii="Calibri" w:eastAsia="Calibri" w:hAnsi="Calibri" w:cs="Calibri"/>
              </w:rPr>
            </w:pPr>
            <w:r w:rsidRPr="00DB69D8">
              <w:rPr>
                <w:rFonts w:ascii="Calibri" w:eastAsia="Calibri" w:hAnsi="Calibri" w:cs="Calibri"/>
              </w:rPr>
              <w:t xml:space="preserve">The variety on offer </w:t>
            </w:r>
          </w:p>
          <w:p w14:paraId="08DED568" w14:textId="77777777" w:rsidR="006C7074" w:rsidRPr="00DB69D8" w:rsidRDefault="006C7074" w:rsidP="00B03997">
            <w:pPr>
              <w:pStyle w:val="ListParagraph"/>
              <w:suppressAutoHyphens/>
              <w:autoSpaceDN w:val="0"/>
              <w:textAlignment w:val="baseline"/>
              <w:rPr>
                <w:rFonts w:ascii="Calibri" w:eastAsia="Calibri" w:hAnsi="Calibri" w:cs="Calibri"/>
              </w:rPr>
            </w:pPr>
            <w:r w:rsidRPr="00DB69D8">
              <w:rPr>
                <w:rFonts w:ascii="Calibri" w:eastAsia="Calibri" w:hAnsi="Calibri" w:cs="Calibri"/>
              </w:rPr>
              <w:t>Meat and Meat Alternatives</w:t>
            </w:r>
          </w:p>
          <w:p w14:paraId="67AD9FFD" w14:textId="77777777" w:rsidR="006C7074" w:rsidRPr="00DB69D8" w:rsidRDefault="006C7074" w:rsidP="00B03997">
            <w:pPr>
              <w:pStyle w:val="ListParagraph"/>
              <w:suppressAutoHyphens/>
              <w:autoSpaceDN w:val="0"/>
              <w:textAlignment w:val="baseline"/>
              <w:rPr>
                <w:rFonts w:ascii="Calibri" w:eastAsia="Calibri" w:hAnsi="Calibri" w:cs="Calibri"/>
              </w:rPr>
            </w:pPr>
            <w:r w:rsidRPr="00DB69D8">
              <w:rPr>
                <w:rFonts w:ascii="Calibri" w:eastAsia="Calibri" w:hAnsi="Calibri" w:cs="Calibri"/>
              </w:rPr>
              <w:t>Seasonal fruit and vegetables</w:t>
            </w:r>
          </w:p>
          <w:p w14:paraId="417149AC" w14:textId="6B3661F7" w:rsidR="006C7074" w:rsidRPr="00DB69D8" w:rsidRDefault="006C7074" w:rsidP="00B03997">
            <w:pPr>
              <w:pStyle w:val="ListParagraph"/>
              <w:suppressAutoHyphens/>
              <w:autoSpaceDN w:val="0"/>
              <w:textAlignment w:val="baseline"/>
              <w:rPr>
                <w:rFonts w:ascii="Calibri" w:eastAsia="Calibri" w:hAnsi="Calibri" w:cs="Calibri"/>
              </w:rPr>
            </w:pPr>
            <w:r w:rsidRPr="00DB69D8">
              <w:rPr>
                <w:rFonts w:ascii="Calibri" w:eastAsia="Calibri" w:hAnsi="Calibri" w:cs="Calibri"/>
              </w:rPr>
              <w:t xml:space="preserve">Other food items on offer, including accommodating those with food intolerances, and allergies, available for breakfast and dinner (hot &amp; cold) per day, per week and per season, to minimise menu fatigue. These must be demonstrated in the menu plans to be submitted in response to this criterion, for </w:t>
            </w:r>
            <w:r w:rsidRPr="00DB69D8">
              <w:rPr>
                <w:rFonts w:ascii="Calibri" w:eastAsia="Calibri" w:hAnsi="Calibri" w:cs="Calibri"/>
                <w:b/>
              </w:rPr>
              <w:t>each season</w:t>
            </w:r>
            <w:r w:rsidRPr="00DB69D8">
              <w:rPr>
                <w:rFonts w:ascii="Calibri" w:eastAsia="Calibri" w:hAnsi="Calibri" w:cs="Calibri"/>
              </w:rPr>
              <w:t xml:space="preserve"> for the prices stated as part of this evaluation. </w:t>
            </w:r>
          </w:p>
          <w:p w14:paraId="10B27CF0" w14:textId="4A20AB6B" w:rsidR="0061046A" w:rsidRPr="00DB69D8" w:rsidRDefault="006C7074" w:rsidP="00B03997">
            <w:pPr>
              <w:pStyle w:val="ListParagraph"/>
              <w:suppressAutoHyphens/>
              <w:autoSpaceDN w:val="0"/>
              <w:spacing w:after="0"/>
              <w:textAlignment w:val="baseline"/>
              <w:rPr>
                <w:rFonts w:ascii="Calibri" w:eastAsia="Calibri" w:hAnsi="Calibri" w:cs="Calibri"/>
              </w:rPr>
            </w:pPr>
            <w:r w:rsidRPr="00DB69D8">
              <w:rPr>
                <w:rFonts w:ascii="Calibri" w:eastAsia="Calibri" w:hAnsi="Calibri" w:cs="Calibri"/>
                <w:lang w:val="en-US"/>
              </w:rPr>
              <w:t>For the purposes of the menu plans, tenderers are asked to focus on those options upon which funding has been allocated, for each season.</w:t>
            </w:r>
          </w:p>
          <w:p w14:paraId="1DCD4641" w14:textId="77777777" w:rsidR="0061046A" w:rsidRPr="00DB69D8" w:rsidRDefault="0061046A" w:rsidP="00B03997">
            <w:pPr>
              <w:pStyle w:val="ListParagraph"/>
              <w:suppressAutoHyphens/>
              <w:autoSpaceDN w:val="0"/>
              <w:spacing w:after="0"/>
              <w:textAlignment w:val="baseline"/>
              <w:rPr>
                <w:rFonts w:ascii="Calibri" w:eastAsia="Calibri" w:hAnsi="Calibri" w:cs="Calibri"/>
              </w:rPr>
            </w:pPr>
          </w:p>
          <w:p w14:paraId="78C476C7" w14:textId="1FB307BA" w:rsidR="0061046A" w:rsidRPr="00DB69D8" w:rsidRDefault="0061046A" w:rsidP="00B03997">
            <w:pPr>
              <w:pStyle w:val="ListParagraph"/>
              <w:suppressAutoHyphens/>
              <w:autoSpaceDN w:val="0"/>
              <w:spacing w:after="0"/>
              <w:textAlignment w:val="baseline"/>
              <w:rPr>
                <w:rFonts w:ascii="Calibri" w:eastAsia="Calibri" w:hAnsi="Calibri" w:cs="Calibri"/>
              </w:rPr>
            </w:pPr>
            <w:r w:rsidRPr="00DB69D8">
              <w:rPr>
                <w:rFonts w:ascii="Calibri" w:eastAsia="Calibri" w:hAnsi="Calibri" w:cs="Calibri"/>
                <w:shd w:val="clear" w:color="auto" w:fill="C2D69B" w:themeFill="accent3" w:themeFillTint="99"/>
              </w:rPr>
              <w:t xml:space="preserve">Maximum marks available </w:t>
            </w:r>
            <w:r w:rsidR="00D87013" w:rsidRPr="00DB69D8">
              <w:rPr>
                <w:rFonts w:ascii="Calibri" w:eastAsia="Calibri" w:hAnsi="Calibri" w:cs="Calibri"/>
                <w:shd w:val="clear" w:color="auto" w:fill="C2D69B" w:themeFill="accent3" w:themeFillTint="99"/>
              </w:rPr>
              <w:t>15</w:t>
            </w:r>
            <w:r w:rsidRPr="00DB69D8">
              <w:rPr>
                <w:rFonts w:ascii="Calibri" w:eastAsia="Calibri" w:hAnsi="Calibri" w:cs="Calibri"/>
                <w:shd w:val="clear" w:color="auto" w:fill="C2D69B" w:themeFill="accent3" w:themeFillTint="99"/>
              </w:rPr>
              <w:t>0 marks.</w:t>
            </w:r>
            <w:r w:rsidRPr="00DB69D8">
              <w:rPr>
                <w:rFonts w:ascii="Calibri" w:eastAsia="Calibri" w:hAnsi="Calibri" w:cs="Calibri"/>
              </w:rPr>
              <w:t xml:space="preserve"> </w:t>
            </w:r>
          </w:p>
          <w:p w14:paraId="44EB8752" w14:textId="734F6096" w:rsidR="00404DD3" w:rsidRPr="00DB69D8"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Type/insert response below</w:t>
            </w:r>
          </w:p>
          <w:p w14:paraId="498EB85C" w14:textId="034374A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DDF9664" w14:textId="1599651B"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8C88112" w14:textId="7F0C553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72E42B4" w14:textId="64C1A285"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384ABD1" w14:textId="43C07985"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A02C240" w14:textId="66E2F06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B2DB9D9" w14:textId="143F7B2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2650972" w14:textId="592838A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7130BA7" w14:textId="30B2F876"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CF284D5" w14:textId="5EDEC18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2B37CAA" w14:textId="5AC23BB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8796033" w14:textId="136C6F61"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1F99077" w14:textId="1E27EFDD"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D29A176" w14:textId="4124243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28DADF1" w14:textId="3056C23B"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B661672" w14:textId="6677D20D"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DC2373C" w14:textId="3ECDAB99"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33CEC43" w14:textId="0340C4D3"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6CB7724" w14:textId="26A68B8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E4396A7" w14:textId="61F771FD"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CDCD145" w14:textId="6E55468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87F18EF" w14:textId="1EEC60B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D4728CA" w14:textId="5DF4C531"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23DD3BA" w14:textId="68F041C3"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417C2B5" w14:textId="7E959708"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BD002B8" w14:textId="06052D9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76E7FC3" w14:textId="752835C0"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519"/>
            </w:tblGrid>
            <w:tr w:rsidR="006F624E" w:rsidRPr="00B348D8" w14:paraId="4646A048" w14:textId="77777777" w:rsidTr="006F624E">
              <w:trPr>
                <w:trHeight w:val="773"/>
              </w:trPr>
              <w:tc>
                <w:tcPr>
                  <w:tcW w:w="10519" w:type="dxa"/>
                  <w:shd w:val="clear" w:color="auto" w:fill="038B91"/>
                  <w:tcMar>
                    <w:top w:w="0" w:type="dxa"/>
                    <w:left w:w="108" w:type="dxa"/>
                    <w:bottom w:w="0" w:type="dxa"/>
                    <w:right w:w="108" w:type="dxa"/>
                  </w:tcMar>
                  <w:vAlign w:val="center"/>
                </w:tcPr>
                <w:p w14:paraId="533C2AE6" w14:textId="1C66CFC6" w:rsidR="006F624E" w:rsidRPr="00B348D8" w:rsidRDefault="006F624E" w:rsidP="00B03997">
                  <w:pPr>
                    <w:suppressAutoHyphens/>
                    <w:autoSpaceDN w:val="0"/>
                    <w:spacing w:after="200" w:line="276" w:lineRule="auto"/>
                    <w:textAlignment w:val="baseline"/>
                    <w:rPr>
                      <w:rFonts w:ascii="Calibri" w:eastAsia="Calibri" w:hAnsi="Calibri" w:cs="Calibri"/>
                      <w:b/>
                      <w:color w:val="auto"/>
                      <w:szCs w:val="22"/>
                      <w:lang w:val="en-GB" w:eastAsia="en-US"/>
                    </w:rPr>
                  </w:pPr>
                  <w:r w:rsidRPr="00B348D8">
                    <w:rPr>
                      <w:rFonts w:ascii="Calibri" w:eastAsia="Calibri" w:hAnsi="Calibri" w:cs="Calibri"/>
                      <w:b/>
                      <w:color w:val="auto"/>
                      <w:szCs w:val="22"/>
                    </w:rPr>
                    <w:lastRenderedPageBreak/>
                    <w:t xml:space="preserve">How they plan to </w:t>
                  </w:r>
                  <w:proofErr w:type="spellStart"/>
                  <w:r w:rsidRPr="00B348D8">
                    <w:rPr>
                      <w:rFonts w:ascii="Calibri" w:eastAsia="Calibri" w:hAnsi="Calibri" w:cs="Calibri"/>
                      <w:b/>
                      <w:color w:val="auto"/>
                      <w:szCs w:val="22"/>
                    </w:rPr>
                    <w:t>maximise</w:t>
                  </w:r>
                  <w:proofErr w:type="spellEnd"/>
                  <w:r w:rsidRPr="00B348D8">
                    <w:rPr>
                      <w:rFonts w:ascii="Calibri" w:eastAsia="Calibri" w:hAnsi="Calibri" w:cs="Calibri"/>
                      <w:b/>
                      <w:color w:val="auto"/>
                      <w:szCs w:val="22"/>
                    </w:rPr>
                    <w:t xml:space="preserve"> and maintain a high standard of quality, freshness and preserve the nutritional content of food items proposed.</w:t>
                  </w:r>
                </w:p>
              </w:tc>
            </w:tr>
          </w:tbl>
          <w:p w14:paraId="1311AC62" w14:textId="5E93884C"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 xml:space="preserve">Maximum marks available 50 marks. </w:t>
            </w:r>
          </w:p>
          <w:p w14:paraId="45369F1A" w14:textId="77777777"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r w:rsidRPr="00DB69D8">
              <w:rPr>
                <w:rFonts w:ascii="Calibri" w:eastAsia="Calibri" w:hAnsi="Calibri" w:cs="Calibri"/>
                <w:color w:val="auto"/>
                <w:szCs w:val="22"/>
                <w:lang w:val="en-GB" w:eastAsia="en-US"/>
              </w:rPr>
              <w:t>Type/insert response below</w:t>
            </w:r>
          </w:p>
          <w:p w14:paraId="405F7F73" w14:textId="2AA92DFA" w:rsidR="00D87013" w:rsidRPr="00DB69D8" w:rsidRDefault="00D8701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755A96F" w14:textId="77777777" w:rsidR="00D87013" w:rsidRPr="00DB69D8" w:rsidRDefault="00D8701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D523474" w14:textId="77777777" w:rsidR="00D87013" w:rsidRPr="00DB69D8" w:rsidRDefault="00D8701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4AA617C" w14:textId="576A9B07"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FCA323C" w14:textId="7AF607B4"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B927169" w14:textId="363AB9CF"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5F7043B" w14:textId="706A1097"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00B63CC" w14:textId="40005529"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7CFEDBE" w14:textId="2EE088C9"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6EC5D09" w14:textId="64BA1030"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10BED42" w14:textId="5199E56D"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8036862" w14:textId="55C82CA6"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B65CD38" w14:textId="0B7ED349"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B7C4767" w14:textId="09CBF085"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FD6D756" w14:textId="200FE0DA"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C31C02C" w14:textId="3BA61B92"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E7C83BB" w14:textId="39D69904"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8B9007F" w14:textId="6C55045E"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4956A49" w14:textId="431B27CB"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3D27635" w14:textId="3C0D9277"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6FB8B672" w14:textId="1C3C1DBD"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94DABE8" w14:textId="77777777" w:rsidR="00BE496E" w:rsidRPr="00DB69D8" w:rsidRDefault="00BE496E"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0F80246" w14:textId="557C1DA2"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589A067" w14:textId="65D836EC" w:rsidR="00404DD3" w:rsidRPr="00DB69D8" w:rsidRDefault="00404DD3"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2BFF319" w14:textId="08DDC720"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F2CBD37" w14:textId="3263AF5D"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354B4818" w14:textId="24199B3C"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5651076" w14:textId="1135332C"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0F8CA38" w14:textId="237298C4"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7E5B698C" w14:textId="13ED119B"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8C91099" w14:textId="248E7448"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080FB890" w14:textId="5E282DF3"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4677A19D" w14:textId="767FD1CF"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0A0E0DF" w14:textId="56DF896D" w:rsidR="0005035F" w:rsidRPr="00DB69D8"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58A80033" w14:textId="401C8A0E" w:rsidR="0005035F" w:rsidRDefault="0005035F"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16B63DFE" w14:textId="77777777" w:rsidR="005E25DA" w:rsidRPr="00DB69D8" w:rsidRDefault="005E25DA" w:rsidP="00B03997">
            <w:pPr>
              <w:shd w:val="clear" w:color="auto" w:fill="F2F2F2" w:themeFill="background1" w:themeFillShade="F2"/>
              <w:suppressAutoHyphens/>
              <w:autoSpaceDN w:val="0"/>
              <w:spacing w:after="0" w:line="276" w:lineRule="auto"/>
              <w:textAlignment w:val="baseline"/>
              <w:rPr>
                <w:rFonts w:ascii="Calibri" w:eastAsia="Calibri" w:hAnsi="Calibri" w:cs="Calibri"/>
                <w:color w:val="auto"/>
                <w:szCs w:val="22"/>
                <w:lang w:val="en-GB" w:eastAsia="en-US"/>
              </w:rPr>
            </w:pPr>
          </w:p>
          <w:p w14:paraId="2C00A0B9" w14:textId="200E4E36" w:rsidR="00404DD3" w:rsidRPr="00DB69D8" w:rsidRDefault="00404DD3" w:rsidP="00B03997">
            <w:pPr>
              <w:shd w:val="clear" w:color="auto" w:fill="F2F2F2" w:themeFill="background1" w:themeFillShade="F2"/>
              <w:suppressAutoHyphens/>
              <w:autoSpaceDN w:val="0"/>
              <w:spacing w:after="200" w:line="276" w:lineRule="auto"/>
              <w:textAlignment w:val="baseline"/>
              <w:rPr>
                <w:rFonts w:ascii="Calibri" w:eastAsia="Calibri" w:hAnsi="Calibri" w:cs="Calibri"/>
                <w:color w:val="auto"/>
                <w:szCs w:val="22"/>
                <w:lang w:val="en-GB" w:eastAsia="en-US"/>
              </w:rPr>
            </w:pPr>
          </w:p>
        </w:tc>
      </w:tr>
      <w:tr w:rsidR="00404DD3" w:rsidRPr="00DB69D8" w14:paraId="0486AA09" w14:textId="77777777" w:rsidTr="006F624E">
        <w:trPr>
          <w:trHeight w:val="132"/>
        </w:trPr>
        <w:tc>
          <w:tcPr>
            <w:tcW w:w="991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65"/>
              <w:gridCol w:w="1004"/>
              <w:gridCol w:w="1003"/>
              <w:gridCol w:w="1022"/>
            </w:tblGrid>
            <w:tr w:rsidR="00612DD9" w:rsidRPr="00623D09" w14:paraId="42954BEA" w14:textId="77777777" w:rsidTr="006F624E">
              <w:trPr>
                <w:trHeight w:val="1118"/>
              </w:trPr>
              <w:tc>
                <w:tcPr>
                  <w:tcW w:w="6765" w:type="dxa"/>
                  <w:shd w:val="clear" w:color="auto" w:fill="038B91"/>
                  <w:tcMar>
                    <w:top w:w="0" w:type="dxa"/>
                    <w:left w:w="108" w:type="dxa"/>
                    <w:bottom w:w="0" w:type="dxa"/>
                    <w:right w:w="108" w:type="dxa"/>
                  </w:tcMar>
                  <w:vAlign w:val="center"/>
                </w:tcPr>
                <w:p w14:paraId="28E56118" w14:textId="77777777" w:rsidR="00612DD9" w:rsidRPr="00B348D8" w:rsidRDefault="00612DD9" w:rsidP="00B03997">
                  <w:pPr>
                    <w:suppressAutoHyphens/>
                    <w:autoSpaceDN w:val="0"/>
                    <w:spacing w:after="200" w:line="276" w:lineRule="auto"/>
                    <w:textAlignment w:val="baseline"/>
                    <w:rPr>
                      <w:rFonts w:ascii="Calibri" w:eastAsia="Calibri" w:hAnsi="Calibri" w:cs="Calibri"/>
                      <w:b/>
                      <w:bCs/>
                      <w:color w:val="auto"/>
                      <w:szCs w:val="22"/>
                      <w:lang w:val="en-GB" w:eastAsia="en-US"/>
                    </w:rPr>
                  </w:pPr>
                </w:p>
                <w:p w14:paraId="02CA96D6" w14:textId="77777777" w:rsidR="00612DD9" w:rsidRPr="00B348D8" w:rsidRDefault="00612DD9" w:rsidP="00B03997">
                  <w:pPr>
                    <w:suppressAutoHyphens/>
                    <w:autoSpaceDN w:val="0"/>
                    <w:spacing w:after="200" w:line="276" w:lineRule="auto"/>
                    <w:textAlignment w:val="baseline"/>
                    <w:rPr>
                      <w:rFonts w:ascii="Calibri" w:eastAsia="Calibri" w:hAnsi="Calibri" w:cs="Calibri"/>
                      <w:b/>
                      <w:color w:val="auto"/>
                      <w:szCs w:val="22"/>
                      <w:lang w:val="en-GB" w:eastAsia="en-US"/>
                    </w:rPr>
                  </w:pPr>
                  <w:r w:rsidRPr="00B348D8">
                    <w:rPr>
                      <w:rFonts w:ascii="Calibri" w:eastAsia="Calibri" w:hAnsi="Calibri" w:cs="Calibri"/>
                      <w:b/>
                      <w:bCs/>
                      <w:color w:val="auto"/>
                      <w:szCs w:val="22"/>
                      <w:lang w:val="en-GB" w:eastAsia="en-US"/>
                    </w:rPr>
                    <w:t>B.</w:t>
                  </w:r>
                  <w:r w:rsidRPr="00B348D8">
                    <w:rPr>
                      <w:rFonts w:ascii="Calibri" w:eastAsia="Calibri" w:hAnsi="Calibri" w:cs="Calibri"/>
                      <w:b/>
                      <w:color w:val="auto"/>
                      <w:szCs w:val="22"/>
                      <w:lang w:val="en-GB" w:eastAsia="en-US"/>
                    </w:rPr>
                    <w:t>Health, Safety &amp; Environment</w:t>
                  </w:r>
                </w:p>
                <w:p w14:paraId="6EA1763C" w14:textId="77777777" w:rsidR="00612DD9" w:rsidRPr="00B348D8" w:rsidRDefault="00612DD9"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004" w:type="dxa"/>
                  <w:shd w:val="clear" w:color="auto" w:fill="038B91"/>
                  <w:tcMar>
                    <w:top w:w="0" w:type="dxa"/>
                    <w:left w:w="108" w:type="dxa"/>
                    <w:bottom w:w="0" w:type="dxa"/>
                    <w:right w:w="108" w:type="dxa"/>
                  </w:tcMar>
                  <w:vAlign w:val="center"/>
                </w:tcPr>
                <w:p w14:paraId="4341C48C" w14:textId="31093D4D" w:rsidR="00612DD9" w:rsidRPr="00B348D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B348D8">
                    <w:rPr>
                      <w:rFonts w:ascii="Calibri" w:eastAsia="Calibri" w:hAnsi="Calibri" w:cs="Calibri"/>
                      <w:b/>
                      <w:bCs/>
                      <w:color w:val="auto"/>
                      <w:szCs w:val="22"/>
                      <w:lang w:val="en-GB" w:eastAsia="en-US"/>
                    </w:rPr>
                    <w:t>30%</w:t>
                  </w:r>
                </w:p>
              </w:tc>
              <w:tc>
                <w:tcPr>
                  <w:tcW w:w="1003" w:type="dxa"/>
                  <w:shd w:val="clear" w:color="auto" w:fill="038B91"/>
                  <w:tcMar>
                    <w:top w:w="0" w:type="dxa"/>
                    <w:left w:w="108" w:type="dxa"/>
                    <w:bottom w:w="0" w:type="dxa"/>
                    <w:right w:w="108" w:type="dxa"/>
                  </w:tcMar>
                  <w:vAlign w:val="center"/>
                </w:tcPr>
                <w:p w14:paraId="4D1E064D" w14:textId="0570EE5B" w:rsidR="00612DD9" w:rsidRPr="00B348D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B348D8">
                    <w:rPr>
                      <w:rFonts w:ascii="Calibri" w:eastAsia="Calibri" w:hAnsi="Calibri" w:cs="Calibri"/>
                      <w:b/>
                      <w:bCs/>
                      <w:color w:val="auto"/>
                      <w:szCs w:val="22"/>
                      <w:lang w:val="en-GB" w:eastAsia="en-US"/>
                    </w:rPr>
                    <w:t xml:space="preserve">300 </w:t>
                  </w:r>
                  <w:r w:rsidR="006F624E">
                    <w:rPr>
                      <w:rFonts w:ascii="Calibri" w:eastAsia="Calibri" w:hAnsi="Calibri" w:cs="Calibri"/>
                      <w:b/>
                      <w:bCs/>
                      <w:color w:val="auto"/>
                      <w:szCs w:val="22"/>
                      <w:lang w:val="en-GB" w:eastAsia="en-US"/>
                    </w:rPr>
                    <w:t xml:space="preserve">max </w:t>
                  </w:r>
                  <w:r w:rsidRPr="00B348D8">
                    <w:rPr>
                      <w:rFonts w:ascii="Calibri" w:eastAsia="Calibri" w:hAnsi="Calibri" w:cs="Calibri"/>
                      <w:b/>
                      <w:bCs/>
                      <w:color w:val="auto"/>
                      <w:szCs w:val="22"/>
                      <w:lang w:val="en-GB" w:eastAsia="en-US"/>
                    </w:rPr>
                    <w:t xml:space="preserve">marks </w:t>
                  </w:r>
                </w:p>
              </w:tc>
              <w:tc>
                <w:tcPr>
                  <w:tcW w:w="1022" w:type="dxa"/>
                  <w:shd w:val="clear" w:color="auto" w:fill="038B91"/>
                  <w:vAlign w:val="center"/>
                </w:tcPr>
                <w:p w14:paraId="13E490D7" w14:textId="6F5A9598" w:rsidR="00612DD9" w:rsidRPr="00B348D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B348D8">
                    <w:rPr>
                      <w:rFonts w:ascii="Calibri" w:eastAsia="Calibri" w:hAnsi="Calibri" w:cs="Calibri"/>
                      <w:b/>
                      <w:bCs/>
                      <w:color w:val="auto"/>
                      <w:szCs w:val="22"/>
                      <w:lang w:val="en-GB" w:eastAsia="en-US"/>
                    </w:rPr>
                    <w:t>180 min</w:t>
                  </w:r>
                  <w:r w:rsidR="006F624E">
                    <w:rPr>
                      <w:rFonts w:ascii="Calibri" w:eastAsia="Calibri" w:hAnsi="Calibri" w:cs="Calibri"/>
                      <w:b/>
                      <w:bCs/>
                      <w:color w:val="auto"/>
                      <w:szCs w:val="22"/>
                      <w:lang w:val="en-GB" w:eastAsia="en-US"/>
                    </w:rPr>
                    <w:t>. marks</w:t>
                  </w:r>
                </w:p>
              </w:tc>
            </w:tr>
            <w:tr w:rsidR="00612DD9" w:rsidRPr="00623D09" w14:paraId="2E763193" w14:textId="58D7CA0C" w:rsidTr="006F624E">
              <w:trPr>
                <w:trHeight w:val="786"/>
              </w:trPr>
              <w:tc>
                <w:tcPr>
                  <w:tcW w:w="6765" w:type="dxa"/>
                  <w:shd w:val="clear" w:color="auto" w:fill="92D2DB"/>
                  <w:tcMar>
                    <w:top w:w="0" w:type="dxa"/>
                    <w:left w:w="108" w:type="dxa"/>
                    <w:bottom w:w="0" w:type="dxa"/>
                    <w:right w:w="108" w:type="dxa"/>
                  </w:tcMar>
                  <w:vAlign w:val="center"/>
                </w:tcPr>
                <w:p w14:paraId="6F643075" w14:textId="77777777" w:rsidR="00B348D8" w:rsidRPr="00B348D8" w:rsidRDefault="00612DD9" w:rsidP="00B348D8">
                  <w:pPr>
                    <w:spacing w:after="0" w:line="240" w:lineRule="auto"/>
                    <w:rPr>
                      <w:rFonts w:ascii="Calibri" w:eastAsia="Times New Roman" w:hAnsi="Calibri" w:cs="Calibri"/>
                      <w:color w:val="000000"/>
                      <w:szCs w:val="22"/>
                      <w:lang w:val="en-IE" w:eastAsia="en-IE"/>
                    </w:rPr>
                  </w:pPr>
                  <w:r w:rsidRPr="00003688">
                    <w:rPr>
                      <w:rFonts w:ascii="Calibri" w:eastAsia="Calibri" w:hAnsi="Calibri" w:cs="Calibri"/>
                      <w:color w:val="auto"/>
                      <w:szCs w:val="22"/>
                      <w:lang w:val="en-GB" w:eastAsia="en-US"/>
                    </w:rPr>
                    <w:t xml:space="preserve">a. </w:t>
                  </w:r>
                  <w:r w:rsidR="00B348D8" w:rsidRPr="00B348D8">
                    <w:rPr>
                      <w:rFonts w:ascii="Calibri" w:eastAsia="Times New Roman" w:hAnsi="Calibri" w:cs="Calibri"/>
                      <w:color w:val="000000"/>
                      <w:szCs w:val="22"/>
                      <w:lang w:val="en-IE" w:eastAsia="en-IE"/>
                    </w:rPr>
                    <w:t>Tenderers are required to demonstrate how they propose to meet the requirements of the schools in regard to health and safety standards. Responses are to include but are not limited to;</w:t>
                  </w:r>
                </w:p>
                <w:p w14:paraId="71A3ECA4" w14:textId="77777777" w:rsidR="00B348D8" w:rsidRPr="00B348D8" w:rsidRDefault="00B348D8" w:rsidP="00B348D8">
                  <w:pPr>
                    <w:numPr>
                      <w:ilvl w:val="0"/>
                      <w:numId w:val="30"/>
                    </w:numPr>
                    <w:spacing w:after="0" w:line="240" w:lineRule="auto"/>
                    <w:rPr>
                      <w:rFonts w:ascii="Calibri" w:eastAsia="Times New Roman" w:hAnsi="Calibri" w:cs="Calibri"/>
                      <w:color w:val="000000"/>
                      <w:szCs w:val="22"/>
                      <w:lang w:val="en-IE" w:eastAsia="en-IE"/>
                    </w:rPr>
                  </w:pPr>
                  <w:r w:rsidRPr="00B348D8">
                    <w:rPr>
                      <w:rFonts w:ascii="Calibri" w:eastAsia="Times New Roman" w:hAnsi="Calibri" w:cs="Calibri"/>
                      <w:color w:val="000000"/>
                      <w:szCs w:val="22"/>
                      <w:lang w:val="en-IE" w:eastAsia="en-IE"/>
                    </w:rPr>
                    <w:t>Alignment of suppliers/partnerships that can be formed locally</w:t>
                  </w:r>
                </w:p>
                <w:p w14:paraId="38BA3E66" w14:textId="77777777" w:rsidR="00B348D8" w:rsidRPr="00B348D8" w:rsidRDefault="00B348D8" w:rsidP="00B348D8">
                  <w:pPr>
                    <w:numPr>
                      <w:ilvl w:val="0"/>
                      <w:numId w:val="30"/>
                    </w:numPr>
                    <w:spacing w:after="0" w:line="240" w:lineRule="auto"/>
                    <w:rPr>
                      <w:rFonts w:ascii="Calibri" w:eastAsia="Times New Roman" w:hAnsi="Calibri" w:cs="Calibri"/>
                      <w:color w:val="000000"/>
                      <w:szCs w:val="22"/>
                      <w:lang w:val="en-IE" w:eastAsia="en-IE"/>
                    </w:rPr>
                  </w:pPr>
                  <w:r w:rsidRPr="00B348D8">
                    <w:rPr>
                      <w:rFonts w:ascii="Calibri" w:eastAsia="Times New Roman" w:hAnsi="Calibri" w:cs="Calibri"/>
                      <w:color w:val="000000"/>
                      <w:szCs w:val="22"/>
                      <w:lang w:val="en-IE" w:eastAsia="en-IE"/>
                    </w:rPr>
                    <w:t xml:space="preserve">Demonstration of site familiarisation including drawings of new kitchen proposals (if applicable)                  </w:t>
                  </w:r>
                </w:p>
                <w:p w14:paraId="5BF89B68" w14:textId="77777777" w:rsidR="00B348D8" w:rsidRPr="00B348D8" w:rsidRDefault="00B348D8" w:rsidP="00B348D8">
                  <w:pPr>
                    <w:numPr>
                      <w:ilvl w:val="0"/>
                      <w:numId w:val="30"/>
                    </w:numPr>
                    <w:spacing w:after="0" w:line="240" w:lineRule="auto"/>
                    <w:rPr>
                      <w:rFonts w:ascii="Calibri" w:eastAsia="Times New Roman" w:hAnsi="Calibri" w:cs="Calibri"/>
                      <w:color w:val="000000"/>
                      <w:szCs w:val="22"/>
                      <w:lang w:val="en-IE" w:eastAsia="en-IE"/>
                    </w:rPr>
                  </w:pPr>
                  <w:r w:rsidRPr="00B348D8">
                    <w:rPr>
                      <w:rFonts w:ascii="Calibri" w:eastAsia="Times New Roman" w:hAnsi="Calibri" w:cs="Calibri"/>
                      <w:color w:val="000000"/>
                      <w:szCs w:val="22"/>
                      <w:lang w:val="en-IE" w:eastAsia="en-IE"/>
                    </w:rPr>
                    <w:t xml:space="preserve">Works schedule proposed for any associated works, equipment, fixtures &amp; fittings, light catering equipment for delivery &amp; serving food, that are required to begin the service and the timeline for completion </w:t>
                  </w:r>
                </w:p>
                <w:p w14:paraId="7081629D" w14:textId="782A2A9B" w:rsidR="00612DD9" w:rsidRPr="00B348D8" w:rsidRDefault="00B348D8" w:rsidP="00B348D8">
                  <w:pPr>
                    <w:numPr>
                      <w:ilvl w:val="0"/>
                      <w:numId w:val="30"/>
                    </w:numPr>
                    <w:spacing w:after="0" w:line="240" w:lineRule="auto"/>
                    <w:rPr>
                      <w:rFonts w:ascii="Calibri" w:eastAsia="Times New Roman" w:hAnsi="Calibri" w:cs="Calibri"/>
                      <w:color w:val="000000"/>
                      <w:szCs w:val="22"/>
                      <w:lang w:val="en-IE" w:eastAsia="en-IE"/>
                    </w:rPr>
                  </w:pPr>
                  <w:r w:rsidRPr="00B348D8">
                    <w:rPr>
                      <w:rFonts w:ascii="Calibri" w:eastAsia="Times New Roman" w:hAnsi="Calibri" w:cs="Calibri"/>
                      <w:color w:val="000000"/>
                      <w:szCs w:val="22"/>
                      <w:lang w:val="en-IE" w:eastAsia="en-IE"/>
                    </w:rPr>
                    <w:t>Any challenges envisaged</w:t>
                  </w:r>
                </w:p>
              </w:tc>
              <w:tc>
                <w:tcPr>
                  <w:tcW w:w="1004" w:type="dxa"/>
                  <w:shd w:val="clear" w:color="auto" w:fill="92D2DB"/>
                  <w:tcMar>
                    <w:top w:w="0" w:type="dxa"/>
                    <w:left w:w="108" w:type="dxa"/>
                    <w:bottom w:w="0" w:type="dxa"/>
                    <w:right w:w="108" w:type="dxa"/>
                  </w:tcMar>
                  <w:vAlign w:val="center"/>
                </w:tcPr>
                <w:p w14:paraId="2EB119BF" w14:textId="3FCBD540" w:rsidR="00612DD9" w:rsidRPr="0000368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15%</w:t>
                  </w:r>
                </w:p>
              </w:tc>
              <w:tc>
                <w:tcPr>
                  <w:tcW w:w="1003" w:type="dxa"/>
                  <w:shd w:val="clear" w:color="auto" w:fill="92D2DB"/>
                  <w:tcMar>
                    <w:top w:w="0" w:type="dxa"/>
                    <w:left w:w="108" w:type="dxa"/>
                    <w:bottom w:w="0" w:type="dxa"/>
                    <w:right w:w="108" w:type="dxa"/>
                  </w:tcMar>
                  <w:vAlign w:val="center"/>
                </w:tcPr>
                <w:p w14:paraId="5B357FD7" w14:textId="0D837D1B" w:rsidR="00612DD9" w:rsidRPr="0000368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150 marks</w:t>
                  </w:r>
                </w:p>
              </w:tc>
              <w:tc>
                <w:tcPr>
                  <w:tcW w:w="1022" w:type="dxa"/>
                  <w:shd w:val="clear" w:color="auto" w:fill="92D2DB"/>
                  <w:vAlign w:val="center"/>
                </w:tcPr>
                <w:p w14:paraId="696F0F9D" w14:textId="7C1534E2" w:rsidR="00612DD9" w:rsidRPr="00003688" w:rsidRDefault="00612DD9"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90 marks</w:t>
                  </w:r>
                </w:p>
              </w:tc>
            </w:tr>
          </w:tbl>
          <w:p w14:paraId="07589F69" w14:textId="6573B06C" w:rsidR="00404DD3" w:rsidRPr="00623D09"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623D09">
              <w:rPr>
                <w:rFonts w:ascii="Calibri" w:eastAsia="Calibri" w:hAnsi="Calibri" w:cs="Calibri"/>
                <w:color w:val="auto"/>
                <w:szCs w:val="22"/>
                <w:lang w:val="en-GB" w:eastAsia="en-US"/>
              </w:rPr>
              <w:t>Type/insert response below:</w:t>
            </w:r>
          </w:p>
          <w:p w14:paraId="224418D8" w14:textId="2979E8BE"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4E2856F" w14:textId="4125C6F2"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14E00A9" w14:textId="087C4FEE"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5B7627F" w14:textId="474A875D"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137E3D6" w14:textId="282C558C"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7DA964E" w14:textId="27C4FBE3"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B000D3B" w14:textId="5C085B23"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79D2B3A" w14:textId="73901DEB"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AD8B601" w14:textId="66CB4B75"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01AB487" w14:textId="3B8C5D89"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2ED16FB" w14:textId="2C97563B"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4D3CE01" w14:textId="0C92DB87"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8FC7161" w14:textId="07967DF1"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36A4903" w14:textId="0F7FD65A"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64F0181" w14:textId="0FF97E4B"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16EC136" w14:textId="40F716C6"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23181F8" w14:textId="2053F158"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F5E862C" w14:textId="784E3194"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AD0F4AC" w14:textId="6D4758B4"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5C1C789" w14:textId="2610C6D6" w:rsidR="00AC6D5A" w:rsidRPr="00623D09" w:rsidRDefault="00AC6D5A"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25"/>
              <w:gridCol w:w="1373"/>
              <w:gridCol w:w="1374"/>
              <w:gridCol w:w="1374"/>
            </w:tblGrid>
            <w:tr w:rsidR="00003688" w:rsidRPr="00623D09" w14:paraId="6431CE33" w14:textId="77777777" w:rsidTr="006F624E">
              <w:trPr>
                <w:trHeight w:val="767"/>
              </w:trPr>
              <w:tc>
                <w:tcPr>
                  <w:tcW w:w="5725" w:type="dxa"/>
                  <w:shd w:val="clear" w:color="auto" w:fill="92D2DB"/>
                  <w:tcMar>
                    <w:top w:w="0" w:type="dxa"/>
                    <w:left w:w="108" w:type="dxa"/>
                    <w:bottom w:w="0" w:type="dxa"/>
                    <w:right w:w="108" w:type="dxa"/>
                  </w:tcMar>
                  <w:vAlign w:val="center"/>
                </w:tcPr>
                <w:p w14:paraId="6DE82BCD" w14:textId="134FCE46" w:rsidR="00003688" w:rsidRPr="00003688" w:rsidRDefault="00003688"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003688">
                    <w:rPr>
                      <w:rFonts w:ascii="Calibri" w:eastAsia="Calibri" w:hAnsi="Calibri" w:cs="Calibri"/>
                      <w:color w:val="auto"/>
                      <w:szCs w:val="22"/>
                      <w:lang w:val="en-GB" w:eastAsia="en-US"/>
                    </w:rPr>
                    <w:t>b. The proposal should also further address the Tenderer’s method for adhering to legislation relevant to health and safety and the environment, training and support given to their staff (in relation to greater use of sustainable food), specific to the food service industry when performing the services.</w:t>
                  </w:r>
                </w:p>
              </w:tc>
              <w:tc>
                <w:tcPr>
                  <w:tcW w:w="1373" w:type="dxa"/>
                  <w:shd w:val="clear" w:color="auto" w:fill="92D2DB"/>
                  <w:tcMar>
                    <w:top w:w="0" w:type="dxa"/>
                    <w:left w:w="108" w:type="dxa"/>
                    <w:bottom w:w="0" w:type="dxa"/>
                    <w:right w:w="108" w:type="dxa"/>
                  </w:tcMar>
                  <w:vAlign w:val="center"/>
                </w:tcPr>
                <w:p w14:paraId="7EE53B33" w14:textId="3649A142" w:rsidR="00003688" w:rsidRPr="00003688" w:rsidRDefault="00003688"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10%</w:t>
                  </w:r>
                </w:p>
              </w:tc>
              <w:tc>
                <w:tcPr>
                  <w:tcW w:w="1374" w:type="dxa"/>
                  <w:shd w:val="clear" w:color="auto" w:fill="92D2DB"/>
                  <w:vAlign w:val="center"/>
                </w:tcPr>
                <w:p w14:paraId="52749DE1" w14:textId="242F9A06" w:rsidR="00003688" w:rsidRPr="00003688" w:rsidRDefault="00003688"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100 marks</w:t>
                  </w:r>
                </w:p>
              </w:tc>
              <w:tc>
                <w:tcPr>
                  <w:tcW w:w="1374" w:type="dxa"/>
                  <w:shd w:val="clear" w:color="auto" w:fill="92D2DB"/>
                  <w:tcMar>
                    <w:top w:w="0" w:type="dxa"/>
                    <w:left w:w="108" w:type="dxa"/>
                    <w:bottom w:w="0" w:type="dxa"/>
                    <w:right w:w="108" w:type="dxa"/>
                  </w:tcMar>
                  <w:vAlign w:val="center"/>
                </w:tcPr>
                <w:p w14:paraId="3B1D0ABD" w14:textId="4D91D40C" w:rsidR="00003688" w:rsidRPr="00003688" w:rsidRDefault="00003688" w:rsidP="00B0399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60 marks</w:t>
                  </w:r>
                </w:p>
              </w:tc>
            </w:tr>
          </w:tbl>
          <w:p w14:paraId="00488CFB" w14:textId="315CD889" w:rsidR="00404DD3" w:rsidRPr="00623D09"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623D09">
              <w:rPr>
                <w:rFonts w:ascii="Calibri" w:eastAsia="Calibri" w:hAnsi="Calibri" w:cs="Calibri"/>
                <w:color w:val="auto"/>
                <w:szCs w:val="22"/>
                <w:lang w:val="en-GB" w:eastAsia="en-US"/>
              </w:rPr>
              <w:t>Type/insert response below:</w:t>
            </w:r>
          </w:p>
          <w:p w14:paraId="65C056B0" w14:textId="1F28B028"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6FAB51C" w14:textId="0B02F76D"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BDAB4A4" w14:textId="6050B937"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3DE5151" w14:textId="52E25E33"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144B932" w14:textId="548197DE"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AABFE49" w14:textId="0346F9CF"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4EA3205" w14:textId="378DD006"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672375E" w14:textId="76C2EC09"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EE5FBC6" w14:textId="47F8A0FD"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844DD62" w14:textId="74EDB969"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EEEF5EA" w14:textId="105D0D1E"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CCCFC15" w14:textId="3EEF96B5"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87578DF" w14:textId="1DAAB1B2"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86FB35C" w14:textId="3040A504"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B076711" w14:textId="2609BE23"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ECFF8B7" w14:textId="6B856091"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6D67D94" w14:textId="1D9C8DFB"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9FF895D" w14:textId="7B456A95"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116C001" w14:textId="50D0B32A"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1763310" w14:textId="5E91E0BA"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D671969" w14:textId="1746A2D2"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BE10552" w14:textId="5295C2A6"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6594C6B" w14:textId="3AD59736"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F16D380" w14:textId="19BCAA06"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5D35775" w14:textId="47CF14F2"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E63620D" w14:textId="75B57A44"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E20721F" w14:textId="4DC6ECFF"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637ED564" w14:textId="13CD469B"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51A63A7" w14:textId="1C8BBB90"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37A752AA" w14:textId="291B04F2"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C9992CE" w14:textId="7AA1A8F9"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6DC44E1" w14:textId="6B4B3F48"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0C79B4D" w14:textId="449DB369"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70F8A632" w14:textId="77777777" w:rsidR="00404DD3"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1106DAC0" w14:textId="77777777" w:rsidR="006F624E" w:rsidRDefault="006F624E"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05E3019F" w14:textId="77777777" w:rsidR="006F624E" w:rsidRDefault="006F624E"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592CEC08" w14:textId="77777777" w:rsidR="006F624E" w:rsidRDefault="006F624E"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67EE537" w14:textId="77777777" w:rsidR="006F624E" w:rsidRPr="00623D09" w:rsidRDefault="006F624E"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2CE91F18" w14:textId="77777777" w:rsidR="00404DD3" w:rsidRPr="00623D09" w:rsidRDefault="00404DD3" w:rsidP="00B03997">
            <w:pPr>
              <w:shd w:val="clear" w:color="auto" w:fill="FDE9D9" w:themeFill="accent6" w:themeFillTint="33"/>
              <w:suppressAutoHyphens/>
              <w:autoSpaceDN w:val="0"/>
              <w:spacing w:after="0" w:line="276" w:lineRule="auto"/>
              <w:textAlignment w:val="baseline"/>
              <w:rPr>
                <w:rFonts w:ascii="Calibri" w:eastAsia="Calibri" w:hAnsi="Calibri" w:cs="Calibri"/>
                <w:color w:val="auto"/>
                <w:szCs w:val="22"/>
                <w:lang w:val="en-GB" w:eastAsia="en-US"/>
              </w:rPr>
            </w:pPr>
          </w:p>
          <w:p w14:paraId="4299BE5C" w14:textId="77777777" w:rsidR="00404DD3" w:rsidRPr="00623D09" w:rsidRDefault="00404DD3" w:rsidP="00B03997">
            <w:pPr>
              <w:suppressAutoHyphens/>
              <w:autoSpaceDN w:val="0"/>
              <w:spacing w:after="0" w:line="276" w:lineRule="auto"/>
              <w:textAlignment w:val="baseline"/>
              <w:rPr>
                <w:rFonts w:ascii="Calibri" w:eastAsia="Calibri" w:hAnsi="Calibri" w:cs="Calibri"/>
                <w:color w:val="FFFFFF"/>
                <w:szCs w:val="22"/>
                <w:lang w:val="en-GB" w:eastAsia="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22"/>
              <w:gridCol w:w="1222"/>
              <w:gridCol w:w="1223"/>
              <w:gridCol w:w="1223"/>
            </w:tblGrid>
            <w:tr w:rsidR="00003688" w:rsidRPr="00003688" w14:paraId="6C8515E0" w14:textId="3529B562" w:rsidTr="006F624E">
              <w:trPr>
                <w:trHeight w:val="1396"/>
              </w:trPr>
              <w:tc>
                <w:tcPr>
                  <w:tcW w:w="6122" w:type="dxa"/>
                  <w:shd w:val="clear" w:color="auto" w:fill="92D2DB"/>
                  <w:tcMar>
                    <w:top w:w="0" w:type="dxa"/>
                    <w:left w:w="108" w:type="dxa"/>
                    <w:bottom w:w="0" w:type="dxa"/>
                    <w:right w:w="108" w:type="dxa"/>
                  </w:tcMar>
                  <w:vAlign w:val="center"/>
                </w:tcPr>
                <w:p w14:paraId="1ECA87D0" w14:textId="58D5EEEC" w:rsidR="00003688" w:rsidRPr="00003688" w:rsidRDefault="00003688" w:rsidP="00B03997">
                  <w:pPr>
                    <w:suppressAutoHyphens/>
                    <w:autoSpaceDN w:val="0"/>
                    <w:spacing w:after="200" w:line="276" w:lineRule="auto"/>
                    <w:textAlignment w:val="baseline"/>
                    <w:rPr>
                      <w:rFonts w:ascii="Calibri" w:eastAsia="Calibri" w:hAnsi="Calibri" w:cs="Calibri"/>
                      <w:color w:val="auto"/>
                      <w:szCs w:val="22"/>
                      <w:lang w:val="en-GB" w:eastAsia="en-US"/>
                    </w:rPr>
                  </w:pPr>
                  <w:r w:rsidRPr="00003688">
                    <w:rPr>
                      <w:rFonts w:ascii="Calibri" w:eastAsia="Calibri" w:hAnsi="Calibri" w:cs="Calibri"/>
                      <w:color w:val="auto"/>
                      <w:szCs w:val="22"/>
                      <w:lang w:val="en-GB" w:eastAsia="en-US"/>
                    </w:rPr>
                    <w:lastRenderedPageBreak/>
                    <w:t>c. How the Tenderer proposes to manage and resolve any complaints/incidents in relation to (but not limited to) food products, foreign materials or customer complaints of a medical nature (i.e., food borne illness).</w:t>
                  </w:r>
                </w:p>
              </w:tc>
              <w:tc>
                <w:tcPr>
                  <w:tcW w:w="1222" w:type="dxa"/>
                  <w:shd w:val="clear" w:color="auto" w:fill="92D2DB"/>
                  <w:tcMar>
                    <w:top w:w="0" w:type="dxa"/>
                    <w:left w:w="108" w:type="dxa"/>
                    <w:bottom w:w="0" w:type="dxa"/>
                    <w:right w:w="108" w:type="dxa"/>
                  </w:tcMar>
                  <w:vAlign w:val="center"/>
                </w:tcPr>
                <w:p w14:paraId="6C9007B8" w14:textId="18E236A3" w:rsidR="00003688" w:rsidRPr="00003688" w:rsidRDefault="00003688"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5%</w:t>
                  </w:r>
                </w:p>
              </w:tc>
              <w:tc>
                <w:tcPr>
                  <w:tcW w:w="1223" w:type="dxa"/>
                  <w:shd w:val="clear" w:color="auto" w:fill="92D2DB"/>
                  <w:vAlign w:val="center"/>
                </w:tcPr>
                <w:p w14:paraId="1C203CE2" w14:textId="632D20ED" w:rsidR="00003688" w:rsidRPr="00003688" w:rsidRDefault="00003688"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50 marks</w:t>
                  </w:r>
                </w:p>
              </w:tc>
              <w:tc>
                <w:tcPr>
                  <w:tcW w:w="1223" w:type="dxa"/>
                  <w:shd w:val="clear" w:color="auto" w:fill="92D2DB"/>
                  <w:vAlign w:val="center"/>
                </w:tcPr>
                <w:p w14:paraId="1BCC5A22" w14:textId="3B609FA3" w:rsidR="00003688" w:rsidRPr="00003688" w:rsidRDefault="00003688"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003688">
                    <w:rPr>
                      <w:rFonts w:ascii="Calibri" w:eastAsia="Calibri" w:hAnsi="Calibri" w:cs="Calibri"/>
                      <w:b/>
                      <w:color w:val="auto"/>
                      <w:szCs w:val="22"/>
                      <w:lang w:val="en-GB" w:eastAsia="en-US"/>
                    </w:rPr>
                    <w:t>30 marks</w:t>
                  </w:r>
                </w:p>
              </w:tc>
            </w:tr>
          </w:tbl>
          <w:p w14:paraId="1AF88C60" w14:textId="77777777" w:rsidR="00404DD3" w:rsidRPr="00623D09" w:rsidRDefault="00404DD3" w:rsidP="00B03997">
            <w:pPr>
              <w:suppressAutoHyphens/>
              <w:autoSpaceDN w:val="0"/>
              <w:spacing w:after="0" w:line="276" w:lineRule="auto"/>
              <w:textAlignment w:val="baseline"/>
              <w:rPr>
                <w:rFonts w:ascii="Calibri" w:eastAsia="Calibri" w:hAnsi="Calibri" w:cs="Calibri"/>
                <w:color w:val="auto"/>
                <w:szCs w:val="22"/>
                <w:lang w:val="en-GB" w:eastAsia="en-US"/>
              </w:rPr>
            </w:pPr>
            <w:r w:rsidRPr="00623D09">
              <w:rPr>
                <w:rFonts w:ascii="Calibri" w:eastAsia="Calibri" w:hAnsi="Calibri" w:cs="Calibri"/>
                <w:color w:val="auto"/>
                <w:szCs w:val="22"/>
                <w:lang w:val="en-GB" w:eastAsia="en-US"/>
              </w:rPr>
              <w:t>Type/insert response below:</w:t>
            </w:r>
          </w:p>
          <w:p w14:paraId="5F0B569B"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7BFA3CEB"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7EF4A05E"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21C5C81A"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2A45F20D"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0217FE3E"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11ECB342"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2BF9229C"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268AA614"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42BB10C2"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21420A27"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08AB42FE"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02193C4A"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0341F6D8"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7830750F"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1ED34252"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122F3EEE" w14:textId="09B52A88"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062D5F34" w14:textId="15A9FF6C"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35B8882F" w14:textId="034D4486"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464A8D2A" w14:textId="35165ED9"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36418C77"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15066D7F" w14:textId="77777777" w:rsidR="00404DD3" w:rsidRPr="00623D09" w:rsidRDefault="00404DD3" w:rsidP="00B03997">
            <w:pPr>
              <w:shd w:val="clear" w:color="auto" w:fill="FDE9D9" w:themeFill="accent6" w:themeFillTint="33"/>
              <w:suppressAutoHyphens/>
              <w:autoSpaceDN w:val="0"/>
              <w:spacing w:after="200" w:line="276" w:lineRule="auto"/>
              <w:textAlignment w:val="baseline"/>
              <w:rPr>
                <w:rFonts w:ascii="Calibri" w:eastAsia="Calibri" w:hAnsi="Calibri" w:cs="Calibri"/>
                <w:color w:val="auto"/>
                <w:szCs w:val="22"/>
                <w:lang w:val="en-GB" w:eastAsia="en-US"/>
              </w:rPr>
            </w:pPr>
          </w:p>
          <w:p w14:paraId="48A53247" w14:textId="57186C08" w:rsidR="00404DD3" w:rsidRPr="00623D09" w:rsidRDefault="00404DD3" w:rsidP="00B03997">
            <w:pPr>
              <w:suppressAutoHyphens/>
              <w:autoSpaceDN w:val="0"/>
              <w:spacing w:after="200" w:line="276" w:lineRule="auto"/>
              <w:textAlignment w:val="baseline"/>
              <w:rPr>
                <w:rFonts w:ascii="Calibri" w:eastAsia="Calibri" w:hAnsi="Calibri" w:cs="Calibri"/>
                <w:color w:val="auto"/>
                <w:szCs w:val="22"/>
                <w:lang w:val="en-GB" w:eastAsia="en-US"/>
              </w:rPr>
            </w:pPr>
          </w:p>
        </w:tc>
      </w:tr>
      <w:tr w:rsidR="006F624E" w:rsidRPr="00DB69D8" w14:paraId="16EF0C03" w14:textId="77777777" w:rsidTr="006F624E">
        <w:trPr>
          <w:trHeight w:val="426"/>
        </w:trPr>
        <w:tc>
          <w:tcPr>
            <w:tcW w:w="5382"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51FC0192" w14:textId="4A6E29F3" w:rsidR="00A507E6" w:rsidRPr="002A47D7" w:rsidRDefault="00A507E6"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2A47D7">
              <w:rPr>
                <w:rFonts w:ascii="Calibri" w:eastAsia="Calibri" w:hAnsi="Calibri" w:cs="Calibri"/>
                <w:b/>
                <w:color w:val="auto"/>
                <w:szCs w:val="22"/>
                <w:lang w:val="en-GB" w:eastAsia="en-US"/>
              </w:rPr>
              <w:lastRenderedPageBreak/>
              <w:t>C.</w:t>
            </w:r>
            <w:r w:rsidRPr="002A47D7">
              <w:rPr>
                <w:rFonts w:ascii="Calibri" w:eastAsia="Calibri" w:hAnsi="Calibri" w:cs="Calibri"/>
                <w:b/>
                <w:bCs/>
                <w:color w:val="auto"/>
                <w:szCs w:val="22"/>
                <w:lang w:val="en-GB" w:eastAsia="en-US"/>
              </w:rPr>
              <w:t>Contract Performance Management &amp; Reporting</w:t>
            </w:r>
          </w:p>
        </w:tc>
        <w:tc>
          <w:tcPr>
            <w:tcW w:w="1509" w:type="dxa"/>
            <w:gridSpan w:val="2"/>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BD51841" w14:textId="2F2023E1" w:rsidR="00A507E6" w:rsidRPr="002A47D7" w:rsidRDefault="00A507E6"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2A47D7">
              <w:rPr>
                <w:rFonts w:ascii="Calibri" w:eastAsia="Calibri" w:hAnsi="Calibri" w:cs="Calibri"/>
                <w:b/>
                <w:color w:val="auto"/>
                <w:szCs w:val="22"/>
                <w:lang w:val="en-GB" w:eastAsia="en-US"/>
              </w:rPr>
              <w:t>10%</w:t>
            </w:r>
          </w:p>
        </w:tc>
        <w:tc>
          <w:tcPr>
            <w:tcW w:w="1510" w:type="dxa"/>
            <w:gridSpan w:val="2"/>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491043C3" w14:textId="01B9C73A" w:rsidR="00A507E6" w:rsidRPr="002A47D7" w:rsidRDefault="00A507E6" w:rsidP="002A47D7">
            <w:pPr>
              <w:suppressAutoHyphens/>
              <w:autoSpaceDN w:val="0"/>
              <w:spacing w:after="200" w:line="276" w:lineRule="auto"/>
              <w:jc w:val="center"/>
              <w:textAlignment w:val="baseline"/>
              <w:rPr>
                <w:rFonts w:ascii="Calibri" w:eastAsia="Calibri" w:hAnsi="Calibri" w:cs="Calibri"/>
                <w:color w:val="auto"/>
                <w:szCs w:val="22"/>
                <w:lang w:val="en-GB" w:eastAsia="en-US"/>
              </w:rPr>
            </w:pPr>
            <w:r w:rsidRPr="002A47D7">
              <w:rPr>
                <w:rFonts w:ascii="Calibri" w:eastAsia="Calibri" w:hAnsi="Calibri" w:cs="Calibri"/>
                <w:b/>
                <w:color w:val="auto"/>
                <w:szCs w:val="22"/>
                <w:lang w:val="en-IE" w:eastAsia="en-US"/>
              </w:rPr>
              <w:t xml:space="preserve">100 </w:t>
            </w:r>
            <w:r w:rsidR="006F624E">
              <w:rPr>
                <w:rFonts w:ascii="Calibri" w:eastAsia="Calibri" w:hAnsi="Calibri" w:cs="Calibri"/>
                <w:b/>
                <w:color w:val="auto"/>
                <w:szCs w:val="22"/>
                <w:lang w:val="en-IE" w:eastAsia="en-US"/>
              </w:rPr>
              <w:t>max. marks</w:t>
            </w:r>
          </w:p>
        </w:tc>
        <w:tc>
          <w:tcPr>
            <w:tcW w:w="1510" w:type="dxa"/>
            <w:tcBorders>
              <w:top w:val="single" w:sz="4" w:space="0" w:color="auto"/>
              <w:left w:val="single" w:sz="4" w:space="0" w:color="auto"/>
              <w:bottom w:val="single" w:sz="4" w:space="0" w:color="auto"/>
              <w:right w:val="single" w:sz="4" w:space="0" w:color="auto"/>
            </w:tcBorders>
            <w:shd w:val="clear" w:color="auto" w:fill="038B91"/>
            <w:tcMar>
              <w:top w:w="0" w:type="dxa"/>
              <w:left w:w="108" w:type="dxa"/>
              <w:bottom w:w="0" w:type="dxa"/>
              <w:right w:w="108" w:type="dxa"/>
            </w:tcMar>
            <w:vAlign w:val="center"/>
          </w:tcPr>
          <w:p w14:paraId="10047AFE" w14:textId="4A17C6F3" w:rsidR="00A507E6" w:rsidRPr="002A47D7" w:rsidRDefault="00A507E6" w:rsidP="002A47D7">
            <w:pPr>
              <w:suppressAutoHyphens/>
              <w:autoSpaceDN w:val="0"/>
              <w:spacing w:after="200" w:line="276" w:lineRule="auto"/>
              <w:jc w:val="center"/>
              <w:textAlignment w:val="baseline"/>
              <w:rPr>
                <w:rFonts w:ascii="Calibri" w:eastAsia="Calibri" w:hAnsi="Calibri" w:cs="Calibri"/>
                <w:b/>
                <w:color w:val="auto"/>
                <w:szCs w:val="22"/>
                <w:lang w:val="en-GB" w:eastAsia="en-US"/>
              </w:rPr>
            </w:pPr>
            <w:r w:rsidRPr="002A47D7">
              <w:rPr>
                <w:rFonts w:ascii="Calibri" w:eastAsia="Calibri" w:hAnsi="Calibri" w:cs="Calibri"/>
                <w:b/>
                <w:color w:val="auto"/>
                <w:szCs w:val="22"/>
                <w:lang w:val="en-GB" w:eastAsia="en-US"/>
              </w:rPr>
              <w:t>60 min</w:t>
            </w:r>
            <w:r w:rsidR="006F624E">
              <w:rPr>
                <w:rFonts w:ascii="Calibri" w:eastAsia="Calibri" w:hAnsi="Calibri" w:cs="Calibri"/>
                <w:b/>
                <w:color w:val="auto"/>
                <w:szCs w:val="22"/>
                <w:lang w:val="en-GB" w:eastAsia="en-US"/>
              </w:rPr>
              <w:t>. marks</w:t>
            </w:r>
          </w:p>
        </w:tc>
      </w:tr>
      <w:tr w:rsidR="00404DD3" w:rsidRPr="00DB69D8" w14:paraId="7389353F" w14:textId="77777777" w:rsidTr="006F624E">
        <w:trPr>
          <w:trHeight w:val="426"/>
        </w:trPr>
        <w:tc>
          <w:tcPr>
            <w:tcW w:w="991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77"/>
              <w:gridCol w:w="1506"/>
              <w:gridCol w:w="1506"/>
              <w:gridCol w:w="1506"/>
            </w:tblGrid>
            <w:tr w:rsidR="00A507E6" w:rsidRPr="002A47D7" w14:paraId="459AD259" w14:textId="77777777" w:rsidTr="006F624E">
              <w:trPr>
                <w:trHeight w:val="838"/>
              </w:trPr>
              <w:tc>
                <w:tcPr>
                  <w:tcW w:w="5277" w:type="dxa"/>
                  <w:shd w:val="clear" w:color="auto" w:fill="E5EBB0"/>
                  <w:tcMar>
                    <w:top w:w="0" w:type="dxa"/>
                    <w:left w:w="108" w:type="dxa"/>
                    <w:bottom w:w="0" w:type="dxa"/>
                    <w:right w:w="108" w:type="dxa"/>
                  </w:tcMar>
                  <w:vAlign w:val="center"/>
                </w:tcPr>
                <w:p w14:paraId="4353D212" w14:textId="3E4D8886" w:rsidR="009322CC" w:rsidRPr="002A47D7" w:rsidRDefault="00A507E6" w:rsidP="00B03997">
                  <w:pPr>
                    <w:suppressAutoHyphens/>
                    <w:autoSpaceDN w:val="0"/>
                    <w:spacing w:after="200" w:line="276" w:lineRule="auto"/>
                    <w:textAlignment w:val="baseline"/>
                    <w:rPr>
                      <w:rFonts w:ascii="Calibri" w:eastAsia="Calibri" w:hAnsi="Calibri" w:cs="Calibri"/>
                      <w:bCs/>
                      <w:color w:val="auto"/>
                      <w:szCs w:val="22"/>
                      <w:lang w:eastAsia="en-US"/>
                    </w:rPr>
                  </w:pPr>
                  <w:r w:rsidRPr="002A47D7">
                    <w:rPr>
                      <w:rFonts w:ascii="Calibri" w:eastAsia="Calibri" w:hAnsi="Calibri" w:cs="Calibri"/>
                      <w:bCs/>
                      <w:color w:val="auto"/>
                      <w:szCs w:val="22"/>
                      <w:lang w:eastAsia="en-US"/>
                    </w:rPr>
                    <w:t>Each Tenderer is required to provide a clear procedure for their contract performance management and reporting, which must include but not be limited to the following:</w:t>
                  </w:r>
                  <w:r w:rsidR="002505C2" w:rsidRPr="002A47D7">
                    <w:rPr>
                      <w:rFonts w:ascii="Calibri" w:eastAsia="Calibri" w:hAnsi="Calibri" w:cs="Calibri"/>
                      <w:bCs/>
                      <w:color w:val="auto"/>
                      <w:szCs w:val="22"/>
                      <w:lang w:eastAsia="en-US"/>
                    </w:rPr>
                    <w:t xml:space="preserve">  </w:t>
                  </w:r>
                </w:p>
                <w:p w14:paraId="6BAC893B" w14:textId="610CBB4B" w:rsidR="00A507E6" w:rsidRPr="002A47D7" w:rsidRDefault="002505C2" w:rsidP="00B03997">
                  <w:pPr>
                    <w:pStyle w:val="ListParagraph"/>
                    <w:numPr>
                      <w:ilvl w:val="0"/>
                      <w:numId w:val="28"/>
                    </w:numPr>
                    <w:suppressAutoHyphens/>
                    <w:autoSpaceDN w:val="0"/>
                    <w:textAlignment w:val="baseline"/>
                    <w:rPr>
                      <w:rFonts w:ascii="Calibri" w:eastAsia="Calibri" w:hAnsi="Calibri" w:cs="Calibri"/>
                    </w:rPr>
                  </w:pPr>
                  <w:r w:rsidRPr="002A47D7">
                    <w:rPr>
                      <w:rFonts w:ascii="Calibri" w:eastAsia="Calibri" w:hAnsi="Calibri" w:cs="Calibri"/>
                      <w:bCs/>
                    </w:rPr>
                    <w:t>Resourcing, and how additional staff are organised to cover during staff holidays and sickness.</w:t>
                  </w:r>
                </w:p>
              </w:tc>
              <w:tc>
                <w:tcPr>
                  <w:tcW w:w="1506" w:type="dxa"/>
                  <w:shd w:val="clear" w:color="auto" w:fill="E5EBB0"/>
                  <w:tcMar>
                    <w:top w:w="0" w:type="dxa"/>
                    <w:left w:w="108" w:type="dxa"/>
                    <w:bottom w:w="0" w:type="dxa"/>
                    <w:right w:w="108" w:type="dxa"/>
                  </w:tcMar>
                  <w:vAlign w:val="center"/>
                </w:tcPr>
                <w:p w14:paraId="55199AD6" w14:textId="32ED7E61" w:rsidR="00A507E6" w:rsidRPr="002A47D7" w:rsidRDefault="002505C2"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6%</w:t>
                  </w:r>
                </w:p>
              </w:tc>
              <w:tc>
                <w:tcPr>
                  <w:tcW w:w="1506" w:type="dxa"/>
                  <w:shd w:val="clear" w:color="auto" w:fill="E5EBB0"/>
                  <w:vAlign w:val="center"/>
                </w:tcPr>
                <w:p w14:paraId="767B694E" w14:textId="45B842E8" w:rsidR="00A507E6" w:rsidRPr="002A47D7" w:rsidRDefault="002505C2"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60 marks</w:t>
                  </w:r>
                </w:p>
              </w:tc>
              <w:tc>
                <w:tcPr>
                  <w:tcW w:w="1506" w:type="dxa"/>
                  <w:shd w:val="clear" w:color="auto" w:fill="E5EBB0"/>
                  <w:tcMar>
                    <w:top w:w="0" w:type="dxa"/>
                    <w:left w:w="108" w:type="dxa"/>
                    <w:bottom w:w="0" w:type="dxa"/>
                    <w:right w:w="108" w:type="dxa"/>
                  </w:tcMar>
                  <w:vAlign w:val="center"/>
                </w:tcPr>
                <w:p w14:paraId="5255EE11" w14:textId="46794125" w:rsidR="00A507E6" w:rsidRPr="002A47D7" w:rsidRDefault="002505C2"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36 marks</w:t>
                  </w:r>
                </w:p>
              </w:tc>
            </w:tr>
          </w:tbl>
          <w:p w14:paraId="5F8487CE" w14:textId="5D128DB6" w:rsidR="00404DD3" w:rsidRPr="002A47D7" w:rsidRDefault="00404DD3" w:rsidP="00B03997">
            <w:pPr>
              <w:suppressAutoHyphens/>
              <w:autoSpaceDN w:val="0"/>
              <w:spacing w:after="0" w:line="276" w:lineRule="auto"/>
              <w:textAlignment w:val="baseline"/>
              <w:rPr>
                <w:rFonts w:ascii="Calibri" w:eastAsia="Calibri" w:hAnsi="Calibri" w:cs="Calibri"/>
                <w:bCs/>
                <w:color w:val="auto"/>
                <w:szCs w:val="22"/>
                <w:lang w:eastAsia="en-US"/>
              </w:rPr>
            </w:pPr>
            <w:r w:rsidRPr="002A47D7">
              <w:rPr>
                <w:rFonts w:ascii="Calibri" w:eastAsia="Calibri" w:hAnsi="Calibri" w:cs="Calibri"/>
                <w:bCs/>
                <w:color w:val="auto"/>
                <w:szCs w:val="22"/>
                <w:lang w:eastAsia="en-US"/>
              </w:rPr>
              <w:t>Type/insert response below:</w:t>
            </w:r>
          </w:p>
          <w:p w14:paraId="283480BD" w14:textId="013BA3E3"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80AEB0B" w14:textId="05E7EBF4"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D539E3F" w14:textId="7BEAAFF9"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56DE288" w14:textId="2BD361F3"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7617128" w14:textId="203EE91E"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881F8B8" w14:textId="1D2F7600"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0CE9898" w14:textId="50C0DAB5"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1932347" w14:textId="54BD263F"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771155A" w14:textId="484D0F10"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F47ABE8" w14:textId="0B9ACDFC"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CDCE2D6" w14:textId="50F6FE9D"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004EF2D9"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581504E"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F8D9EFD"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BAE390F"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149319F"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5336752"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27A7804"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6A7018F"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01D7819E"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9EE225A"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2D7687A"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3C385AF"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2B1B02F"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EAFA978"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6F5EDA0"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AD49BF5"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089FA12" w14:textId="77777777" w:rsidR="008356FE"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C58605E" w14:textId="77777777" w:rsidR="006F624E" w:rsidRDefault="006F624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CFE55EA" w14:textId="77777777" w:rsidR="006F624E" w:rsidRPr="002A47D7" w:rsidRDefault="006F624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A8B0DCA"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C26DD47" w14:textId="77777777"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62"/>
              <w:gridCol w:w="1010"/>
              <w:gridCol w:w="1390"/>
              <w:gridCol w:w="1523"/>
            </w:tblGrid>
            <w:tr w:rsidR="008356FE" w:rsidRPr="002A47D7" w14:paraId="1A7FBDA6" w14:textId="77777777" w:rsidTr="006F624E">
              <w:trPr>
                <w:trHeight w:val="773"/>
              </w:trPr>
              <w:tc>
                <w:tcPr>
                  <w:tcW w:w="5762" w:type="dxa"/>
                  <w:shd w:val="clear" w:color="auto" w:fill="E5EBB0"/>
                  <w:tcMar>
                    <w:top w:w="0" w:type="dxa"/>
                    <w:left w:w="108" w:type="dxa"/>
                    <w:bottom w:w="0" w:type="dxa"/>
                    <w:right w:w="108" w:type="dxa"/>
                  </w:tcMar>
                </w:tcPr>
                <w:p w14:paraId="7CABA11F" w14:textId="6AE0817A" w:rsidR="008356FE" w:rsidRPr="002A47D7" w:rsidRDefault="008356FE" w:rsidP="00B03997">
                  <w:pPr>
                    <w:pStyle w:val="ListParagraph"/>
                    <w:numPr>
                      <w:ilvl w:val="0"/>
                      <w:numId w:val="28"/>
                    </w:numPr>
                    <w:spacing w:after="0" w:line="240" w:lineRule="auto"/>
                    <w:rPr>
                      <w:rFonts w:ascii="Calibri" w:eastAsia="Times New Roman" w:hAnsi="Calibri" w:cs="Calibri"/>
                      <w:lang w:val="en-IE" w:eastAsia="en-IE"/>
                    </w:rPr>
                  </w:pPr>
                  <w:r w:rsidRPr="002A47D7">
                    <w:rPr>
                      <w:rFonts w:ascii="Calibri" w:eastAsia="Times New Roman" w:hAnsi="Calibri" w:cs="Calibri"/>
                      <w:lang w:val="en-IE" w:eastAsia="en-IE"/>
                    </w:rPr>
                    <w:lastRenderedPageBreak/>
                    <w:t>Proposal for engagement and reporting, in line with those set out in the requirements, including escalation procedures to senior management of contract management and service issues to the Contracting Authority.</w:t>
                  </w:r>
                </w:p>
                <w:p w14:paraId="7A5AE41E" w14:textId="3B350031" w:rsidR="002505C2" w:rsidRPr="002A47D7" w:rsidRDefault="002505C2" w:rsidP="00B03997">
                  <w:pPr>
                    <w:suppressAutoHyphens/>
                    <w:autoSpaceDN w:val="0"/>
                    <w:spacing w:after="200" w:line="276" w:lineRule="auto"/>
                    <w:textAlignment w:val="baseline"/>
                    <w:rPr>
                      <w:rFonts w:ascii="Calibri" w:eastAsia="Calibri" w:hAnsi="Calibri" w:cs="Calibri"/>
                      <w:color w:val="auto"/>
                      <w:szCs w:val="22"/>
                      <w:lang w:val="en-GB" w:eastAsia="en-US"/>
                    </w:rPr>
                  </w:pPr>
                </w:p>
              </w:tc>
              <w:tc>
                <w:tcPr>
                  <w:tcW w:w="1010" w:type="dxa"/>
                  <w:shd w:val="clear" w:color="auto" w:fill="E5EBB0"/>
                  <w:tcMar>
                    <w:top w:w="0" w:type="dxa"/>
                    <w:left w:w="108" w:type="dxa"/>
                    <w:bottom w:w="0" w:type="dxa"/>
                    <w:right w:w="108" w:type="dxa"/>
                  </w:tcMar>
                  <w:vAlign w:val="center"/>
                </w:tcPr>
                <w:p w14:paraId="0BEE3D86" w14:textId="10486EDC" w:rsidR="002505C2" w:rsidRPr="002A47D7" w:rsidRDefault="00CD30A4"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4</w:t>
                  </w:r>
                  <w:r w:rsidR="002505C2" w:rsidRPr="002A47D7">
                    <w:rPr>
                      <w:rFonts w:ascii="Calibri" w:eastAsia="Calibri" w:hAnsi="Calibri" w:cs="Calibri"/>
                      <w:b/>
                      <w:bCs/>
                      <w:color w:val="auto"/>
                      <w:szCs w:val="22"/>
                      <w:lang w:val="en-GB" w:eastAsia="en-US"/>
                    </w:rPr>
                    <w:t>%</w:t>
                  </w:r>
                </w:p>
              </w:tc>
              <w:tc>
                <w:tcPr>
                  <w:tcW w:w="1390" w:type="dxa"/>
                  <w:shd w:val="clear" w:color="auto" w:fill="E5EBB0"/>
                  <w:vAlign w:val="center"/>
                </w:tcPr>
                <w:p w14:paraId="4D73822C" w14:textId="27B9B4D1" w:rsidR="002505C2" w:rsidRPr="002A47D7" w:rsidRDefault="00CD30A4"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40 marks</w:t>
                  </w:r>
                </w:p>
              </w:tc>
              <w:tc>
                <w:tcPr>
                  <w:tcW w:w="1523" w:type="dxa"/>
                  <w:shd w:val="clear" w:color="auto" w:fill="E5EBB0"/>
                  <w:tcMar>
                    <w:top w:w="0" w:type="dxa"/>
                    <w:left w:w="108" w:type="dxa"/>
                    <w:bottom w:w="0" w:type="dxa"/>
                    <w:right w:w="108" w:type="dxa"/>
                  </w:tcMar>
                  <w:vAlign w:val="center"/>
                </w:tcPr>
                <w:p w14:paraId="4DBB0370" w14:textId="081D7E1F" w:rsidR="002505C2" w:rsidRPr="002A47D7" w:rsidRDefault="00CD30A4" w:rsidP="00B03997">
                  <w:pPr>
                    <w:suppressAutoHyphens/>
                    <w:autoSpaceDN w:val="0"/>
                    <w:spacing w:after="200" w:line="276" w:lineRule="auto"/>
                    <w:jc w:val="center"/>
                    <w:textAlignment w:val="baseline"/>
                    <w:rPr>
                      <w:rFonts w:ascii="Calibri" w:eastAsia="Calibri" w:hAnsi="Calibri" w:cs="Calibri"/>
                      <w:b/>
                      <w:bCs/>
                      <w:color w:val="auto"/>
                      <w:szCs w:val="22"/>
                      <w:lang w:val="en-GB" w:eastAsia="en-US"/>
                    </w:rPr>
                  </w:pPr>
                  <w:r w:rsidRPr="002A47D7">
                    <w:rPr>
                      <w:rFonts w:ascii="Calibri" w:eastAsia="Calibri" w:hAnsi="Calibri" w:cs="Calibri"/>
                      <w:b/>
                      <w:bCs/>
                      <w:color w:val="auto"/>
                      <w:szCs w:val="22"/>
                      <w:lang w:val="en-GB" w:eastAsia="en-US"/>
                    </w:rPr>
                    <w:t>24</w:t>
                  </w:r>
                  <w:r w:rsidR="002505C2" w:rsidRPr="002A47D7">
                    <w:rPr>
                      <w:rFonts w:ascii="Calibri" w:eastAsia="Calibri" w:hAnsi="Calibri" w:cs="Calibri"/>
                      <w:b/>
                      <w:bCs/>
                      <w:color w:val="auto"/>
                      <w:szCs w:val="22"/>
                      <w:lang w:val="en-GB" w:eastAsia="en-US"/>
                    </w:rPr>
                    <w:t xml:space="preserve"> marks</w:t>
                  </w:r>
                </w:p>
              </w:tc>
            </w:tr>
          </w:tbl>
          <w:p w14:paraId="45585BDE" w14:textId="77777777" w:rsidR="00404DD3" w:rsidRPr="002A47D7" w:rsidRDefault="00404DD3" w:rsidP="00B03997">
            <w:pPr>
              <w:suppressAutoHyphens/>
              <w:autoSpaceDN w:val="0"/>
              <w:spacing w:after="0" w:line="276" w:lineRule="auto"/>
              <w:textAlignment w:val="baseline"/>
              <w:rPr>
                <w:rFonts w:ascii="Calibri" w:eastAsia="Calibri" w:hAnsi="Calibri" w:cs="Calibri"/>
                <w:bCs/>
                <w:color w:val="455F51"/>
                <w:szCs w:val="22"/>
                <w:lang w:eastAsia="en-US"/>
              </w:rPr>
            </w:pPr>
            <w:r w:rsidRPr="002A47D7">
              <w:rPr>
                <w:rFonts w:ascii="Calibri" w:eastAsia="Calibri" w:hAnsi="Calibri" w:cs="Calibri"/>
                <w:bCs/>
                <w:color w:val="455F51"/>
                <w:szCs w:val="22"/>
                <w:lang w:eastAsia="en-US"/>
              </w:rPr>
              <w:t>Type/insert response below:</w:t>
            </w:r>
          </w:p>
          <w:p w14:paraId="319B5A9A" w14:textId="5D464067"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B2188BB" w14:textId="00875B8F"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50D8468" w14:textId="329D65DF"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B59D88D" w14:textId="20D59070"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C12CBCA" w14:textId="3820D994"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F47CA65" w14:textId="602C7768"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4EDAE25" w14:textId="4D3E815B"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1F55792" w14:textId="6C2D823C"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8EA1DED" w14:textId="388AD6C1"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15D72CB" w14:textId="3909B6EE"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4BB927D" w14:textId="6AEFB0EE"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08638D68" w14:textId="6E347478"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D650771" w14:textId="57DB70F6"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8897166" w14:textId="6BD01C56"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9DBF79E" w14:textId="76B74349"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F9D2E05" w14:textId="7BFB623C"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5F491B4" w14:textId="4286949C"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0000601" w14:textId="5BF32C54"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AF875CC" w14:textId="48CBE06F"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06DED8C" w14:textId="243EEAEE"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CC7627D" w14:textId="281A0777" w:rsidR="00404DD3" w:rsidRPr="002A47D7" w:rsidRDefault="00404DD3"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EE42523"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8C2E045"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57F760C"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2FF1D913"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998A147"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17089DDA"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4DE864A3"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575791D0"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B77ED28"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F362C70"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636BABCA"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2B98AFB" w14:textId="77777777" w:rsidR="002A47D7" w:rsidRPr="002A47D7" w:rsidRDefault="002A47D7"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3B9CCF62" w14:textId="77777777" w:rsidR="002A47D7" w:rsidRPr="002A47D7" w:rsidRDefault="002A47D7"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763709C" w14:textId="77777777" w:rsidR="008356FE" w:rsidRPr="002A47D7" w:rsidRDefault="008356FE" w:rsidP="00B03997">
            <w:pPr>
              <w:shd w:val="clear" w:color="auto" w:fill="B6DDE8" w:themeFill="accent5" w:themeFillTint="66"/>
              <w:suppressAutoHyphens/>
              <w:autoSpaceDN w:val="0"/>
              <w:spacing w:after="0" w:line="276" w:lineRule="auto"/>
              <w:textAlignment w:val="baseline"/>
              <w:rPr>
                <w:rFonts w:ascii="Calibri" w:eastAsia="Calibri" w:hAnsi="Calibri" w:cs="Calibri"/>
                <w:bCs/>
                <w:color w:val="455F51"/>
                <w:szCs w:val="22"/>
                <w:lang w:eastAsia="en-US"/>
              </w:rPr>
            </w:pPr>
          </w:p>
          <w:p w14:paraId="71A21EEC" w14:textId="77777777" w:rsidR="00404DD3" w:rsidRPr="002A47D7" w:rsidRDefault="00404DD3" w:rsidP="00B03997">
            <w:pPr>
              <w:suppressAutoHyphens/>
              <w:autoSpaceDN w:val="0"/>
              <w:spacing w:after="200" w:line="276" w:lineRule="auto"/>
              <w:textAlignment w:val="baseline"/>
              <w:rPr>
                <w:rFonts w:ascii="Calibri" w:eastAsia="Calibri" w:hAnsi="Calibri" w:cs="Calibri"/>
                <w:b/>
                <w:color w:val="auto"/>
                <w:szCs w:val="22"/>
                <w:lang w:val="en-GB" w:eastAsia="en-US"/>
              </w:rPr>
            </w:pPr>
          </w:p>
        </w:tc>
      </w:tr>
      <w:tr w:rsidR="00404DD3" w:rsidRPr="00DB69D8" w14:paraId="55ECE1B0" w14:textId="77777777" w:rsidTr="006F624E">
        <w:trPr>
          <w:trHeight w:val="322"/>
        </w:trPr>
        <w:tc>
          <w:tcPr>
            <w:tcW w:w="991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tbl>
            <w:tblPr>
              <w:tblW w:w="9763" w:type="dxa"/>
              <w:tblLayout w:type="fixed"/>
              <w:tblLook w:val="0400" w:firstRow="0" w:lastRow="0" w:firstColumn="0" w:lastColumn="0" w:noHBand="0" w:noVBand="1"/>
            </w:tblPr>
            <w:tblGrid>
              <w:gridCol w:w="4759"/>
              <w:gridCol w:w="1540"/>
              <w:gridCol w:w="1165"/>
              <w:gridCol w:w="2299"/>
            </w:tblGrid>
            <w:tr w:rsidR="00A628E6" w:rsidRPr="00DB69D8" w14:paraId="2A5B9708" w14:textId="77777777" w:rsidTr="006F624E">
              <w:trPr>
                <w:trHeight w:val="270"/>
              </w:trPr>
              <w:tc>
                <w:tcPr>
                  <w:tcW w:w="4759"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74ABE1D0" w14:textId="77777777" w:rsidR="00A628E6" w:rsidRPr="008356FE" w:rsidRDefault="00A628E6" w:rsidP="00B03997">
                  <w:pPr>
                    <w:jc w:val="both"/>
                    <w:rPr>
                      <w:rFonts w:ascii="Calibri" w:hAnsi="Calibri" w:cs="Calibri"/>
                      <w:color w:val="auto"/>
                    </w:rPr>
                  </w:pPr>
                  <w:r w:rsidRPr="008356FE">
                    <w:rPr>
                      <w:rFonts w:ascii="Calibri" w:hAnsi="Calibri" w:cs="Calibri"/>
                      <w:b/>
                      <w:color w:val="auto"/>
                    </w:rPr>
                    <w:lastRenderedPageBreak/>
                    <w:t>D. Presentation Meeting</w:t>
                  </w:r>
                </w:p>
              </w:tc>
              <w:tc>
                <w:tcPr>
                  <w:tcW w:w="1540"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0102CEFE" w14:textId="77777777" w:rsidR="00A628E6" w:rsidRPr="008356FE" w:rsidRDefault="00A628E6" w:rsidP="00B03997">
                  <w:pPr>
                    <w:rPr>
                      <w:rFonts w:ascii="Calibri" w:hAnsi="Calibri" w:cs="Calibri"/>
                      <w:color w:val="auto"/>
                    </w:rPr>
                  </w:pPr>
                  <w:r w:rsidRPr="008356FE">
                    <w:rPr>
                      <w:rFonts w:ascii="Calibri" w:hAnsi="Calibri" w:cs="Calibri"/>
                      <w:color w:val="auto"/>
                    </w:rPr>
                    <w:t>10%</w:t>
                  </w:r>
                </w:p>
              </w:tc>
              <w:tc>
                <w:tcPr>
                  <w:tcW w:w="1165" w:type="dxa"/>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63CBA570" w14:textId="77777777" w:rsidR="00A628E6" w:rsidRPr="008356FE" w:rsidRDefault="00A628E6" w:rsidP="00B03997">
                  <w:pPr>
                    <w:spacing w:line="240" w:lineRule="auto"/>
                    <w:rPr>
                      <w:rFonts w:ascii="Calibri" w:hAnsi="Calibri" w:cs="Calibri"/>
                      <w:color w:val="auto"/>
                    </w:rPr>
                  </w:pPr>
                  <w:r w:rsidRPr="008356FE">
                    <w:rPr>
                      <w:rFonts w:ascii="Calibri" w:hAnsi="Calibri" w:cs="Calibri"/>
                      <w:color w:val="auto"/>
                    </w:rPr>
                    <w:t>100</w:t>
                  </w:r>
                </w:p>
              </w:tc>
              <w:tc>
                <w:tcPr>
                  <w:tcW w:w="2297" w:type="dxa"/>
                  <w:tcBorders>
                    <w:top w:val="single" w:sz="4" w:space="0" w:color="auto"/>
                    <w:left w:val="single" w:sz="4" w:space="0" w:color="auto"/>
                    <w:bottom w:val="single" w:sz="4" w:space="0" w:color="auto"/>
                    <w:right w:val="single" w:sz="4" w:space="0" w:color="auto"/>
                  </w:tcBorders>
                  <w:shd w:val="clear" w:color="auto" w:fill="0070C0"/>
                </w:tcPr>
                <w:p w14:paraId="16969840" w14:textId="77777777" w:rsidR="00A628E6" w:rsidRPr="008356FE" w:rsidRDefault="00A628E6" w:rsidP="00B03997">
                  <w:pPr>
                    <w:spacing w:line="240" w:lineRule="auto"/>
                    <w:jc w:val="center"/>
                    <w:rPr>
                      <w:rFonts w:ascii="Calibri" w:hAnsi="Calibri" w:cs="Calibri"/>
                      <w:b/>
                      <w:color w:val="auto"/>
                    </w:rPr>
                  </w:pPr>
                  <w:r w:rsidRPr="008356FE">
                    <w:rPr>
                      <w:rFonts w:ascii="Calibri" w:hAnsi="Calibri" w:cs="Calibri"/>
                      <w:b/>
                      <w:color w:val="auto"/>
                    </w:rPr>
                    <w:t>N/A</w:t>
                  </w:r>
                </w:p>
              </w:tc>
            </w:tr>
            <w:tr w:rsidR="00A628E6" w:rsidRPr="00DB69D8" w14:paraId="00C166D9" w14:textId="77777777" w:rsidTr="006F624E">
              <w:trPr>
                <w:trHeight w:val="833"/>
              </w:trPr>
              <w:tc>
                <w:tcPr>
                  <w:tcW w:w="9763" w:type="dxa"/>
                  <w:gridSpan w:val="4"/>
                  <w:tcBorders>
                    <w:top w:val="single" w:sz="4" w:space="0" w:color="auto"/>
                    <w:left w:val="single" w:sz="4" w:space="0" w:color="auto"/>
                    <w:bottom w:val="single" w:sz="4" w:space="0" w:color="auto"/>
                    <w:right w:val="single" w:sz="4" w:space="0" w:color="auto"/>
                  </w:tcBorders>
                  <w:shd w:val="clear" w:color="auto" w:fill="0070C0"/>
                  <w:tcMar>
                    <w:top w:w="0" w:type="dxa"/>
                    <w:left w:w="108" w:type="dxa"/>
                    <w:bottom w:w="0" w:type="dxa"/>
                    <w:right w:w="108" w:type="dxa"/>
                  </w:tcMar>
                </w:tcPr>
                <w:p w14:paraId="4DC3BA13" w14:textId="77777777" w:rsidR="00D75E58" w:rsidRPr="008356FE" w:rsidRDefault="00D75E58" w:rsidP="00B03997">
                  <w:pPr>
                    <w:spacing w:after="120" w:line="276" w:lineRule="auto"/>
                    <w:jc w:val="both"/>
                    <w:rPr>
                      <w:rFonts w:ascii="Calibri" w:hAnsi="Calibri" w:cs="Calibri"/>
                      <w:color w:val="auto"/>
                    </w:rPr>
                  </w:pPr>
                  <w:r w:rsidRPr="008356FE">
                    <w:rPr>
                      <w:rFonts w:ascii="Calibri" w:hAnsi="Calibri" w:cs="Calibri"/>
                      <w:color w:val="auto"/>
                    </w:rPr>
                    <w:t>Tenders must meet the minimum requirements of evaluation of key award criteria (Criterion A, B &amp; C), to be eligible to present to the evaluation committee on their proposal based on the points highlighted in the colour blue, mentioned in ‘4. Scope of Contract’ of the RFT document.</w:t>
                  </w:r>
                </w:p>
                <w:p w14:paraId="68C650F4" w14:textId="77777777" w:rsidR="00D75E58" w:rsidRPr="008356FE" w:rsidRDefault="00D75E58" w:rsidP="00B03997">
                  <w:pPr>
                    <w:spacing w:after="120" w:line="276" w:lineRule="auto"/>
                    <w:jc w:val="both"/>
                    <w:rPr>
                      <w:rFonts w:ascii="Calibri" w:hAnsi="Calibri" w:cs="Calibri"/>
                      <w:color w:val="auto"/>
                    </w:rPr>
                  </w:pPr>
                  <w:r w:rsidRPr="008356FE">
                    <w:rPr>
                      <w:rFonts w:ascii="Calibri" w:hAnsi="Calibri" w:cs="Calibri"/>
                      <w:color w:val="auto"/>
                    </w:rPr>
                    <w:t>The presentation will need to take place in the school at a time and date yet to be determined.  Three (3) working days’ notice of the presentation will be provided to the invited tenderers. Each invited tenderer will be offered 40 minutes upon which they will be marked out of a maximum (100) marks for their presentation of:</w:t>
                  </w:r>
                </w:p>
                <w:p w14:paraId="1B1C899E" w14:textId="77777777" w:rsidR="00D75E58" w:rsidRPr="008356FE" w:rsidRDefault="00D75E58" w:rsidP="00B03997">
                  <w:pPr>
                    <w:spacing w:after="120" w:line="276" w:lineRule="auto"/>
                    <w:jc w:val="both"/>
                    <w:rPr>
                      <w:rFonts w:ascii="Calibri" w:hAnsi="Calibri" w:cs="Calibri"/>
                      <w:color w:val="auto"/>
                    </w:rPr>
                  </w:pPr>
                  <w:r w:rsidRPr="008356FE">
                    <w:rPr>
                      <w:rFonts w:ascii="Calibri" w:hAnsi="Calibri" w:cs="Calibri"/>
                      <w:color w:val="auto"/>
                    </w:rPr>
                    <w:t>Their demonstration of (1) in criterion A, for example their proposal for the pre-order options, management and operation of the food service, delivery to designated rooms, waste management &amp; invoicing arrangements (no marks available).</w:t>
                  </w:r>
                </w:p>
                <w:p w14:paraId="30D8383C" w14:textId="77777777" w:rsidR="00D75E58" w:rsidRPr="008356FE" w:rsidRDefault="00D75E58" w:rsidP="00B03997">
                  <w:pPr>
                    <w:spacing w:after="120" w:line="276" w:lineRule="auto"/>
                    <w:jc w:val="both"/>
                    <w:rPr>
                      <w:rFonts w:ascii="Calibri" w:hAnsi="Calibri" w:cs="Calibri"/>
                      <w:color w:val="auto"/>
                    </w:rPr>
                  </w:pPr>
                  <w:r w:rsidRPr="008356FE">
                    <w:rPr>
                      <w:rFonts w:ascii="Calibri" w:hAnsi="Calibri" w:cs="Calibri"/>
                      <w:color w:val="auto"/>
                    </w:rPr>
                    <w:t>A sample of the proposed menu food options (hot and cold), reflective of the plan submitted in response to criterion A (2) above, to include vegetarian and food intolerances/allergies (e.g. gluten-free) options (no marks available).</w:t>
                  </w:r>
                </w:p>
                <w:p w14:paraId="01195697" w14:textId="77777777" w:rsidR="00A628E6" w:rsidRDefault="00D75E58" w:rsidP="00B03997">
                  <w:pPr>
                    <w:spacing w:after="120" w:line="276" w:lineRule="auto"/>
                    <w:jc w:val="both"/>
                    <w:rPr>
                      <w:rFonts w:ascii="Calibri" w:hAnsi="Calibri" w:cs="Calibri"/>
                      <w:color w:val="auto"/>
                    </w:rPr>
                  </w:pPr>
                  <w:r w:rsidRPr="008356FE">
                    <w:rPr>
                      <w:rFonts w:ascii="Calibri" w:hAnsi="Calibri" w:cs="Calibri"/>
                      <w:color w:val="auto"/>
                    </w:rPr>
                    <w:t>Their proposal as to managing menu fatigue, optimal nutritional content of foods proposed and the healthy eating focus (maximum 100 marks available)</w:t>
                  </w:r>
                </w:p>
                <w:p w14:paraId="0AA0FEDC" w14:textId="77777777" w:rsidR="00EF67DF" w:rsidRDefault="00EF67DF" w:rsidP="00B03997">
                  <w:pPr>
                    <w:spacing w:after="120" w:line="276" w:lineRule="auto"/>
                    <w:jc w:val="both"/>
                    <w:rPr>
                      <w:rFonts w:ascii="Calibri" w:hAnsi="Calibri" w:cs="Calibri"/>
                      <w:color w:val="auto"/>
                    </w:rPr>
                  </w:pPr>
                </w:p>
                <w:p w14:paraId="792D9A46" w14:textId="77777777" w:rsidR="00EF67DF" w:rsidRDefault="00EF67DF" w:rsidP="00B03997">
                  <w:pPr>
                    <w:spacing w:after="120" w:line="276" w:lineRule="auto"/>
                    <w:jc w:val="both"/>
                    <w:rPr>
                      <w:rFonts w:ascii="Calibri" w:hAnsi="Calibri" w:cs="Calibri"/>
                      <w:color w:val="auto"/>
                    </w:rPr>
                  </w:pPr>
                </w:p>
                <w:p w14:paraId="23AD37C2" w14:textId="77777777" w:rsidR="00EF67DF" w:rsidRDefault="00EF67DF" w:rsidP="00B03997">
                  <w:pPr>
                    <w:spacing w:after="120" w:line="276" w:lineRule="auto"/>
                    <w:jc w:val="both"/>
                    <w:rPr>
                      <w:rFonts w:ascii="Calibri" w:hAnsi="Calibri" w:cs="Calibri"/>
                      <w:color w:val="auto"/>
                    </w:rPr>
                  </w:pPr>
                </w:p>
                <w:p w14:paraId="1BC0F099" w14:textId="77777777" w:rsidR="00EF67DF" w:rsidRDefault="00EF67DF" w:rsidP="00B03997">
                  <w:pPr>
                    <w:spacing w:after="120" w:line="276" w:lineRule="auto"/>
                    <w:jc w:val="both"/>
                    <w:rPr>
                      <w:rFonts w:ascii="Calibri" w:hAnsi="Calibri" w:cs="Calibri"/>
                      <w:color w:val="auto"/>
                    </w:rPr>
                  </w:pPr>
                </w:p>
                <w:p w14:paraId="0E228C26" w14:textId="77777777" w:rsidR="00EF67DF" w:rsidRDefault="00EF67DF" w:rsidP="00B03997">
                  <w:pPr>
                    <w:spacing w:after="120" w:line="276" w:lineRule="auto"/>
                    <w:jc w:val="both"/>
                    <w:rPr>
                      <w:rFonts w:ascii="Calibri" w:hAnsi="Calibri" w:cs="Calibri"/>
                      <w:color w:val="auto"/>
                    </w:rPr>
                  </w:pPr>
                </w:p>
                <w:p w14:paraId="3A939514" w14:textId="77777777" w:rsidR="00EF67DF" w:rsidRDefault="00EF67DF" w:rsidP="00B03997">
                  <w:pPr>
                    <w:spacing w:after="120" w:line="276" w:lineRule="auto"/>
                    <w:jc w:val="both"/>
                    <w:rPr>
                      <w:rFonts w:ascii="Calibri" w:hAnsi="Calibri" w:cs="Calibri"/>
                      <w:color w:val="auto"/>
                    </w:rPr>
                  </w:pPr>
                </w:p>
                <w:p w14:paraId="672ED7E2" w14:textId="77777777" w:rsidR="00EF67DF" w:rsidRDefault="00EF67DF" w:rsidP="00B03997">
                  <w:pPr>
                    <w:spacing w:after="120" w:line="276" w:lineRule="auto"/>
                    <w:jc w:val="both"/>
                    <w:rPr>
                      <w:rFonts w:ascii="Calibri" w:hAnsi="Calibri" w:cs="Calibri"/>
                      <w:color w:val="auto"/>
                    </w:rPr>
                  </w:pPr>
                </w:p>
                <w:p w14:paraId="7169D8F2" w14:textId="77777777" w:rsidR="00EF67DF" w:rsidRDefault="00EF67DF" w:rsidP="00B03997">
                  <w:pPr>
                    <w:spacing w:after="120" w:line="276" w:lineRule="auto"/>
                    <w:jc w:val="both"/>
                    <w:rPr>
                      <w:rFonts w:ascii="Calibri" w:hAnsi="Calibri" w:cs="Calibri"/>
                      <w:color w:val="auto"/>
                    </w:rPr>
                  </w:pPr>
                </w:p>
                <w:p w14:paraId="2254573C" w14:textId="77777777" w:rsidR="00EF67DF" w:rsidRDefault="00EF67DF" w:rsidP="00B03997">
                  <w:pPr>
                    <w:spacing w:after="120" w:line="276" w:lineRule="auto"/>
                    <w:jc w:val="both"/>
                    <w:rPr>
                      <w:rFonts w:ascii="Calibri" w:hAnsi="Calibri" w:cs="Calibri"/>
                      <w:color w:val="auto"/>
                    </w:rPr>
                  </w:pPr>
                </w:p>
                <w:p w14:paraId="4DD6F266" w14:textId="77777777" w:rsidR="00EF67DF" w:rsidRDefault="00EF67DF" w:rsidP="00B03997">
                  <w:pPr>
                    <w:spacing w:after="120" w:line="276" w:lineRule="auto"/>
                    <w:jc w:val="both"/>
                    <w:rPr>
                      <w:rFonts w:ascii="Calibri" w:hAnsi="Calibri" w:cs="Calibri"/>
                      <w:color w:val="auto"/>
                    </w:rPr>
                  </w:pPr>
                </w:p>
                <w:p w14:paraId="00963FB3" w14:textId="77777777" w:rsidR="00EF67DF" w:rsidRDefault="00EF67DF" w:rsidP="00B03997">
                  <w:pPr>
                    <w:spacing w:after="120" w:line="276" w:lineRule="auto"/>
                    <w:jc w:val="both"/>
                    <w:rPr>
                      <w:rFonts w:ascii="Calibri" w:hAnsi="Calibri" w:cs="Calibri"/>
                      <w:color w:val="auto"/>
                    </w:rPr>
                  </w:pPr>
                </w:p>
                <w:p w14:paraId="3A6CE4F1" w14:textId="77777777" w:rsidR="00EF67DF" w:rsidRDefault="00EF67DF" w:rsidP="00B03997">
                  <w:pPr>
                    <w:spacing w:after="120" w:line="276" w:lineRule="auto"/>
                    <w:jc w:val="both"/>
                    <w:rPr>
                      <w:rFonts w:ascii="Calibri" w:hAnsi="Calibri" w:cs="Calibri"/>
                      <w:color w:val="auto"/>
                    </w:rPr>
                  </w:pPr>
                </w:p>
                <w:p w14:paraId="1F4A4993" w14:textId="77777777" w:rsidR="00EF67DF" w:rsidRDefault="00EF67DF" w:rsidP="00B03997">
                  <w:pPr>
                    <w:spacing w:after="120" w:line="276" w:lineRule="auto"/>
                    <w:jc w:val="both"/>
                    <w:rPr>
                      <w:rFonts w:ascii="Calibri" w:hAnsi="Calibri" w:cs="Calibri"/>
                      <w:color w:val="auto"/>
                    </w:rPr>
                  </w:pPr>
                </w:p>
                <w:p w14:paraId="00C85395" w14:textId="77777777" w:rsidR="00EF67DF" w:rsidRDefault="00EF67DF" w:rsidP="00B03997">
                  <w:pPr>
                    <w:spacing w:after="120" w:line="276" w:lineRule="auto"/>
                    <w:jc w:val="both"/>
                    <w:rPr>
                      <w:rFonts w:ascii="Calibri" w:hAnsi="Calibri" w:cs="Calibri"/>
                      <w:color w:val="auto"/>
                    </w:rPr>
                  </w:pPr>
                </w:p>
                <w:p w14:paraId="1B9429AC" w14:textId="77777777" w:rsidR="00EF67DF" w:rsidRDefault="00EF67DF" w:rsidP="00B03997">
                  <w:pPr>
                    <w:spacing w:after="120" w:line="276" w:lineRule="auto"/>
                    <w:jc w:val="both"/>
                    <w:rPr>
                      <w:rFonts w:ascii="Calibri" w:hAnsi="Calibri" w:cs="Calibri"/>
                      <w:color w:val="auto"/>
                    </w:rPr>
                  </w:pPr>
                </w:p>
                <w:p w14:paraId="4F435EE5" w14:textId="77777777" w:rsidR="00EF67DF" w:rsidRDefault="00EF67DF" w:rsidP="00B03997">
                  <w:pPr>
                    <w:spacing w:after="120" w:line="276" w:lineRule="auto"/>
                    <w:jc w:val="both"/>
                    <w:rPr>
                      <w:rFonts w:ascii="Calibri" w:hAnsi="Calibri" w:cs="Calibri"/>
                      <w:color w:val="auto"/>
                    </w:rPr>
                  </w:pPr>
                </w:p>
                <w:p w14:paraId="18152814" w14:textId="77777777" w:rsidR="00EF67DF" w:rsidRDefault="00EF67DF" w:rsidP="00B03997">
                  <w:pPr>
                    <w:spacing w:after="120" w:line="276" w:lineRule="auto"/>
                    <w:jc w:val="both"/>
                    <w:rPr>
                      <w:rFonts w:ascii="Calibri" w:hAnsi="Calibri" w:cs="Calibri"/>
                      <w:color w:val="auto"/>
                    </w:rPr>
                  </w:pPr>
                </w:p>
                <w:p w14:paraId="2F26DB8C" w14:textId="71F2145C" w:rsidR="00EF67DF" w:rsidRPr="008356FE" w:rsidRDefault="00EF67DF" w:rsidP="00B03997">
                  <w:pPr>
                    <w:spacing w:after="120" w:line="276" w:lineRule="auto"/>
                    <w:jc w:val="both"/>
                    <w:rPr>
                      <w:rFonts w:ascii="Calibri" w:hAnsi="Calibri" w:cs="Calibri"/>
                      <w:color w:val="auto"/>
                    </w:rPr>
                  </w:pPr>
                </w:p>
              </w:tc>
            </w:tr>
          </w:tbl>
          <w:p w14:paraId="71CCB948" w14:textId="7CA79BB1" w:rsidR="00404DD3" w:rsidRPr="00DB69D8" w:rsidRDefault="00404DD3" w:rsidP="00B03997">
            <w:pPr>
              <w:suppressAutoHyphens/>
              <w:autoSpaceDN w:val="0"/>
              <w:spacing w:after="200" w:line="276" w:lineRule="auto"/>
              <w:textAlignment w:val="baseline"/>
              <w:rPr>
                <w:rFonts w:ascii="Calibri" w:eastAsia="Calibri" w:hAnsi="Calibri" w:cs="Calibri"/>
                <w:i/>
                <w:color w:val="auto"/>
                <w:szCs w:val="22"/>
                <w:lang w:val="en-IE" w:eastAsia="en-US"/>
              </w:rPr>
            </w:pPr>
          </w:p>
        </w:tc>
      </w:tr>
    </w:tbl>
    <w:p w14:paraId="2354747B" w14:textId="0369D99F" w:rsidR="00C37BD7" w:rsidRPr="00DB69D8" w:rsidRDefault="00C37BD7" w:rsidP="00EF67DF">
      <w:pPr>
        <w:pStyle w:val="Danielle"/>
      </w:pPr>
      <w:bookmarkStart w:id="27" w:name="_Toc515298011"/>
      <w:bookmarkStart w:id="28" w:name="_Toc158712379"/>
      <w:bookmarkEnd w:id="22"/>
      <w:bookmarkEnd w:id="23"/>
      <w:r w:rsidRPr="00DB69D8">
        <w:lastRenderedPageBreak/>
        <w:t>S</w:t>
      </w:r>
      <w:r w:rsidR="00EF67DF">
        <w:t>ection 3</w:t>
      </w:r>
      <w:bookmarkEnd w:id="27"/>
      <w:r w:rsidR="00912383">
        <w:t xml:space="preserve"> </w:t>
      </w:r>
      <w:r w:rsidR="00EF67DF">
        <w:t xml:space="preserve">- </w:t>
      </w:r>
      <w:r w:rsidR="00136E7E" w:rsidRPr="00DB69D8">
        <w:t xml:space="preserve">Payment of </w:t>
      </w:r>
      <w:r w:rsidR="005515AC" w:rsidRPr="00DB69D8">
        <w:t>Utilities</w:t>
      </w:r>
      <w:r w:rsidR="00BB2A70">
        <w:t xml:space="preserve"> (If </w:t>
      </w:r>
      <w:r w:rsidR="00600900">
        <w:t>A</w:t>
      </w:r>
      <w:r w:rsidR="00BB2A70">
        <w:t>pplicable)</w:t>
      </w:r>
      <w:bookmarkEnd w:id="28"/>
    </w:p>
    <w:p w14:paraId="753CCE3E" w14:textId="77777777" w:rsidR="00C37BD7" w:rsidRPr="00DB69D8" w:rsidRDefault="00C37BD7" w:rsidP="00C37BD7">
      <w:pPr>
        <w:pStyle w:val="NoSpacing"/>
        <w:rPr>
          <w:rFonts w:ascii="Calibri" w:hAnsi="Calibri" w:cs="Calibri"/>
          <w:sz w:val="22"/>
          <w:szCs w:val="22"/>
        </w:rPr>
      </w:pPr>
      <w:bookmarkStart w:id="29" w:name="_Toc474254482"/>
    </w:p>
    <w:tbl>
      <w:tblPr>
        <w:tblStyle w:val="GridTable4-Accent51"/>
        <w:tblW w:w="0" w:type="auto"/>
        <w:tblLook w:val="04A0" w:firstRow="1" w:lastRow="0" w:firstColumn="1" w:lastColumn="0" w:noHBand="0" w:noVBand="1"/>
      </w:tblPr>
      <w:tblGrid>
        <w:gridCol w:w="1838"/>
        <w:gridCol w:w="7371"/>
      </w:tblGrid>
      <w:tr w:rsidR="00C37BD7" w:rsidRPr="00DB69D8" w14:paraId="3C4ECCC4" w14:textId="77777777" w:rsidTr="00331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038B91"/>
            <w:vAlign w:val="center"/>
          </w:tcPr>
          <w:p w14:paraId="667B92BB" w14:textId="77777777" w:rsidR="00C37BD7" w:rsidRPr="00DB69D8" w:rsidRDefault="00C37BD7" w:rsidP="00F25E58">
            <w:pPr>
              <w:spacing w:line="276" w:lineRule="auto"/>
              <w:rPr>
                <w:rFonts w:ascii="Calibri" w:hAnsi="Calibri" w:cs="Calibri"/>
                <w:color w:val="E9E9E3"/>
              </w:rPr>
            </w:pPr>
            <w:r w:rsidRPr="00DB69D8">
              <w:rPr>
                <w:rFonts w:ascii="Calibri" w:hAnsi="Calibri" w:cs="Calibri"/>
                <w:color w:val="E9E9E3"/>
              </w:rPr>
              <w:t>Instructions</w:t>
            </w:r>
          </w:p>
        </w:tc>
        <w:tc>
          <w:tcPr>
            <w:tcW w:w="7371" w:type="dxa"/>
            <w:tcBorders>
              <w:top w:val="single" w:sz="4" w:space="0" w:color="auto"/>
              <w:left w:val="single" w:sz="4" w:space="0" w:color="auto"/>
              <w:bottom w:val="single" w:sz="4" w:space="0" w:color="auto"/>
              <w:right w:val="single" w:sz="4" w:space="0" w:color="auto"/>
            </w:tcBorders>
            <w:shd w:val="clear" w:color="auto" w:fill="E9E9E3"/>
          </w:tcPr>
          <w:p w14:paraId="2B5022AB" w14:textId="45825236" w:rsidR="00776CF7" w:rsidRPr="00DB69D8" w:rsidRDefault="00CC08CC" w:rsidP="00776CF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C08CC">
              <w:rPr>
                <w:rFonts w:ascii="Calibri" w:eastAsia="Calibri" w:hAnsi="Calibri" w:cs="Calibri"/>
                <w:b w:val="0"/>
                <w:bCs w:val="0"/>
                <w:color w:val="auto"/>
                <w:lang w:val="en-GB"/>
              </w:rPr>
              <w:t>Where school meals are prepared on site and school utilities are used, a nominal contribution may be negotiated between the school and successful service provider</w:t>
            </w:r>
            <w:r>
              <w:rPr>
                <w:rFonts w:ascii="Calibri" w:eastAsia="Calibri" w:hAnsi="Calibri" w:cs="Calibri"/>
                <w:color w:val="auto"/>
                <w:lang w:val="en-GB"/>
              </w:rPr>
              <w:t>.</w:t>
            </w:r>
          </w:p>
        </w:tc>
      </w:tr>
      <w:tr w:rsidR="00C37BD7" w:rsidRPr="00DB69D8" w14:paraId="7A57E184" w14:textId="77777777" w:rsidTr="00331E1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auto"/>
              <w:left w:val="single" w:sz="4" w:space="0" w:color="auto"/>
              <w:bottom w:val="single" w:sz="4" w:space="0" w:color="auto"/>
              <w:right w:val="single" w:sz="4" w:space="0" w:color="auto"/>
            </w:tcBorders>
            <w:shd w:val="clear" w:color="auto" w:fill="038B91"/>
            <w:vAlign w:val="center"/>
          </w:tcPr>
          <w:p w14:paraId="36126275" w14:textId="77777777" w:rsidR="00C37BD7" w:rsidRPr="00DB69D8" w:rsidRDefault="00C37BD7" w:rsidP="00F25E58">
            <w:pPr>
              <w:spacing w:line="276" w:lineRule="auto"/>
              <w:rPr>
                <w:rFonts w:ascii="Calibri" w:hAnsi="Calibri" w:cs="Calibri"/>
              </w:rPr>
            </w:pPr>
            <w:r w:rsidRPr="00DB69D8">
              <w:rPr>
                <w:rFonts w:ascii="Calibri" w:hAnsi="Calibri" w:cs="Calibri"/>
                <w:color w:val="E9E9E3"/>
              </w:rPr>
              <w:t>Tenderer’s Response</w:t>
            </w:r>
          </w:p>
        </w:tc>
      </w:tr>
      <w:tr w:rsidR="00C37BD7" w:rsidRPr="00DB69D8" w14:paraId="17D5B54F" w14:textId="77777777" w:rsidTr="00331E14">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auto"/>
              <w:left w:val="single" w:sz="4" w:space="0" w:color="auto"/>
              <w:bottom w:val="single" w:sz="4" w:space="0" w:color="auto"/>
              <w:right w:val="single" w:sz="4" w:space="0" w:color="auto"/>
            </w:tcBorders>
            <w:shd w:val="clear" w:color="auto" w:fill="E9E9E3"/>
          </w:tcPr>
          <w:p w14:paraId="26A80BB4" w14:textId="048DBFD4" w:rsidR="00C37BD7" w:rsidRPr="00DB69D8" w:rsidRDefault="00031737" w:rsidP="00F25E58">
            <w:pPr>
              <w:spacing w:line="276" w:lineRule="auto"/>
              <w:rPr>
                <w:rFonts w:ascii="Calibri" w:eastAsiaTheme="majorEastAsia" w:hAnsi="Calibri" w:cs="Calibri"/>
              </w:rPr>
            </w:pPr>
            <w:r w:rsidRPr="00DB69D8">
              <w:rPr>
                <w:rFonts w:ascii="Calibri" w:hAnsi="Calibri" w:cs="Calibri"/>
                <w:color w:val="17665C"/>
              </w:rPr>
              <w:t>FORM OF TENDER</w:t>
            </w:r>
          </w:p>
        </w:tc>
      </w:tr>
    </w:tbl>
    <w:p w14:paraId="0F7FBA96" w14:textId="77777777" w:rsidR="00C37BD7" w:rsidRPr="00DB69D8" w:rsidRDefault="00C37BD7" w:rsidP="00C37BD7">
      <w:pPr>
        <w:spacing w:line="276" w:lineRule="auto"/>
        <w:rPr>
          <w:rFonts w:ascii="Calibri" w:hAnsi="Calibri" w:cs="Calibri"/>
          <w:color w:val="17665C"/>
          <w:szCs w:val="22"/>
        </w:rPr>
      </w:pPr>
    </w:p>
    <w:bookmarkEnd w:id="29"/>
    <w:p w14:paraId="220A6657" w14:textId="77777777" w:rsidR="00EF67DF" w:rsidRDefault="00C37BD7" w:rsidP="00C37BD7">
      <w:pPr>
        <w:spacing w:line="276" w:lineRule="auto"/>
        <w:rPr>
          <w:rFonts w:ascii="Calibri" w:hAnsi="Calibri" w:cs="Calibri"/>
          <w:szCs w:val="22"/>
        </w:rPr>
      </w:pPr>
      <w:r w:rsidRPr="00DB69D8">
        <w:rPr>
          <w:rFonts w:ascii="Calibri" w:hAnsi="Calibri" w:cs="Calibri"/>
          <w:szCs w:val="22"/>
        </w:rPr>
        <w:t xml:space="preserve">THIS FORM OF TENDER MUST BE COMPLETED AND RETURNED BY ALL TENDERERS. </w:t>
      </w:r>
    </w:p>
    <w:p w14:paraId="3C289917" w14:textId="291EEA2C" w:rsidR="00C37BD7" w:rsidRPr="00DB69D8" w:rsidRDefault="00C37BD7" w:rsidP="00C37BD7">
      <w:pPr>
        <w:spacing w:line="276" w:lineRule="auto"/>
        <w:rPr>
          <w:rFonts w:ascii="Calibri" w:hAnsi="Calibri" w:cs="Calibri"/>
          <w:szCs w:val="22"/>
        </w:rPr>
      </w:pPr>
      <w:r w:rsidRPr="00DB69D8">
        <w:rPr>
          <w:rFonts w:ascii="Calibri" w:hAnsi="Calibri" w:cs="Calibri"/>
          <w:szCs w:val="22"/>
        </w:rPr>
        <w:t>Failure to sign this Form of Tender will invalidate the offer.</w:t>
      </w:r>
    </w:p>
    <w:tbl>
      <w:tblPr>
        <w:tblStyle w:val="TableGrid"/>
        <w:tblW w:w="0" w:type="auto"/>
        <w:tblLook w:val="04A0" w:firstRow="1" w:lastRow="0" w:firstColumn="1" w:lastColumn="0" w:noHBand="0" w:noVBand="1"/>
      </w:tblPr>
      <w:tblGrid>
        <w:gridCol w:w="2235"/>
        <w:gridCol w:w="7007"/>
      </w:tblGrid>
      <w:tr w:rsidR="00C37BD7" w:rsidRPr="00DB69D8" w14:paraId="10088E32" w14:textId="77777777" w:rsidTr="00F25E58">
        <w:trPr>
          <w:trHeight w:val="526"/>
        </w:trPr>
        <w:tc>
          <w:tcPr>
            <w:tcW w:w="2235" w:type="dxa"/>
            <w:shd w:val="clear" w:color="auto" w:fill="038B91"/>
            <w:vAlign w:val="center"/>
          </w:tcPr>
          <w:p w14:paraId="7C85E084" w14:textId="77777777" w:rsidR="00C37BD7" w:rsidRPr="00DB69D8" w:rsidRDefault="00C37BD7" w:rsidP="00F25E58">
            <w:pPr>
              <w:spacing w:line="276" w:lineRule="auto"/>
              <w:rPr>
                <w:rFonts w:ascii="Calibri" w:hAnsi="Calibri" w:cs="Calibri"/>
                <w:color w:val="E9E9E3"/>
                <w:szCs w:val="22"/>
              </w:rPr>
            </w:pPr>
            <w:r w:rsidRPr="00DB69D8">
              <w:rPr>
                <w:rFonts w:ascii="Calibri" w:hAnsi="Calibri" w:cs="Calibri"/>
                <w:color w:val="E9E9E3"/>
                <w:szCs w:val="22"/>
              </w:rPr>
              <w:t xml:space="preserve">To: </w:t>
            </w:r>
          </w:p>
        </w:tc>
        <w:tc>
          <w:tcPr>
            <w:tcW w:w="7007" w:type="dxa"/>
            <w:shd w:val="clear" w:color="auto" w:fill="E9E9E3"/>
            <w:vAlign w:val="center"/>
          </w:tcPr>
          <w:p w14:paraId="37032E00" w14:textId="5B44F79D" w:rsidR="00C37BD7" w:rsidRPr="00DB69D8" w:rsidRDefault="00A51D9A" w:rsidP="00F25E58">
            <w:pPr>
              <w:spacing w:line="276" w:lineRule="auto"/>
              <w:rPr>
                <w:rFonts w:ascii="Calibri" w:hAnsi="Calibri" w:cs="Calibri"/>
                <w:szCs w:val="22"/>
              </w:rPr>
            </w:pPr>
            <w:r w:rsidRPr="00DB69D8">
              <w:rPr>
                <w:rFonts w:ascii="Calibri" w:hAnsi="Calibri" w:cs="Calibri"/>
                <w:b/>
                <w:bCs/>
                <w:color w:val="038B91"/>
              </w:rPr>
              <w:t>School Name</w:t>
            </w:r>
            <w:r w:rsidR="008145BE" w:rsidRPr="00DB69D8">
              <w:rPr>
                <w:rFonts w:ascii="Calibri" w:hAnsi="Calibri" w:cs="Calibri"/>
                <w:b/>
                <w:bCs/>
                <w:color w:val="038B91"/>
              </w:rPr>
              <w:t>:</w:t>
            </w:r>
            <w:r w:rsidR="005F6200" w:rsidRPr="00DB69D8">
              <w:rPr>
                <w:rFonts w:ascii="Calibri" w:hAnsi="Calibri" w:cs="Calibri"/>
                <w:b/>
                <w:bCs/>
                <w:color w:val="038B91"/>
              </w:rPr>
              <w:t xml:space="preserve"> </w:t>
            </w:r>
            <w:r w:rsidR="00E51B39" w:rsidRPr="00E51B39">
              <w:rPr>
                <w:rFonts w:ascii="Calibri" w:eastAsia="Arial" w:hAnsi="Calibri" w:cs="Calibri"/>
                <w:b/>
                <w:color w:val="038B91"/>
                <w:highlight w:val="yellow"/>
              </w:rPr>
              <w:t>Insert School Name</w:t>
            </w:r>
          </w:p>
        </w:tc>
      </w:tr>
      <w:tr w:rsidR="00C37BD7" w:rsidRPr="00DB69D8" w14:paraId="305E1E57" w14:textId="77777777" w:rsidTr="00F25E58">
        <w:trPr>
          <w:trHeight w:val="548"/>
        </w:trPr>
        <w:tc>
          <w:tcPr>
            <w:tcW w:w="2235" w:type="dxa"/>
            <w:shd w:val="clear" w:color="auto" w:fill="038B91"/>
            <w:vAlign w:val="center"/>
          </w:tcPr>
          <w:p w14:paraId="3343BFA0" w14:textId="77777777" w:rsidR="00C37BD7" w:rsidRPr="00DB69D8" w:rsidRDefault="00C37BD7" w:rsidP="00F25E58">
            <w:pPr>
              <w:spacing w:line="276" w:lineRule="auto"/>
              <w:rPr>
                <w:rFonts w:ascii="Calibri" w:hAnsi="Calibri" w:cs="Calibri"/>
                <w:color w:val="E9E9E3"/>
                <w:szCs w:val="22"/>
              </w:rPr>
            </w:pPr>
            <w:r w:rsidRPr="00DB69D8">
              <w:rPr>
                <w:rFonts w:ascii="Calibri" w:hAnsi="Calibri" w:cs="Calibri"/>
                <w:color w:val="E9E9E3"/>
                <w:szCs w:val="22"/>
              </w:rPr>
              <w:t xml:space="preserve">From: </w:t>
            </w:r>
          </w:p>
        </w:tc>
        <w:tc>
          <w:tcPr>
            <w:tcW w:w="7007" w:type="dxa"/>
            <w:shd w:val="clear" w:color="auto" w:fill="E9E9E3"/>
            <w:vAlign w:val="center"/>
          </w:tcPr>
          <w:p w14:paraId="491B1E16" w14:textId="77777777" w:rsidR="00C37BD7" w:rsidRPr="00DB69D8" w:rsidRDefault="00C37BD7" w:rsidP="00F25E58">
            <w:pPr>
              <w:spacing w:line="276" w:lineRule="auto"/>
              <w:rPr>
                <w:rFonts w:ascii="Calibri" w:hAnsi="Calibri" w:cs="Calibri"/>
                <w:szCs w:val="22"/>
              </w:rPr>
            </w:pPr>
          </w:p>
        </w:tc>
      </w:tr>
      <w:tr w:rsidR="00C37BD7" w:rsidRPr="00DB69D8" w14:paraId="2C7240D8" w14:textId="77777777" w:rsidTr="00F25E58">
        <w:trPr>
          <w:trHeight w:val="570"/>
        </w:trPr>
        <w:tc>
          <w:tcPr>
            <w:tcW w:w="2235" w:type="dxa"/>
            <w:shd w:val="clear" w:color="auto" w:fill="038B91"/>
            <w:vAlign w:val="center"/>
          </w:tcPr>
          <w:p w14:paraId="25BEBC1C" w14:textId="77777777" w:rsidR="00C37BD7" w:rsidRPr="00DB69D8" w:rsidRDefault="00C37BD7" w:rsidP="00F25E58">
            <w:pPr>
              <w:spacing w:line="276" w:lineRule="auto"/>
              <w:rPr>
                <w:rFonts w:ascii="Calibri" w:hAnsi="Calibri" w:cs="Calibri"/>
                <w:color w:val="E9E9E3"/>
                <w:szCs w:val="22"/>
              </w:rPr>
            </w:pPr>
            <w:r w:rsidRPr="00DB69D8">
              <w:rPr>
                <w:rFonts w:ascii="Calibri" w:hAnsi="Calibri" w:cs="Calibri"/>
                <w:color w:val="E9E9E3"/>
                <w:szCs w:val="22"/>
              </w:rPr>
              <w:t xml:space="preserve">Re: </w:t>
            </w:r>
          </w:p>
        </w:tc>
        <w:tc>
          <w:tcPr>
            <w:tcW w:w="7007" w:type="dxa"/>
            <w:shd w:val="clear" w:color="auto" w:fill="E9E9E3"/>
            <w:vAlign w:val="center"/>
          </w:tcPr>
          <w:p w14:paraId="2143431C" w14:textId="091B6B76" w:rsidR="00C37BD7" w:rsidRPr="00DB69D8" w:rsidRDefault="00C37BD7" w:rsidP="00F25E58">
            <w:pPr>
              <w:spacing w:line="276" w:lineRule="auto"/>
              <w:rPr>
                <w:rFonts w:ascii="Calibri" w:hAnsi="Calibri" w:cs="Calibri"/>
                <w:szCs w:val="22"/>
              </w:rPr>
            </w:pPr>
            <w:r w:rsidRPr="00DB69D8">
              <w:rPr>
                <w:rFonts w:ascii="Calibri" w:hAnsi="Calibri" w:cs="Calibri"/>
                <w:b/>
                <w:bCs/>
                <w:color w:val="038B91"/>
              </w:rPr>
              <w:t>The provision of Ca</w:t>
            </w:r>
            <w:r w:rsidR="00A51D9A" w:rsidRPr="00DB69D8">
              <w:rPr>
                <w:rFonts w:ascii="Calibri" w:hAnsi="Calibri" w:cs="Calibri"/>
                <w:b/>
                <w:bCs/>
                <w:color w:val="038B91"/>
              </w:rPr>
              <w:t>tering</w:t>
            </w:r>
            <w:r w:rsidRPr="00DB69D8">
              <w:rPr>
                <w:rFonts w:ascii="Calibri" w:hAnsi="Calibri" w:cs="Calibri"/>
                <w:b/>
                <w:bCs/>
                <w:color w:val="038B91"/>
              </w:rPr>
              <w:t xml:space="preserve"> Services</w:t>
            </w:r>
            <w:r w:rsidR="000E7464">
              <w:rPr>
                <w:rFonts w:ascii="Calibri" w:hAnsi="Calibri" w:cs="Calibri"/>
                <w:b/>
                <w:bCs/>
                <w:color w:val="038B91"/>
              </w:rPr>
              <w:t xml:space="preserve"> to</w:t>
            </w:r>
            <w:r w:rsidRPr="00DB69D8">
              <w:rPr>
                <w:rFonts w:ascii="Calibri" w:hAnsi="Calibri" w:cs="Calibri"/>
                <w:b/>
                <w:bCs/>
                <w:color w:val="038B91"/>
              </w:rPr>
              <w:t xml:space="preserve"> </w:t>
            </w:r>
            <w:r w:rsidR="000E7464" w:rsidRPr="00E51B39">
              <w:rPr>
                <w:rFonts w:ascii="Calibri" w:eastAsia="Arial" w:hAnsi="Calibri" w:cs="Calibri"/>
                <w:b/>
                <w:color w:val="038B91"/>
                <w:highlight w:val="yellow"/>
              </w:rPr>
              <w:t>Insert School Name</w:t>
            </w:r>
          </w:p>
        </w:tc>
      </w:tr>
    </w:tbl>
    <w:p w14:paraId="362E76BC" w14:textId="77777777" w:rsidR="00C37BD7" w:rsidRPr="00DB69D8" w:rsidRDefault="00C37BD7" w:rsidP="003437D6">
      <w:pPr>
        <w:spacing w:line="276" w:lineRule="auto"/>
        <w:jc w:val="both"/>
        <w:rPr>
          <w:rFonts w:ascii="Calibri" w:hAnsi="Calibri" w:cs="Calibri"/>
          <w:szCs w:val="22"/>
        </w:rPr>
      </w:pPr>
    </w:p>
    <w:p w14:paraId="11C2FD2A" w14:textId="6047A1FE" w:rsidR="00C37BD7" w:rsidRPr="00EF67DF" w:rsidRDefault="00C37BD7" w:rsidP="00605644">
      <w:pPr>
        <w:spacing w:line="276" w:lineRule="auto"/>
        <w:jc w:val="both"/>
        <w:rPr>
          <w:rFonts w:ascii="Calibri" w:hAnsi="Calibri" w:cs="Calibri"/>
          <w:bCs/>
          <w:szCs w:val="22"/>
        </w:rPr>
      </w:pPr>
      <w:r w:rsidRPr="00DB69D8">
        <w:rPr>
          <w:rFonts w:ascii="Calibri" w:hAnsi="Calibri" w:cs="Calibri"/>
          <w:szCs w:val="22"/>
        </w:rPr>
        <w:t xml:space="preserve">I/We have examined the tender documentation and hereby offer to provide the services in accordance with the details contained within the </w:t>
      </w:r>
      <w:r w:rsidR="00E51B39">
        <w:rPr>
          <w:rFonts w:ascii="Calibri" w:hAnsi="Calibri" w:cs="Calibri"/>
          <w:szCs w:val="22"/>
        </w:rPr>
        <w:t>Call to tender</w:t>
      </w:r>
      <w:r w:rsidRPr="00DB69D8">
        <w:rPr>
          <w:rFonts w:ascii="Calibri" w:hAnsi="Calibri" w:cs="Calibri"/>
          <w:szCs w:val="22"/>
        </w:rPr>
        <w:t xml:space="preserve"> Document. </w:t>
      </w:r>
    </w:p>
    <w:p w14:paraId="5C4128A3" w14:textId="4AC0D606" w:rsidR="0052451A"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Please submit a detailed breakdown of the Tenderers estimate of Non-Food Costs</w:t>
      </w:r>
      <w:r w:rsidR="0052451A" w:rsidRPr="00DB69D8">
        <w:rPr>
          <w:rFonts w:ascii="Calibri" w:hAnsi="Calibri" w:cs="Calibri"/>
          <w:b/>
          <w:bCs/>
          <w:szCs w:val="22"/>
          <w:lang w:val="en-GB"/>
        </w:rPr>
        <w:t>.</w:t>
      </w:r>
      <w:r w:rsidRPr="00DB69D8">
        <w:rPr>
          <w:rFonts w:ascii="Calibri" w:hAnsi="Calibri" w:cs="Calibri"/>
          <w:b/>
          <w:bCs/>
          <w:szCs w:val="22"/>
          <w:lang w:val="en-GB"/>
        </w:rPr>
        <w:t xml:space="preserve"> </w:t>
      </w:r>
    </w:p>
    <w:p w14:paraId="32812DE7" w14:textId="3379A1CE"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 xml:space="preserve">*Add and remove lines as required. </w:t>
      </w:r>
      <w:r w:rsidRPr="00DB69D8">
        <w:rPr>
          <w:rFonts w:ascii="Calibri" w:hAnsi="Calibri" w:cs="Calibri"/>
          <w:b/>
          <w:bCs/>
          <w:szCs w:val="22"/>
          <w:highlight w:val="yellow"/>
          <w:lang w:val="en-GB"/>
        </w:rPr>
        <w:t>This is for information purposes only.</w:t>
      </w:r>
    </w:p>
    <w:p w14:paraId="20CAB75C" w14:textId="77777777" w:rsidR="003437D6" w:rsidRPr="00DB69D8" w:rsidRDefault="003437D6" w:rsidP="003437D6">
      <w:pPr>
        <w:spacing w:after="0" w:line="240" w:lineRule="auto"/>
        <w:jc w:val="both"/>
        <w:rPr>
          <w:rFonts w:ascii="Calibri" w:hAnsi="Calibri" w:cs="Calibri"/>
          <w:b/>
          <w:bCs/>
          <w:szCs w:val="22"/>
          <w:lang w:val="en-GB"/>
        </w:rPr>
      </w:pPr>
    </w:p>
    <w:tbl>
      <w:tblPr>
        <w:tblW w:w="9351" w:type="dxa"/>
        <w:tblCellMar>
          <w:left w:w="10" w:type="dxa"/>
          <w:right w:w="10" w:type="dxa"/>
        </w:tblCellMar>
        <w:tblLook w:val="04A0" w:firstRow="1" w:lastRow="0" w:firstColumn="1" w:lastColumn="0" w:noHBand="0" w:noVBand="1"/>
      </w:tblPr>
      <w:tblGrid>
        <w:gridCol w:w="3256"/>
        <w:gridCol w:w="1701"/>
        <w:gridCol w:w="4394"/>
      </w:tblGrid>
      <w:tr w:rsidR="003437D6" w:rsidRPr="00DB69D8" w14:paraId="622998FD" w14:textId="77777777" w:rsidTr="00646E69">
        <w:trPr>
          <w:trHeight w:val="898"/>
        </w:trPr>
        <w:tc>
          <w:tcPr>
            <w:tcW w:w="32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1BE8FFFE"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List of Break-down</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4B17642"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Costings of Break-down (€)</w:t>
            </w:r>
          </w:p>
        </w:tc>
        <w:tc>
          <w:tcPr>
            <w:tcW w:w="43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712AAA7"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Supporting Rationale</w:t>
            </w:r>
          </w:p>
        </w:tc>
      </w:tr>
      <w:tr w:rsidR="003437D6" w:rsidRPr="00DB69D8" w14:paraId="7C2F30B5" w14:textId="77777777" w:rsidTr="00646E69">
        <w:trPr>
          <w:trHeight w:val="381"/>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1752"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Staff Training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96D5"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D2E8A"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7186978F" w14:textId="77777777" w:rsidTr="00646E69">
        <w:trPr>
          <w:trHeight w:val="376"/>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C8205"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Cleaning 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D3CF"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E6572"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160287BF"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3E49"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Crockery/Light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F61BE"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8D17"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6C99A502" w14:textId="77777777" w:rsidTr="00646E69">
        <w:trPr>
          <w:trHeight w:val="229"/>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5C70"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Administration Costs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1B69"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8C8C"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2A4F2C0E" w14:textId="77777777" w:rsidTr="00646E69">
        <w:trPr>
          <w:trHeight w:val="247"/>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C28DF"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Insurance Premiums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8E9A0"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76736"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209264D9"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9D9B9"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Uniforms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505F"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20EE7"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5537C0C2"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A3C3"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Promotions/Marketing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3BE4"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C81AD"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6F632C8E"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AB66E"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Equipment Rental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7FA4"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7CB7"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79AE5373"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26A4"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Head Office Support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4084"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C0C0"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54BDD032"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4A7B"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Cash Collection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1326"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D50B4"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2F11DF24"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00F5"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Preventative Maintenance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674F8"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3041"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698773E1"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4463"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Bank Costs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E81C7"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73C6" w14:textId="77777777" w:rsidR="003437D6" w:rsidRPr="00DB69D8" w:rsidRDefault="003437D6" w:rsidP="003437D6">
            <w:pPr>
              <w:spacing w:after="0" w:line="240" w:lineRule="auto"/>
              <w:jc w:val="both"/>
              <w:rPr>
                <w:rFonts w:ascii="Calibri" w:hAnsi="Calibri" w:cs="Calibri"/>
                <w:b/>
                <w:bCs/>
                <w:szCs w:val="22"/>
                <w:lang w:val="en-GB"/>
              </w:rPr>
            </w:pPr>
          </w:p>
        </w:tc>
      </w:tr>
      <w:tr w:rsidR="003437D6" w:rsidRPr="00DB69D8" w14:paraId="3210B559"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56FCF"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t>Depreciation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0F5A" w14:textId="77777777" w:rsidR="003437D6" w:rsidRPr="00DB69D8" w:rsidRDefault="003437D6" w:rsidP="003437D6">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972F" w14:textId="77777777" w:rsidR="003437D6" w:rsidRPr="00DB69D8" w:rsidRDefault="003437D6" w:rsidP="003437D6">
            <w:pPr>
              <w:spacing w:after="0" w:line="240" w:lineRule="auto"/>
              <w:jc w:val="both"/>
              <w:rPr>
                <w:rFonts w:ascii="Calibri" w:hAnsi="Calibri" w:cs="Calibri"/>
                <w:b/>
                <w:bCs/>
                <w:szCs w:val="22"/>
                <w:lang w:val="en-GB"/>
              </w:rPr>
            </w:pPr>
          </w:p>
        </w:tc>
      </w:tr>
      <w:tr w:rsidR="00EF67DF" w:rsidRPr="00DB69D8" w14:paraId="0D881066" w14:textId="77777777" w:rsidTr="00646E6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AB05" w14:textId="713C4CBF" w:rsidR="00EF67DF" w:rsidRPr="00DB69D8" w:rsidRDefault="00EF67DF" w:rsidP="00EF67DF">
            <w:pPr>
              <w:spacing w:after="0" w:line="240" w:lineRule="auto"/>
              <w:jc w:val="both"/>
              <w:rPr>
                <w:rFonts w:ascii="Calibri" w:hAnsi="Calibri" w:cs="Calibri"/>
                <w:b/>
                <w:bCs/>
                <w:szCs w:val="22"/>
                <w:lang w:val="en-GB"/>
              </w:rPr>
            </w:pPr>
            <w:r w:rsidRPr="00DB69D8">
              <w:rPr>
                <w:rFonts w:ascii="Calibri" w:hAnsi="Calibri" w:cs="Calibri"/>
                <w:b/>
                <w:bCs/>
                <w:szCs w:val="22"/>
                <w:lang w:val="en-GB"/>
              </w:rPr>
              <w:t>Total Non-Food Cost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183B5" w14:textId="77777777" w:rsidR="00EF67DF" w:rsidRPr="00DB69D8" w:rsidRDefault="00EF67DF" w:rsidP="00EF67DF">
            <w:pPr>
              <w:spacing w:after="0" w:line="240" w:lineRule="auto"/>
              <w:jc w:val="both"/>
              <w:rPr>
                <w:rFonts w:ascii="Calibri" w:hAnsi="Calibri" w:cs="Calibri"/>
                <w:b/>
                <w:bCs/>
                <w:szCs w:val="22"/>
                <w:lang w:val="en-G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9ED3" w14:textId="77777777" w:rsidR="00EF67DF" w:rsidRPr="00DB69D8" w:rsidRDefault="00EF67DF" w:rsidP="00EF67DF">
            <w:pPr>
              <w:spacing w:after="0" w:line="240" w:lineRule="auto"/>
              <w:jc w:val="both"/>
              <w:rPr>
                <w:rFonts w:ascii="Calibri" w:hAnsi="Calibri" w:cs="Calibri"/>
                <w:b/>
                <w:bCs/>
                <w:szCs w:val="22"/>
                <w:lang w:val="en-GB"/>
              </w:rPr>
            </w:pPr>
          </w:p>
        </w:tc>
      </w:tr>
    </w:tbl>
    <w:p w14:paraId="4DAAC6CC" w14:textId="378B4325" w:rsidR="003437D6" w:rsidRPr="00DB69D8" w:rsidRDefault="003437D6" w:rsidP="00434A7E">
      <w:pPr>
        <w:tabs>
          <w:tab w:val="left" w:pos="1524"/>
        </w:tabs>
        <w:rPr>
          <w:rFonts w:ascii="Calibri" w:hAnsi="Calibri" w:cs="Calibri"/>
          <w:b/>
          <w:bCs/>
          <w:szCs w:val="22"/>
          <w:lang w:val="en-GB"/>
        </w:rPr>
        <w:sectPr w:rsidR="003437D6" w:rsidRPr="00DB69D8" w:rsidSect="00CB5984">
          <w:headerReference w:type="even" r:id="rId23"/>
          <w:headerReference w:type="default" r:id="rId24"/>
          <w:footerReference w:type="even" r:id="rId25"/>
          <w:footerReference w:type="first" r:id="rId26"/>
          <w:pgSz w:w="11906" w:h="16838" w:code="9"/>
          <w:pgMar w:top="1418" w:right="851" w:bottom="1701" w:left="1134" w:header="709" w:footer="709" w:gutter="0"/>
          <w:cols w:space="708"/>
          <w:docGrid w:linePitch="360"/>
        </w:sectPr>
      </w:pPr>
    </w:p>
    <w:p w14:paraId="5EB64C66" w14:textId="77777777"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lang w:val="en-GB"/>
        </w:rPr>
        <w:lastRenderedPageBreak/>
        <w:t xml:space="preserve">(c) Please submit any proposed investment any associated terms, including start-up costs.  </w:t>
      </w:r>
      <w:r w:rsidRPr="00DB69D8">
        <w:rPr>
          <w:rFonts w:ascii="Calibri" w:hAnsi="Calibri" w:cs="Calibri"/>
          <w:b/>
          <w:bCs/>
          <w:szCs w:val="22"/>
          <w:highlight w:val="yellow"/>
          <w:lang w:val="en-GB"/>
        </w:rPr>
        <w:t>This is for information purposes only.</w:t>
      </w:r>
    </w:p>
    <w:p w14:paraId="129DCE8F" w14:textId="77777777" w:rsidR="003437D6" w:rsidRPr="00DB69D8" w:rsidRDefault="003437D6" w:rsidP="003437D6">
      <w:pPr>
        <w:spacing w:after="0" w:line="240" w:lineRule="auto"/>
        <w:jc w:val="both"/>
        <w:rPr>
          <w:rFonts w:ascii="Calibri" w:hAnsi="Calibri" w:cs="Calibri"/>
          <w:b/>
          <w:bCs/>
          <w:vanish/>
          <w:szCs w:val="22"/>
          <w:lang w:val="en-GB"/>
        </w:rPr>
      </w:pPr>
      <w:r w:rsidRPr="00DB69D8">
        <w:rPr>
          <w:rFonts w:ascii="Calibri" w:hAnsi="Calibri" w:cs="Calibri"/>
          <w:b/>
          <w:bCs/>
          <w:szCs w:val="22"/>
          <w:lang w:val="en-GB"/>
        </w:rPr>
        <w:t xml:space="preserve"> </w:t>
      </w:r>
    </w:p>
    <w:tbl>
      <w:tblPr>
        <w:tblW w:w="13640" w:type="dxa"/>
        <w:tblLook w:val="04A0" w:firstRow="1" w:lastRow="0" w:firstColumn="1" w:lastColumn="0" w:noHBand="0" w:noVBand="1"/>
      </w:tblPr>
      <w:tblGrid>
        <w:gridCol w:w="4860"/>
        <w:gridCol w:w="1900"/>
        <w:gridCol w:w="6880"/>
      </w:tblGrid>
      <w:tr w:rsidR="003437D6" w:rsidRPr="00DB69D8" w14:paraId="56F5F2D2" w14:textId="77777777" w:rsidTr="00566434">
        <w:trPr>
          <w:trHeight w:val="465"/>
        </w:trPr>
        <w:tc>
          <w:tcPr>
            <w:tcW w:w="13640" w:type="dxa"/>
            <w:gridSpan w:val="3"/>
            <w:tcBorders>
              <w:top w:val="single" w:sz="4" w:space="0" w:color="auto"/>
              <w:left w:val="single" w:sz="4" w:space="0" w:color="auto"/>
              <w:bottom w:val="nil"/>
              <w:right w:val="single" w:sz="4" w:space="0" w:color="000000"/>
            </w:tcBorders>
            <w:shd w:val="clear" w:color="000000" w:fill="F2F2F2"/>
            <w:noWrap/>
            <w:vAlign w:val="center"/>
            <w:hideMark/>
          </w:tcPr>
          <w:p w14:paraId="4B09EDD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Click here and insert details</w:t>
            </w:r>
          </w:p>
        </w:tc>
      </w:tr>
      <w:tr w:rsidR="003437D6" w:rsidRPr="00DB69D8" w14:paraId="7B5B1EC6" w14:textId="77777777" w:rsidTr="00566434">
        <w:trPr>
          <w:trHeight w:val="405"/>
        </w:trPr>
        <w:tc>
          <w:tcPr>
            <w:tcW w:w="13640" w:type="dxa"/>
            <w:gridSpan w:val="3"/>
            <w:tcBorders>
              <w:top w:val="single" w:sz="4" w:space="0" w:color="auto"/>
              <w:left w:val="single" w:sz="4" w:space="0" w:color="auto"/>
              <w:bottom w:val="nil"/>
              <w:right w:val="single" w:sz="4" w:space="0" w:color="000000"/>
            </w:tcBorders>
            <w:shd w:val="clear" w:color="000000" w:fill="B8CCE4"/>
            <w:noWrap/>
            <w:vAlign w:val="center"/>
            <w:hideMark/>
          </w:tcPr>
          <w:p w14:paraId="3471587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Schedule 3 - Start up and Investment (for information purposes only)</w:t>
            </w:r>
          </w:p>
        </w:tc>
      </w:tr>
      <w:tr w:rsidR="003437D6" w:rsidRPr="00DB69D8" w14:paraId="4D3E9CF7" w14:textId="77777777" w:rsidTr="00566434">
        <w:trPr>
          <w:trHeight w:val="450"/>
        </w:trPr>
        <w:tc>
          <w:tcPr>
            <w:tcW w:w="13640" w:type="dxa"/>
            <w:gridSpan w:val="3"/>
            <w:tcBorders>
              <w:top w:val="nil"/>
              <w:left w:val="single" w:sz="4" w:space="0" w:color="auto"/>
              <w:bottom w:val="single" w:sz="4" w:space="0" w:color="auto"/>
              <w:right w:val="single" w:sz="4" w:space="0" w:color="000000"/>
            </w:tcBorders>
            <w:shd w:val="clear" w:color="000000" w:fill="F2F2F2"/>
            <w:vAlign w:val="center"/>
            <w:hideMark/>
          </w:tcPr>
          <w:p w14:paraId="71B87A7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Please complete all cells highlighted in blue throughout the pricing document</w:t>
            </w:r>
          </w:p>
        </w:tc>
      </w:tr>
      <w:tr w:rsidR="003437D6" w:rsidRPr="00DB69D8" w14:paraId="5160875C" w14:textId="77777777" w:rsidTr="00566434">
        <w:trPr>
          <w:trHeight w:val="402"/>
        </w:trPr>
        <w:tc>
          <w:tcPr>
            <w:tcW w:w="4860" w:type="dxa"/>
            <w:tcBorders>
              <w:top w:val="nil"/>
              <w:left w:val="single" w:sz="8" w:space="0" w:color="auto"/>
              <w:bottom w:val="nil"/>
              <w:right w:val="nil"/>
            </w:tcBorders>
            <w:shd w:val="clear" w:color="auto" w:fill="auto"/>
            <w:vAlign w:val="center"/>
            <w:hideMark/>
          </w:tcPr>
          <w:p w14:paraId="76188E1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nil"/>
              <w:right w:val="nil"/>
            </w:tcBorders>
            <w:shd w:val="clear" w:color="auto" w:fill="auto"/>
            <w:vAlign w:val="center"/>
            <w:hideMark/>
          </w:tcPr>
          <w:p w14:paraId="270EEFF4" w14:textId="77777777" w:rsidR="003437D6" w:rsidRPr="00DB69D8" w:rsidRDefault="003437D6" w:rsidP="003437D6">
            <w:pPr>
              <w:spacing w:after="0" w:line="240" w:lineRule="auto"/>
              <w:jc w:val="both"/>
              <w:rPr>
                <w:rFonts w:ascii="Calibri" w:hAnsi="Calibri" w:cs="Calibri"/>
                <w:b/>
                <w:bCs/>
                <w:szCs w:val="22"/>
                <w:lang w:val="en-IE"/>
              </w:rPr>
            </w:pPr>
          </w:p>
        </w:tc>
        <w:tc>
          <w:tcPr>
            <w:tcW w:w="6880" w:type="dxa"/>
            <w:tcBorders>
              <w:top w:val="nil"/>
              <w:left w:val="nil"/>
              <w:bottom w:val="nil"/>
              <w:right w:val="nil"/>
            </w:tcBorders>
            <w:shd w:val="clear" w:color="auto" w:fill="auto"/>
            <w:vAlign w:val="center"/>
            <w:hideMark/>
          </w:tcPr>
          <w:p w14:paraId="03182C1A" w14:textId="77777777" w:rsidR="003437D6" w:rsidRPr="00DB69D8" w:rsidRDefault="003437D6" w:rsidP="003437D6">
            <w:pPr>
              <w:spacing w:after="0" w:line="240" w:lineRule="auto"/>
              <w:jc w:val="both"/>
              <w:rPr>
                <w:rFonts w:ascii="Calibri" w:hAnsi="Calibri" w:cs="Calibri"/>
                <w:b/>
                <w:bCs/>
                <w:szCs w:val="22"/>
                <w:lang w:val="en-IE"/>
              </w:rPr>
            </w:pPr>
          </w:p>
        </w:tc>
      </w:tr>
      <w:tr w:rsidR="003437D6" w:rsidRPr="00DB69D8" w14:paraId="48E6EEF7" w14:textId="77777777" w:rsidTr="00566434">
        <w:trPr>
          <w:trHeight w:val="402"/>
        </w:trPr>
        <w:tc>
          <w:tcPr>
            <w:tcW w:w="136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F35AAD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(a) Start-up Costs (if any)</w:t>
            </w:r>
          </w:p>
        </w:tc>
      </w:tr>
      <w:tr w:rsidR="003437D6" w:rsidRPr="00DB69D8" w14:paraId="2E546DE3" w14:textId="77777777" w:rsidTr="00566434">
        <w:trPr>
          <w:trHeight w:val="402"/>
        </w:trPr>
        <w:tc>
          <w:tcPr>
            <w:tcW w:w="13640"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5E6A47E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Please detail assumptions / rationale for once off start-up costs invested by the tenderer:</w:t>
            </w:r>
          </w:p>
        </w:tc>
      </w:tr>
      <w:tr w:rsidR="003437D6" w:rsidRPr="00DB69D8" w14:paraId="1C15C5D7"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78086D8F"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Description</w:t>
            </w:r>
          </w:p>
        </w:tc>
        <w:tc>
          <w:tcPr>
            <w:tcW w:w="1900" w:type="dxa"/>
            <w:tcBorders>
              <w:top w:val="nil"/>
              <w:left w:val="nil"/>
              <w:bottom w:val="dotted" w:sz="4" w:space="0" w:color="auto"/>
              <w:right w:val="dotted" w:sz="4" w:space="0" w:color="auto"/>
            </w:tcBorders>
            <w:shd w:val="clear" w:color="auto" w:fill="auto"/>
            <w:noWrap/>
            <w:vAlign w:val="center"/>
            <w:hideMark/>
          </w:tcPr>
          <w:p w14:paraId="76600DD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Amount (€)</w:t>
            </w:r>
          </w:p>
        </w:tc>
        <w:tc>
          <w:tcPr>
            <w:tcW w:w="6880" w:type="dxa"/>
            <w:tcBorders>
              <w:top w:val="nil"/>
              <w:left w:val="nil"/>
              <w:bottom w:val="dotted" w:sz="4" w:space="0" w:color="auto"/>
              <w:right w:val="single" w:sz="8" w:space="0" w:color="auto"/>
            </w:tcBorders>
            <w:shd w:val="clear" w:color="auto" w:fill="auto"/>
            <w:noWrap/>
            <w:vAlign w:val="center"/>
            <w:hideMark/>
          </w:tcPr>
          <w:p w14:paraId="5DFF095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Rationale / Assumptions</w:t>
            </w:r>
          </w:p>
        </w:tc>
      </w:tr>
      <w:tr w:rsidR="003437D6" w:rsidRPr="00DB69D8" w14:paraId="5D1E102B"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0A539948"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dotted" w:sz="4" w:space="0" w:color="auto"/>
              <w:right w:val="dotted" w:sz="4" w:space="0" w:color="auto"/>
            </w:tcBorders>
            <w:shd w:val="clear" w:color="auto" w:fill="auto"/>
            <w:noWrap/>
            <w:vAlign w:val="center"/>
            <w:hideMark/>
          </w:tcPr>
          <w:p w14:paraId="442C204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dotted" w:sz="4" w:space="0" w:color="auto"/>
              <w:right w:val="single" w:sz="8" w:space="0" w:color="auto"/>
            </w:tcBorders>
            <w:shd w:val="clear" w:color="auto" w:fill="auto"/>
            <w:noWrap/>
            <w:vAlign w:val="center"/>
            <w:hideMark/>
          </w:tcPr>
          <w:p w14:paraId="6BDECAFC" w14:textId="77777777" w:rsidR="003437D6" w:rsidRPr="00DB69D8" w:rsidRDefault="003437D6" w:rsidP="003437D6">
            <w:pPr>
              <w:spacing w:after="0" w:line="240" w:lineRule="auto"/>
              <w:jc w:val="both"/>
              <w:rPr>
                <w:rFonts w:ascii="Calibri" w:hAnsi="Calibri" w:cs="Calibri"/>
                <w:b/>
                <w:bCs/>
                <w:i/>
                <w:iCs/>
                <w:szCs w:val="22"/>
                <w:lang w:val="en-IE"/>
              </w:rPr>
            </w:pPr>
            <w:r w:rsidRPr="00DB69D8">
              <w:rPr>
                <w:rFonts w:ascii="Calibri" w:hAnsi="Calibri" w:cs="Calibri"/>
                <w:b/>
                <w:bCs/>
                <w:i/>
                <w:iCs/>
                <w:szCs w:val="22"/>
                <w:lang w:val="en-IE"/>
              </w:rPr>
              <w:t> </w:t>
            </w:r>
          </w:p>
        </w:tc>
      </w:tr>
      <w:tr w:rsidR="003437D6" w:rsidRPr="00DB69D8" w14:paraId="6D7B6661"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655F2DBE"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0F6AAFFD"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0AEE27D9"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1E6E1337"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32137A1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303ECE7F"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74849C5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6127BF2D"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7FE3F09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66916888"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73641287"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0F3D2BBA"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4CDDFE2F"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7B6D2CEF"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2661C13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31BD74A3"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38C3378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nil"/>
              <w:right w:val="dotted" w:sz="4" w:space="0" w:color="auto"/>
            </w:tcBorders>
            <w:shd w:val="clear" w:color="auto" w:fill="auto"/>
            <w:noWrap/>
            <w:vAlign w:val="center"/>
            <w:hideMark/>
          </w:tcPr>
          <w:p w14:paraId="34359E97"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dotted" w:sz="4" w:space="0" w:color="auto"/>
              <w:right w:val="single" w:sz="8" w:space="0" w:color="auto"/>
            </w:tcBorders>
            <w:shd w:val="clear" w:color="auto" w:fill="auto"/>
            <w:noWrap/>
            <w:vAlign w:val="center"/>
            <w:hideMark/>
          </w:tcPr>
          <w:p w14:paraId="0811E65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17DD4BEE" w14:textId="77777777" w:rsidTr="00566434">
        <w:trPr>
          <w:trHeight w:val="402"/>
        </w:trPr>
        <w:tc>
          <w:tcPr>
            <w:tcW w:w="4860" w:type="dxa"/>
            <w:tcBorders>
              <w:top w:val="nil"/>
              <w:left w:val="single" w:sz="8" w:space="0" w:color="auto"/>
              <w:bottom w:val="dotted" w:sz="4" w:space="0" w:color="auto"/>
              <w:right w:val="nil"/>
            </w:tcBorders>
            <w:shd w:val="clear" w:color="auto" w:fill="auto"/>
            <w:noWrap/>
            <w:vAlign w:val="center"/>
            <w:hideMark/>
          </w:tcPr>
          <w:p w14:paraId="4C30686E"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Total Start-up Costs</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32E48"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auto" w:fill="auto"/>
            <w:noWrap/>
            <w:vAlign w:val="center"/>
            <w:hideMark/>
          </w:tcPr>
          <w:p w14:paraId="78B376B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1D5BA230" w14:textId="77777777" w:rsidTr="00566434">
        <w:trPr>
          <w:trHeight w:val="402"/>
        </w:trPr>
        <w:tc>
          <w:tcPr>
            <w:tcW w:w="4860" w:type="dxa"/>
            <w:tcBorders>
              <w:top w:val="nil"/>
              <w:left w:val="single" w:sz="8" w:space="0" w:color="auto"/>
              <w:bottom w:val="single" w:sz="8" w:space="0" w:color="auto"/>
              <w:right w:val="dotted" w:sz="4" w:space="0" w:color="auto"/>
            </w:tcBorders>
            <w:shd w:val="clear" w:color="auto" w:fill="auto"/>
            <w:noWrap/>
            <w:vAlign w:val="center"/>
            <w:hideMark/>
          </w:tcPr>
          <w:p w14:paraId="1FB6A508"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single" w:sz="8" w:space="0" w:color="auto"/>
              <w:right w:val="dotted" w:sz="4" w:space="0" w:color="auto"/>
            </w:tcBorders>
            <w:shd w:val="clear" w:color="auto" w:fill="auto"/>
            <w:noWrap/>
            <w:vAlign w:val="center"/>
            <w:hideMark/>
          </w:tcPr>
          <w:p w14:paraId="3CE5E6E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single" w:sz="8" w:space="0" w:color="auto"/>
              <w:right w:val="single" w:sz="8" w:space="0" w:color="auto"/>
            </w:tcBorders>
            <w:shd w:val="clear" w:color="auto" w:fill="auto"/>
            <w:noWrap/>
            <w:vAlign w:val="center"/>
            <w:hideMark/>
          </w:tcPr>
          <w:p w14:paraId="5AD7A18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26C39226" w14:textId="77777777" w:rsidTr="00566434">
        <w:trPr>
          <w:trHeight w:val="312"/>
        </w:trPr>
        <w:tc>
          <w:tcPr>
            <w:tcW w:w="4860" w:type="dxa"/>
            <w:tcBorders>
              <w:top w:val="nil"/>
              <w:left w:val="single" w:sz="8" w:space="0" w:color="auto"/>
              <w:bottom w:val="nil"/>
              <w:right w:val="nil"/>
            </w:tcBorders>
            <w:shd w:val="clear" w:color="auto" w:fill="auto"/>
            <w:noWrap/>
            <w:vAlign w:val="center"/>
            <w:hideMark/>
          </w:tcPr>
          <w:p w14:paraId="5F69DA7C"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p w14:paraId="7AEFB916" w14:textId="77777777" w:rsidR="003437D6" w:rsidRPr="00DB69D8" w:rsidRDefault="003437D6" w:rsidP="003437D6">
            <w:pPr>
              <w:spacing w:after="0" w:line="240" w:lineRule="auto"/>
              <w:jc w:val="both"/>
              <w:rPr>
                <w:rFonts w:ascii="Calibri" w:hAnsi="Calibri" w:cs="Calibri"/>
                <w:b/>
                <w:bCs/>
                <w:szCs w:val="22"/>
                <w:lang w:val="en-IE"/>
              </w:rPr>
            </w:pPr>
          </w:p>
          <w:p w14:paraId="599C6C5D" w14:textId="77777777" w:rsidR="003437D6" w:rsidRPr="00DB69D8" w:rsidRDefault="003437D6" w:rsidP="003437D6">
            <w:pPr>
              <w:spacing w:after="0" w:line="240" w:lineRule="auto"/>
              <w:jc w:val="both"/>
              <w:rPr>
                <w:rFonts w:ascii="Calibri" w:hAnsi="Calibri" w:cs="Calibri"/>
                <w:b/>
                <w:bCs/>
                <w:szCs w:val="22"/>
                <w:lang w:val="en-IE"/>
              </w:rPr>
            </w:pPr>
          </w:p>
          <w:p w14:paraId="60F610DD" w14:textId="77777777" w:rsidR="003437D6" w:rsidRPr="00DB69D8" w:rsidRDefault="003437D6" w:rsidP="003437D6">
            <w:pPr>
              <w:spacing w:after="0" w:line="240" w:lineRule="auto"/>
              <w:jc w:val="both"/>
              <w:rPr>
                <w:rFonts w:ascii="Calibri" w:hAnsi="Calibri" w:cs="Calibri"/>
                <w:b/>
                <w:bCs/>
                <w:szCs w:val="22"/>
                <w:lang w:val="en-IE"/>
              </w:rPr>
            </w:pPr>
          </w:p>
          <w:p w14:paraId="5AF1C966" w14:textId="77777777" w:rsidR="003437D6" w:rsidRPr="00DB69D8" w:rsidRDefault="003437D6" w:rsidP="003437D6">
            <w:pPr>
              <w:spacing w:after="0" w:line="240" w:lineRule="auto"/>
              <w:jc w:val="both"/>
              <w:rPr>
                <w:rFonts w:ascii="Calibri" w:hAnsi="Calibri" w:cs="Calibri"/>
                <w:b/>
                <w:bCs/>
                <w:szCs w:val="22"/>
                <w:lang w:val="en-IE"/>
              </w:rPr>
            </w:pPr>
          </w:p>
          <w:p w14:paraId="08C8231A" w14:textId="77777777" w:rsidR="003437D6" w:rsidRPr="00DB69D8" w:rsidRDefault="003437D6" w:rsidP="003437D6">
            <w:pPr>
              <w:spacing w:after="0" w:line="240" w:lineRule="auto"/>
              <w:jc w:val="both"/>
              <w:rPr>
                <w:rFonts w:ascii="Calibri" w:hAnsi="Calibri" w:cs="Calibri"/>
                <w:b/>
                <w:bCs/>
                <w:szCs w:val="22"/>
                <w:lang w:val="en-IE"/>
              </w:rPr>
            </w:pPr>
          </w:p>
          <w:p w14:paraId="00F75625" w14:textId="77777777" w:rsidR="003437D6" w:rsidRPr="00DB69D8" w:rsidRDefault="003437D6" w:rsidP="003437D6">
            <w:pPr>
              <w:spacing w:after="0" w:line="240" w:lineRule="auto"/>
              <w:jc w:val="both"/>
              <w:rPr>
                <w:rFonts w:ascii="Calibri" w:hAnsi="Calibri" w:cs="Calibri"/>
                <w:b/>
                <w:bCs/>
                <w:szCs w:val="22"/>
                <w:lang w:val="en-IE"/>
              </w:rPr>
            </w:pPr>
          </w:p>
          <w:p w14:paraId="2BB077AC" w14:textId="77777777" w:rsidR="003437D6" w:rsidRPr="00DB69D8" w:rsidRDefault="003437D6" w:rsidP="003437D6">
            <w:pPr>
              <w:spacing w:after="0" w:line="240" w:lineRule="auto"/>
              <w:jc w:val="both"/>
              <w:rPr>
                <w:rFonts w:ascii="Calibri" w:hAnsi="Calibri" w:cs="Calibri"/>
                <w:b/>
                <w:bCs/>
                <w:szCs w:val="22"/>
                <w:lang w:val="en-IE"/>
              </w:rPr>
            </w:pPr>
          </w:p>
        </w:tc>
        <w:tc>
          <w:tcPr>
            <w:tcW w:w="1900" w:type="dxa"/>
            <w:tcBorders>
              <w:top w:val="nil"/>
              <w:left w:val="nil"/>
              <w:bottom w:val="nil"/>
              <w:right w:val="nil"/>
            </w:tcBorders>
            <w:shd w:val="clear" w:color="auto" w:fill="auto"/>
            <w:noWrap/>
            <w:vAlign w:val="center"/>
            <w:hideMark/>
          </w:tcPr>
          <w:p w14:paraId="2BEBDE19" w14:textId="77777777" w:rsidR="003437D6" w:rsidRPr="00DB69D8" w:rsidRDefault="003437D6" w:rsidP="003437D6">
            <w:pPr>
              <w:spacing w:after="0" w:line="240" w:lineRule="auto"/>
              <w:jc w:val="both"/>
              <w:rPr>
                <w:rFonts w:ascii="Calibri" w:hAnsi="Calibri" w:cs="Calibri"/>
                <w:b/>
                <w:bCs/>
                <w:szCs w:val="22"/>
                <w:lang w:val="en-IE"/>
              </w:rPr>
            </w:pPr>
          </w:p>
        </w:tc>
        <w:tc>
          <w:tcPr>
            <w:tcW w:w="6880" w:type="dxa"/>
            <w:tcBorders>
              <w:top w:val="nil"/>
              <w:left w:val="nil"/>
              <w:bottom w:val="nil"/>
              <w:right w:val="nil"/>
            </w:tcBorders>
            <w:shd w:val="clear" w:color="auto" w:fill="auto"/>
            <w:noWrap/>
            <w:vAlign w:val="center"/>
            <w:hideMark/>
          </w:tcPr>
          <w:p w14:paraId="12B4378B" w14:textId="77777777" w:rsidR="003437D6" w:rsidRPr="00DB69D8" w:rsidRDefault="003437D6" w:rsidP="003437D6">
            <w:pPr>
              <w:spacing w:after="0" w:line="240" w:lineRule="auto"/>
              <w:jc w:val="both"/>
              <w:rPr>
                <w:rFonts w:ascii="Calibri" w:hAnsi="Calibri" w:cs="Calibri"/>
                <w:b/>
                <w:bCs/>
                <w:szCs w:val="22"/>
                <w:lang w:val="en-IE"/>
              </w:rPr>
            </w:pPr>
          </w:p>
        </w:tc>
      </w:tr>
      <w:tr w:rsidR="003437D6" w:rsidRPr="00DB69D8" w14:paraId="6C81FA3C" w14:textId="77777777" w:rsidTr="00566434">
        <w:trPr>
          <w:trHeight w:val="402"/>
        </w:trPr>
        <w:tc>
          <w:tcPr>
            <w:tcW w:w="1364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7CA71F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lastRenderedPageBreak/>
              <w:t>(b) Capital Investment (if any)</w:t>
            </w:r>
          </w:p>
        </w:tc>
      </w:tr>
      <w:tr w:rsidR="003437D6" w:rsidRPr="00DB69D8" w14:paraId="617D5744" w14:textId="77777777" w:rsidTr="00566434">
        <w:trPr>
          <w:trHeight w:val="402"/>
        </w:trPr>
        <w:tc>
          <w:tcPr>
            <w:tcW w:w="13640" w:type="dxa"/>
            <w:gridSpan w:val="3"/>
            <w:tcBorders>
              <w:top w:val="nil"/>
              <w:left w:val="single" w:sz="8" w:space="0" w:color="auto"/>
              <w:bottom w:val="nil"/>
              <w:right w:val="nil"/>
            </w:tcBorders>
            <w:shd w:val="clear" w:color="auto" w:fill="auto"/>
            <w:noWrap/>
            <w:vAlign w:val="center"/>
            <w:hideMark/>
          </w:tcPr>
          <w:p w14:paraId="5169C37C" w14:textId="77777777" w:rsidR="003437D6" w:rsidRPr="00DB69D8" w:rsidRDefault="003437D6" w:rsidP="003437D6">
            <w:pPr>
              <w:spacing w:after="0" w:line="240" w:lineRule="auto"/>
              <w:jc w:val="both"/>
              <w:rPr>
                <w:rFonts w:ascii="Calibri" w:hAnsi="Calibri" w:cs="Calibri"/>
                <w:b/>
                <w:bCs/>
                <w:i/>
                <w:iCs/>
                <w:szCs w:val="22"/>
                <w:lang w:val="en-IE"/>
              </w:rPr>
            </w:pPr>
            <w:r w:rsidRPr="00DB69D8">
              <w:rPr>
                <w:rFonts w:ascii="Calibri" w:hAnsi="Calibri" w:cs="Calibri"/>
                <w:b/>
                <w:bCs/>
                <w:i/>
                <w:iCs/>
                <w:szCs w:val="22"/>
                <w:lang w:val="en-IE"/>
              </w:rPr>
              <w:t>Please detail assumptions / rationale for any proposed investment by the tenderer:</w:t>
            </w:r>
          </w:p>
        </w:tc>
      </w:tr>
      <w:tr w:rsidR="003437D6" w:rsidRPr="00DB69D8" w14:paraId="165BDFA2" w14:textId="77777777" w:rsidTr="00566434">
        <w:trPr>
          <w:trHeight w:val="402"/>
        </w:trPr>
        <w:tc>
          <w:tcPr>
            <w:tcW w:w="4860" w:type="dxa"/>
            <w:tcBorders>
              <w:top w:val="single" w:sz="8" w:space="0" w:color="auto"/>
              <w:left w:val="single" w:sz="8" w:space="0" w:color="auto"/>
              <w:bottom w:val="dotted" w:sz="4" w:space="0" w:color="auto"/>
              <w:right w:val="dotted" w:sz="4" w:space="0" w:color="auto"/>
            </w:tcBorders>
            <w:shd w:val="clear" w:color="auto" w:fill="auto"/>
            <w:noWrap/>
            <w:vAlign w:val="center"/>
            <w:hideMark/>
          </w:tcPr>
          <w:p w14:paraId="2089C92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Description</w:t>
            </w:r>
          </w:p>
        </w:tc>
        <w:tc>
          <w:tcPr>
            <w:tcW w:w="1900" w:type="dxa"/>
            <w:tcBorders>
              <w:top w:val="single" w:sz="8" w:space="0" w:color="auto"/>
              <w:left w:val="nil"/>
              <w:bottom w:val="dotted" w:sz="4" w:space="0" w:color="auto"/>
              <w:right w:val="dotted" w:sz="4" w:space="0" w:color="auto"/>
            </w:tcBorders>
            <w:shd w:val="clear" w:color="auto" w:fill="auto"/>
            <w:noWrap/>
            <w:vAlign w:val="center"/>
            <w:hideMark/>
          </w:tcPr>
          <w:p w14:paraId="60F5F9BD"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Amount (€)</w:t>
            </w:r>
          </w:p>
        </w:tc>
        <w:tc>
          <w:tcPr>
            <w:tcW w:w="6880" w:type="dxa"/>
            <w:tcBorders>
              <w:top w:val="single" w:sz="8" w:space="0" w:color="auto"/>
              <w:left w:val="nil"/>
              <w:bottom w:val="dotted" w:sz="4" w:space="0" w:color="auto"/>
              <w:right w:val="single" w:sz="8" w:space="0" w:color="auto"/>
            </w:tcBorders>
            <w:shd w:val="clear" w:color="auto" w:fill="auto"/>
            <w:noWrap/>
            <w:vAlign w:val="center"/>
            <w:hideMark/>
          </w:tcPr>
          <w:p w14:paraId="577AA01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Rationale / Assumptions</w:t>
            </w:r>
          </w:p>
        </w:tc>
      </w:tr>
      <w:tr w:rsidR="003437D6" w:rsidRPr="00DB69D8" w14:paraId="4DE68148"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5D9EFE7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dotted" w:sz="4" w:space="0" w:color="auto"/>
              <w:right w:val="dotted" w:sz="4" w:space="0" w:color="auto"/>
            </w:tcBorders>
            <w:shd w:val="clear" w:color="auto" w:fill="auto"/>
            <w:noWrap/>
            <w:vAlign w:val="center"/>
            <w:hideMark/>
          </w:tcPr>
          <w:p w14:paraId="37946F4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dotted" w:sz="4" w:space="0" w:color="auto"/>
              <w:right w:val="single" w:sz="8" w:space="0" w:color="auto"/>
            </w:tcBorders>
            <w:shd w:val="clear" w:color="auto" w:fill="auto"/>
            <w:noWrap/>
            <w:vAlign w:val="center"/>
            <w:hideMark/>
          </w:tcPr>
          <w:p w14:paraId="547CAC30" w14:textId="77777777" w:rsidR="003437D6" w:rsidRPr="00DB69D8" w:rsidRDefault="003437D6" w:rsidP="003437D6">
            <w:pPr>
              <w:spacing w:after="0" w:line="240" w:lineRule="auto"/>
              <w:jc w:val="both"/>
              <w:rPr>
                <w:rFonts w:ascii="Calibri" w:hAnsi="Calibri" w:cs="Calibri"/>
                <w:b/>
                <w:bCs/>
                <w:i/>
                <w:iCs/>
                <w:szCs w:val="22"/>
                <w:lang w:val="en-IE"/>
              </w:rPr>
            </w:pPr>
            <w:r w:rsidRPr="00DB69D8">
              <w:rPr>
                <w:rFonts w:ascii="Calibri" w:hAnsi="Calibri" w:cs="Calibri"/>
                <w:b/>
                <w:bCs/>
                <w:i/>
                <w:iCs/>
                <w:szCs w:val="22"/>
                <w:lang w:val="en-IE"/>
              </w:rPr>
              <w:t> </w:t>
            </w:r>
          </w:p>
        </w:tc>
      </w:tr>
      <w:tr w:rsidR="003437D6" w:rsidRPr="00DB69D8" w14:paraId="1C130325"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1EFA8AD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0CAC175F"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410947C4"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71D0F03F"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206C6D39"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7AA6E1D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6F32256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2B776BCF"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779DA46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75B83B69"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37CC1611"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39E21057" w14:textId="77777777" w:rsidTr="00566434">
        <w:trPr>
          <w:trHeight w:val="402"/>
        </w:trPr>
        <w:tc>
          <w:tcPr>
            <w:tcW w:w="4860" w:type="dxa"/>
            <w:tcBorders>
              <w:top w:val="nil"/>
              <w:left w:val="single" w:sz="8" w:space="0" w:color="auto"/>
              <w:bottom w:val="dotted" w:sz="4" w:space="0" w:color="auto"/>
              <w:right w:val="dotted" w:sz="4" w:space="0" w:color="auto"/>
            </w:tcBorders>
            <w:shd w:val="clear" w:color="000000" w:fill="DCE6F1"/>
            <w:noWrap/>
            <w:vAlign w:val="center"/>
            <w:hideMark/>
          </w:tcPr>
          <w:p w14:paraId="1F6FB1AD"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Specify</w:t>
            </w:r>
          </w:p>
        </w:tc>
        <w:tc>
          <w:tcPr>
            <w:tcW w:w="1900" w:type="dxa"/>
            <w:tcBorders>
              <w:top w:val="nil"/>
              <w:left w:val="nil"/>
              <w:bottom w:val="dotted" w:sz="4" w:space="0" w:color="auto"/>
              <w:right w:val="dotted" w:sz="4" w:space="0" w:color="auto"/>
            </w:tcBorders>
            <w:shd w:val="clear" w:color="000000" w:fill="DCE6F1"/>
            <w:noWrap/>
            <w:vAlign w:val="center"/>
            <w:hideMark/>
          </w:tcPr>
          <w:p w14:paraId="1B000CA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000000" w:fill="DCE6F1"/>
            <w:noWrap/>
            <w:vAlign w:val="center"/>
            <w:hideMark/>
          </w:tcPr>
          <w:p w14:paraId="6BF1E4C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2AF1B61E"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3099AB0E"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nil"/>
              <w:right w:val="dotted" w:sz="4" w:space="0" w:color="auto"/>
            </w:tcBorders>
            <w:shd w:val="clear" w:color="auto" w:fill="auto"/>
            <w:noWrap/>
            <w:vAlign w:val="center"/>
            <w:hideMark/>
          </w:tcPr>
          <w:p w14:paraId="1243FC93"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dotted" w:sz="4" w:space="0" w:color="auto"/>
              <w:right w:val="single" w:sz="8" w:space="0" w:color="auto"/>
            </w:tcBorders>
            <w:shd w:val="clear" w:color="auto" w:fill="auto"/>
            <w:noWrap/>
            <w:vAlign w:val="center"/>
            <w:hideMark/>
          </w:tcPr>
          <w:p w14:paraId="553D47A0"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69106C71" w14:textId="77777777" w:rsidTr="00566434">
        <w:trPr>
          <w:trHeight w:val="402"/>
        </w:trPr>
        <w:tc>
          <w:tcPr>
            <w:tcW w:w="4860" w:type="dxa"/>
            <w:tcBorders>
              <w:top w:val="nil"/>
              <w:left w:val="single" w:sz="8" w:space="0" w:color="auto"/>
              <w:bottom w:val="dotted" w:sz="4" w:space="0" w:color="auto"/>
              <w:right w:val="nil"/>
            </w:tcBorders>
            <w:shd w:val="clear" w:color="auto" w:fill="auto"/>
            <w:noWrap/>
            <w:vAlign w:val="center"/>
            <w:hideMark/>
          </w:tcPr>
          <w:p w14:paraId="15E4737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Proposed Capital Investment </w:t>
            </w:r>
          </w:p>
        </w:tc>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D880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xml:space="preserve">                          -   </w:t>
            </w:r>
          </w:p>
        </w:tc>
        <w:tc>
          <w:tcPr>
            <w:tcW w:w="6880" w:type="dxa"/>
            <w:tcBorders>
              <w:top w:val="nil"/>
              <w:left w:val="nil"/>
              <w:bottom w:val="dotted" w:sz="4" w:space="0" w:color="auto"/>
              <w:right w:val="single" w:sz="8" w:space="0" w:color="auto"/>
            </w:tcBorders>
            <w:shd w:val="clear" w:color="auto" w:fill="auto"/>
            <w:noWrap/>
            <w:vAlign w:val="center"/>
            <w:hideMark/>
          </w:tcPr>
          <w:p w14:paraId="05C81D15"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69C15CA9" w14:textId="77777777" w:rsidTr="00566434">
        <w:trPr>
          <w:trHeight w:val="402"/>
        </w:trPr>
        <w:tc>
          <w:tcPr>
            <w:tcW w:w="4860" w:type="dxa"/>
            <w:tcBorders>
              <w:top w:val="nil"/>
              <w:left w:val="single" w:sz="8" w:space="0" w:color="auto"/>
              <w:bottom w:val="dotted" w:sz="4" w:space="0" w:color="auto"/>
              <w:right w:val="dotted" w:sz="4" w:space="0" w:color="auto"/>
            </w:tcBorders>
            <w:shd w:val="clear" w:color="auto" w:fill="auto"/>
            <w:noWrap/>
            <w:vAlign w:val="center"/>
            <w:hideMark/>
          </w:tcPr>
          <w:p w14:paraId="361D25A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1900" w:type="dxa"/>
            <w:tcBorders>
              <w:top w:val="nil"/>
              <w:left w:val="nil"/>
              <w:bottom w:val="dotted" w:sz="4" w:space="0" w:color="auto"/>
              <w:right w:val="dotted" w:sz="4" w:space="0" w:color="auto"/>
            </w:tcBorders>
            <w:shd w:val="clear" w:color="auto" w:fill="auto"/>
            <w:noWrap/>
            <w:vAlign w:val="center"/>
            <w:hideMark/>
          </w:tcPr>
          <w:p w14:paraId="173997FD"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c>
          <w:tcPr>
            <w:tcW w:w="6880" w:type="dxa"/>
            <w:tcBorders>
              <w:top w:val="nil"/>
              <w:left w:val="nil"/>
              <w:bottom w:val="dotted" w:sz="4" w:space="0" w:color="auto"/>
              <w:right w:val="single" w:sz="8" w:space="0" w:color="auto"/>
            </w:tcBorders>
            <w:shd w:val="clear" w:color="auto" w:fill="auto"/>
            <w:noWrap/>
            <w:vAlign w:val="center"/>
            <w:hideMark/>
          </w:tcPr>
          <w:p w14:paraId="17887A1D"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r w:rsidR="003437D6" w:rsidRPr="00DB69D8" w14:paraId="13592233" w14:textId="77777777" w:rsidTr="00566434">
        <w:trPr>
          <w:trHeight w:val="402"/>
        </w:trPr>
        <w:tc>
          <w:tcPr>
            <w:tcW w:w="13640" w:type="dxa"/>
            <w:gridSpan w:val="3"/>
            <w:tcBorders>
              <w:top w:val="dotted" w:sz="4" w:space="0" w:color="auto"/>
              <w:left w:val="single" w:sz="8" w:space="0" w:color="auto"/>
              <w:bottom w:val="dotted" w:sz="4" w:space="0" w:color="auto"/>
              <w:right w:val="single" w:sz="8" w:space="0" w:color="000000"/>
            </w:tcBorders>
            <w:shd w:val="clear" w:color="auto" w:fill="auto"/>
            <w:noWrap/>
            <w:vAlign w:val="center"/>
            <w:hideMark/>
          </w:tcPr>
          <w:p w14:paraId="3A0CAD17" w14:textId="77777777" w:rsidR="003437D6" w:rsidRPr="00DB69D8" w:rsidRDefault="003437D6" w:rsidP="003437D6">
            <w:pPr>
              <w:spacing w:after="0" w:line="240" w:lineRule="auto"/>
              <w:jc w:val="both"/>
              <w:rPr>
                <w:rFonts w:ascii="Calibri" w:hAnsi="Calibri" w:cs="Calibri"/>
                <w:b/>
                <w:bCs/>
                <w:i/>
                <w:iCs/>
                <w:szCs w:val="22"/>
                <w:lang w:val="en-IE"/>
              </w:rPr>
            </w:pPr>
            <w:r w:rsidRPr="00DB69D8">
              <w:rPr>
                <w:rFonts w:ascii="Calibri" w:hAnsi="Calibri" w:cs="Calibri"/>
                <w:b/>
                <w:bCs/>
                <w:i/>
                <w:iCs/>
                <w:szCs w:val="22"/>
                <w:lang w:val="en-IE"/>
              </w:rPr>
              <w:t xml:space="preserve">Please detail the proposed terms on which this investment would be made: (e.g. write down period, terms, etc.)  </w:t>
            </w:r>
          </w:p>
        </w:tc>
      </w:tr>
      <w:tr w:rsidR="003437D6" w:rsidRPr="00DB69D8" w14:paraId="56961F81" w14:textId="77777777" w:rsidTr="00566434">
        <w:trPr>
          <w:trHeight w:val="402"/>
        </w:trPr>
        <w:tc>
          <w:tcPr>
            <w:tcW w:w="13640" w:type="dxa"/>
            <w:gridSpan w:val="3"/>
            <w:tcBorders>
              <w:top w:val="dotted" w:sz="4" w:space="0" w:color="auto"/>
              <w:left w:val="single" w:sz="8" w:space="0" w:color="auto"/>
              <w:bottom w:val="dotted" w:sz="4" w:space="0" w:color="auto"/>
              <w:right w:val="single" w:sz="8" w:space="0" w:color="000000"/>
            </w:tcBorders>
            <w:shd w:val="clear" w:color="000000" w:fill="DCE6F1"/>
            <w:noWrap/>
            <w:vAlign w:val="center"/>
            <w:hideMark/>
          </w:tcPr>
          <w:p w14:paraId="5D81C602" w14:textId="77777777" w:rsidR="003437D6" w:rsidRPr="00DB69D8" w:rsidRDefault="003437D6" w:rsidP="003437D6">
            <w:pPr>
              <w:spacing w:after="0" w:line="240" w:lineRule="auto"/>
              <w:jc w:val="both"/>
              <w:rPr>
                <w:rFonts w:ascii="Calibri" w:hAnsi="Calibri" w:cs="Calibri"/>
                <w:b/>
                <w:bCs/>
                <w:szCs w:val="22"/>
                <w:lang w:val="en-IE"/>
              </w:rPr>
            </w:pPr>
            <w:r w:rsidRPr="00DB69D8">
              <w:rPr>
                <w:rFonts w:ascii="Calibri" w:hAnsi="Calibri" w:cs="Calibri"/>
                <w:b/>
                <w:bCs/>
                <w:szCs w:val="22"/>
                <w:lang w:val="en-IE"/>
              </w:rPr>
              <w:t> </w:t>
            </w:r>
          </w:p>
        </w:tc>
      </w:tr>
    </w:tbl>
    <w:p w14:paraId="58437D77" w14:textId="77777777" w:rsidR="003437D6" w:rsidRPr="00DB69D8" w:rsidRDefault="003437D6" w:rsidP="003437D6">
      <w:pPr>
        <w:spacing w:after="0" w:line="240" w:lineRule="auto"/>
        <w:jc w:val="both"/>
        <w:rPr>
          <w:rFonts w:ascii="Calibri" w:hAnsi="Calibri" w:cs="Calibri"/>
          <w:b/>
          <w:bCs/>
          <w:vanish/>
          <w:szCs w:val="22"/>
          <w:lang w:val="en-GB"/>
        </w:rPr>
      </w:pPr>
    </w:p>
    <w:p w14:paraId="303123C2" w14:textId="77777777" w:rsidR="003437D6" w:rsidRPr="00DB69D8" w:rsidRDefault="003437D6" w:rsidP="003437D6">
      <w:pPr>
        <w:spacing w:after="0" w:line="240" w:lineRule="auto"/>
        <w:jc w:val="both"/>
        <w:rPr>
          <w:rFonts w:ascii="Calibri" w:hAnsi="Calibri" w:cs="Calibri"/>
          <w:b/>
          <w:bCs/>
          <w:szCs w:val="22"/>
          <w:lang w:val="en-GB"/>
        </w:rPr>
      </w:pPr>
    </w:p>
    <w:p w14:paraId="6835A809" w14:textId="77777777" w:rsidR="003437D6" w:rsidRPr="00DB69D8" w:rsidRDefault="003437D6" w:rsidP="003437D6">
      <w:pPr>
        <w:spacing w:after="0" w:line="240" w:lineRule="auto"/>
        <w:jc w:val="both"/>
        <w:rPr>
          <w:rFonts w:ascii="Calibri" w:hAnsi="Calibri" w:cs="Calibri"/>
          <w:b/>
          <w:bCs/>
          <w:szCs w:val="22"/>
          <w:lang w:val="en-GB"/>
        </w:rPr>
      </w:pPr>
    </w:p>
    <w:p w14:paraId="6D7C43F3" w14:textId="77777777" w:rsidR="003437D6" w:rsidRPr="00DB69D8" w:rsidRDefault="003437D6" w:rsidP="003437D6">
      <w:pPr>
        <w:spacing w:after="0" w:line="240" w:lineRule="auto"/>
        <w:jc w:val="both"/>
        <w:rPr>
          <w:rFonts w:ascii="Calibri" w:hAnsi="Calibri" w:cs="Calibri"/>
          <w:b/>
          <w:bCs/>
          <w:szCs w:val="22"/>
          <w:lang w:val="en-GB"/>
        </w:rPr>
      </w:pPr>
    </w:p>
    <w:p w14:paraId="5347A395" w14:textId="77777777" w:rsidR="003437D6" w:rsidRPr="00DB69D8" w:rsidRDefault="003437D6" w:rsidP="003437D6">
      <w:pPr>
        <w:spacing w:after="0" w:line="240" w:lineRule="auto"/>
        <w:jc w:val="both"/>
        <w:rPr>
          <w:rFonts w:ascii="Calibri" w:hAnsi="Calibri" w:cs="Calibri"/>
          <w:b/>
          <w:bCs/>
          <w:szCs w:val="22"/>
          <w:lang w:val="en-GB"/>
        </w:rPr>
      </w:pPr>
    </w:p>
    <w:p w14:paraId="7E5B70F4" w14:textId="77777777" w:rsidR="003437D6" w:rsidRPr="00DB69D8" w:rsidRDefault="003437D6" w:rsidP="003437D6">
      <w:pPr>
        <w:spacing w:after="0" w:line="240" w:lineRule="auto"/>
        <w:jc w:val="both"/>
        <w:rPr>
          <w:rFonts w:ascii="Calibri" w:hAnsi="Calibri" w:cs="Calibri"/>
          <w:b/>
          <w:bCs/>
          <w:szCs w:val="22"/>
          <w:lang w:val="en-GB"/>
        </w:rPr>
      </w:pPr>
    </w:p>
    <w:p w14:paraId="15093B14" w14:textId="77777777" w:rsidR="003437D6" w:rsidRPr="00DB69D8" w:rsidRDefault="003437D6" w:rsidP="003437D6">
      <w:pPr>
        <w:spacing w:after="0" w:line="240" w:lineRule="auto"/>
        <w:jc w:val="both"/>
        <w:rPr>
          <w:rFonts w:ascii="Calibri" w:hAnsi="Calibri" w:cs="Calibri"/>
          <w:b/>
          <w:bCs/>
          <w:szCs w:val="22"/>
          <w:lang w:val="en-GB"/>
        </w:rPr>
      </w:pPr>
    </w:p>
    <w:p w14:paraId="1E2C1A40" w14:textId="5F02FE69" w:rsidR="003437D6" w:rsidRPr="00DB69D8" w:rsidRDefault="003437D6" w:rsidP="003437D6">
      <w:pPr>
        <w:spacing w:after="0" w:line="240" w:lineRule="auto"/>
        <w:jc w:val="both"/>
        <w:rPr>
          <w:rFonts w:ascii="Calibri" w:hAnsi="Calibri" w:cs="Calibri"/>
          <w:b/>
          <w:bCs/>
          <w:szCs w:val="22"/>
          <w:lang w:val="en-GB"/>
        </w:rPr>
      </w:pPr>
    </w:p>
    <w:p w14:paraId="5CC91777" w14:textId="29960E7E" w:rsidR="00434A7E" w:rsidRPr="00DB69D8" w:rsidRDefault="00434A7E" w:rsidP="003437D6">
      <w:pPr>
        <w:spacing w:after="0" w:line="240" w:lineRule="auto"/>
        <w:jc w:val="both"/>
        <w:rPr>
          <w:rFonts w:ascii="Calibri" w:hAnsi="Calibri" w:cs="Calibri"/>
          <w:b/>
          <w:bCs/>
          <w:szCs w:val="22"/>
          <w:lang w:val="en-GB"/>
        </w:rPr>
      </w:pPr>
    </w:p>
    <w:p w14:paraId="7CB6BE94" w14:textId="09BA268F" w:rsidR="00434A7E" w:rsidRPr="00DB69D8" w:rsidRDefault="00434A7E" w:rsidP="003437D6">
      <w:pPr>
        <w:spacing w:after="0" w:line="240" w:lineRule="auto"/>
        <w:jc w:val="both"/>
        <w:rPr>
          <w:rFonts w:ascii="Calibri" w:hAnsi="Calibri" w:cs="Calibri"/>
          <w:b/>
          <w:bCs/>
          <w:szCs w:val="22"/>
          <w:lang w:val="en-GB"/>
        </w:rPr>
      </w:pPr>
    </w:p>
    <w:p w14:paraId="4565F9EA" w14:textId="74316829" w:rsidR="00434A7E" w:rsidRPr="00DB69D8" w:rsidRDefault="00434A7E" w:rsidP="003437D6">
      <w:pPr>
        <w:spacing w:after="0" w:line="240" w:lineRule="auto"/>
        <w:jc w:val="both"/>
        <w:rPr>
          <w:rFonts w:ascii="Calibri" w:hAnsi="Calibri" w:cs="Calibri"/>
          <w:b/>
          <w:bCs/>
          <w:szCs w:val="22"/>
          <w:lang w:val="en-GB"/>
        </w:rPr>
      </w:pPr>
    </w:p>
    <w:p w14:paraId="2675EB27" w14:textId="77777777" w:rsidR="00434A7E" w:rsidRPr="00DB69D8" w:rsidRDefault="00434A7E" w:rsidP="003437D6">
      <w:pPr>
        <w:spacing w:after="0" w:line="240" w:lineRule="auto"/>
        <w:jc w:val="both"/>
        <w:rPr>
          <w:rFonts w:ascii="Calibri" w:hAnsi="Calibri" w:cs="Calibri"/>
          <w:b/>
          <w:bCs/>
          <w:szCs w:val="22"/>
          <w:lang w:val="en-GB"/>
        </w:rPr>
      </w:pPr>
    </w:p>
    <w:p w14:paraId="0ACAD077" w14:textId="1CF7D4A1" w:rsidR="003437D6" w:rsidRPr="00DB69D8" w:rsidRDefault="003437D6" w:rsidP="003437D6">
      <w:pPr>
        <w:spacing w:after="0" w:line="240" w:lineRule="auto"/>
        <w:jc w:val="both"/>
        <w:rPr>
          <w:rFonts w:ascii="Calibri" w:hAnsi="Calibri" w:cs="Calibri"/>
          <w:b/>
          <w:bCs/>
          <w:szCs w:val="22"/>
          <w:lang w:val="en-GB"/>
        </w:rPr>
      </w:pPr>
      <w:r w:rsidRPr="00DB69D8">
        <w:rPr>
          <w:rFonts w:ascii="Calibri" w:hAnsi="Calibri" w:cs="Calibri"/>
          <w:b/>
          <w:bCs/>
          <w:szCs w:val="22"/>
          <w:u w:val="single"/>
          <w:lang w:val="en-GB"/>
        </w:rPr>
        <w:t>______________________________________________________________________________________________________</w:t>
      </w:r>
    </w:p>
    <w:p w14:paraId="60BB7AC1" w14:textId="77777777" w:rsidR="003437D6" w:rsidRPr="00DB69D8" w:rsidRDefault="003437D6" w:rsidP="00C37BD7">
      <w:pPr>
        <w:spacing w:after="0" w:line="240" w:lineRule="auto"/>
        <w:jc w:val="both"/>
        <w:rPr>
          <w:rFonts w:ascii="Calibri" w:hAnsi="Calibri" w:cs="Calibri"/>
          <w:b/>
          <w:bCs/>
          <w:szCs w:val="22"/>
          <w:lang w:val="en-GB"/>
        </w:rPr>
      </w:pPr>
    </w:p>
    <w:sectPr w:rsidR="003437D6" w:rsidRPr="00DB69D8" w:rsidSect="00CB5984">
      <w:headerReference w:type="default" r:id="rId27"/>
      <w:pgSz w:w="15840" w:h="12240" w:orient="landscape" w:code="1"/>
      <w:pgMar w:top="1440" w:right="1304" w:bottom="1440"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8ECB" w14:textId="77777777" w:rsidR="00CB5984" w:rsidRDefault="00CB5984" w:rsidP="00414BFB">
      <w:r>
        <w:separator/>
      </w:r>
    </w:p>
    <w:p w14:paraId="22A0EB52" w14:textId="77777777" w:rsidR="00CB5984" w:rsidRDefault="00CB5984"/>
  </w:endnote>
  <w:endnote w:type="continuationSeparator" w:id="0">
    <w:p w14:paraId="00EE7090" w14:textId="77777777" w:rsidR="00CB5984" w:rsidRDefault="00CB5984" w:rsidP="00414BFB">
      <w:r>
        <w:continuationSeparator/>
      </w:r>
    </w:p>
    <w:p w14:paraId="5660EA00" w14:textId="77777777" w:rsidR="00CB5984" w:rsidRDefault="00CB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705816"/>
      <w:docPartObj>
        <w:docPartGallery w:val="Page Numbers (Bottom of Page)"/>
        <w:docPartUnique/>
      </w:docPartObj>
    </w:sdtPr>
    <w:sdtEndPr>
      <w:rPr>
        <w:color w:val="7F7F7F" w:themeColor="background1" w:themeShade="7F"/>
        <w:spacing w:val="60"/>
      </w:rPr>
    </w:sdtEndPr>
    <w:sdtContent>
      <w:p w14:paraId="754CFD4F" w14:textId="77777777" w:rsidR="00E84408" w:rsidRDefault="00E84408">
        <w:pPr>
          <w:pStyle w:val="Footer"/>
          <w:pBdr>
            <w:top w:val="single" w:sz="4" w:space="1" w:color="D9D9D9" w:themeColor="background1" w:themeShade="D9"/>
          </w:pBdr>
        </w:pPr>
        <w:r>
          <w:rPr>
            <w:noProof w:val="0"/>
          </w:rPr>
          <w:fldChar w:fldCharType="begin"/>
        </w:r>
        <w:r>
          <w:instrText xml:space="preserve"> PAGE   \* MERGEFORMAT </w:instrText>
        </w:r>
        <w:r>
          <w:rPr>
            <w:noProof w:val="0"/>
          </w:rPr>
          <w:fldChar w:fldCharType="separate"/>
        </w:r>
        <w:r>
          <w:t>21</w:t>
        </w:r>
        <w:r>
          <w:fldChar w:fldCharType="end"/>
        </w:r>
        <w:r>
          <w:t xml:space="preserve"> | </w:t>
        </w:r>
        <w:r>
          <w:rPr>
            <w:color w:val="7F7F7F" w:themeColor="background1" w:themeShade="7F"/>
            <w:spacing w:val="60"/>
          </w:rPr>
          <w:t>Page</w:t>
        </w:r>
      </w:p>
    </w:sdtContent>
  </w:sdt>
  <w:p w14:paraId="259EAB26" w14:textId="77777777" w:rsidR="00E84408" w:rsidRDefault="00E84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11418"/>
      <w:docPartObj>
        <w:docPartGallery w:val="Page Numbers (Bottom of Page)"/>
        <w:docPartUnique/>
      </w:docPartObj>
    </w:sdtPr>
    <w:sdtEndPr>
      <w:rPr>
        <w:color w:val="7F7F7F" w:themeColor="background1" w:themeShade="7F"/>
        <w:spacing w:val="60"/>
      </w:rPr>
    </w:sdtEndPr>
    <w:sdtContent>
      <w:p w14:paraId="16F87E45" w14:textId="77777777" w:rsidR="00D428BD" w:rsidRDefault="00D428BD">
        <w:pPr>
          <w:pStyle w:val="Footer"/>
          <w:pBdr>
            <w:top w:val="single" w:sz="4" w:space="1" w:color="D9D9D9" w:themeColor="background1" w:themeShade="D9"/>
          </w:pBdr>
        </w:pPr>
        <w:r>
          <w:rPr>
            <w:noProof w:val="0"/>
          </w:rPr>
          <w:fldChar w:fldCharType="begin"/>
        </w:r>
        <w:r>
          <w:instrText xml:space="preserve"> PAGE   \* MERGEFORMAT </w:instrText>
        </w:r>
        <w:r>
          <w:rPr>
            <w:noProof w:val="0"/>
          </w:rPr>
          <w:fldChar w:fldCharType="separate"/>
        </w:r>
        <w:r>
          <w:t>21</w:t>
        </w:r>
        <w:r>
          <w:fldChar w:fldCharType="end"/>
        </w:r>
        <w:r>
          <w:t xml:space="preserve"> | </w:t>
        </w:r>
        <w:r>
          <w:rPr>
            <w:color w:val="7F7F7F" w:themeColor="background1" w:themeShade="7F"/>
            <w:spacing w:val="60"/>
          </w:rPr>
          <w:t>Page</w:t>
        </w:r>
      </w:p>
    </w:sdtContent>
  </w:sdt>
  <w:p w14:paraId="5610EBAA" w14:textId="77777777" w:rsidR="00D428BD" w:rsidRDefault="00D42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07AE" w14:textId="77777777" w:rsidR="002E5487" w:rsidRDefault="002E54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1314" w14:textId="77777777" w:rsidR="002E5487" w:rsidRDefault="002E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C807" w14:textId="77777777" w:rsidR="00CB5984" w:rsidRDefault="00CB5984" w:rsidP="00414BFB">
      <w:r>
        <w:separator/>
      </w:r>
    </w:p>
    <w:p w14:paraId="696C9220" w14:textId="77777777" w:rsidR="00CB5984" w:rsidRDefault="00CB5984"/>
  </w:footnote>
  <w:footnote w:type="continuationSeparator" w:id="0">
    <w:p w14:paraId="700D605A" w14:textId="77777777" w:rsidR="00CB5984" w:rsidRDefault="00CB5984" w:rsidP="00414BFB">
      <w:r>
        <w:continuationSeparator/>
      </w:r>
    </w:p>
    <w:p w14:paraId="4C363DA7" w14:textId="77777777" w:rsidR="00CB5984" w:rsidRDefault="00CB5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F3FC" w14:textId="77777777" w:rsidR="002E5487" w:rsidRDefault="002E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BEA" w14:textId="61063B97" w:rsidR="002E5487" w:rsidRDefault="002E5487">
    <w:pPr>
      <w:pStyle w:val="Header"/>
      <w:jc w:val="right"/>
    </w:pPr>
  </w:p>
  <w:p w14:paraId="1A309743" w14:textId="77777777" w:rsidR="002E5487" w:rsidRDefault="002E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E02" w14:textId="77777777" w:rsidR="002E5487" w:rsidRPr="00CE6AB1" w:rsidRDefault="002E5487" w:rsidP="00CE6AB1">
    <w:pPr>
      <w:pStyle w:val="Header"/>
    </w:pPr>
  </w:p>
  <w:p w14:paraId="4CF1565F" w14:textId="77777777" w:rsidR="008A2AA3" w:rsidRDefault="008A2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12C06"/>
    <w:multiLevelType w:val="hybridMultilevel"/>
    <w:tmpl w:val="5142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6B291D"/>
    <w:multiLevelType w:val="hybridMultilevel"/>
    <w:tmpl w:val="EFAE9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D50A9A"/>
    <w:multiLevelType w:val="multilevel"/>
    <w:tmpl w:val="E278CA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114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84B3D35"/>
    <w:multiLevelType w:val="hybridMultilevel"/>
    <w:tmpl w:val="9BA81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C31686"/>
    <w:multiLevelType w:val="hybridMultilevel"/>
    <w:tmpl w:val="8C9CD1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E36A4F"/>
    <w:multiLevelType w:val="multilevel"/>
    <w:tmpl w:val="69404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9173A"/>
    <w:multiLevelType w:val="hybridMultilevel"/>
    <w:tmpl w:val="5B0A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0F3181"/>
    <w:multiLevelType w:val="hybridMultilevel"/>
    <w:tmpl w:val="DF60FBAC"/>
    <w:lvl w:ilvl="0" w:tplc="FE663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F494B"/>
    <w:multiLevelType w:val="multilevel"/>
    <w:tmpl w:val="0AA811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D5204"/>
    <w:multiLevelType w:val="hybridMultilevel"/>
    <w:tmpl w:val="56C68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2177AA"/>
    <w:multiLevelType w:val="multilevel"/>
    <w:tmpl w:val="09763938"/>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582E29"/>
    <w:multiLevelType w:val="hybridMultilevel"/>
    <w:tmpl w:val="81C4D5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A43CDC"/>
    <w:multiLevelType w:val="multilevel"/>
    <w:tmpl w:val="F09071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0137B6"/>
    <w:multiLevelType w:val="hybridMultilevel"/>
    <w:tmpl w:val="B546CFB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8192A"/>
    <w:multiLevelType w:val="multilevel"/>
    <w:tmpl w:val="4C3C1E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CF0390B"/>
    <w:multiLevelType w:val="multilevel"/>
    <w:tmpl w:val="2F2CF1FC"/>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D61121B"/>
    <w:multiLevelType w:val="hybridMultilevel"/>
    <w:tmpl w:val="E11CA436"/>
    <w:lvl w:ilvl="0" w:tplc="09BCCED2">
      <w:start w:val="1"/>
      <w:numFmt w:val="lowerLetter"/>
      <w:lvlText w:val="%1."/>
      <w:lvlJc w:val="left"/>
      <w:pPr>
        <w:ind w:left="720" w:hanging="360"/>
      </w:pPr>
      <w:rPr>
        <w:rFonts w:hint="default"/>
        <w:color w:val="455F5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4674E"/>
    <w:multiLevelType w:val="multilevel"/>
    <w:tmpl w:val="ADB6C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E40537C"/>
    <w:multiLevelType w:val="multilevel"/>
    <w:tmpl w:val="E5EC101E"/>
    <w:lvl w:ilvl="0">
      <w:start w:val="1"/>
      <w:numFmt w:val="lowerLetter"/>
      <w:lvlText w:val="%1)"/>
      <w:lvlJc w:val="left"/>
      <w:pPr>
        <w:ind w:left="1800" w:hanging="360"/>
      </w:pPr>
    </w:lvl>
    <w:lvl w:ilvl="1">
      <w:start w:val="1"/>
      <w:numFmt w:val="bullet"/>
      <w:lvlText w:val="●"/>
      <w:lvlJc w:val="left"/>
      <w:pPr>
        <w:ind w:left="2520" w:hanging="360"/>
      </w:pPr>
      <w:rPr>
        <w:rFonts w:ascii="Noto Sans Symbols" w:eastAsia="Noto Sans Symbols" w:hAnsi="Noto Sans Symbols" w:cs="Noto Sans Symbols"/>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72917962"/>
    <w:multiLevelType w:val="hybridMultilevel"/>
    <w:tmpl w:val="1D269C96"/>
    <w:lvl w:ilvl="0" w:tplc="68A6275A">
      <w:start w:val="1"/>
      <w:numFmt w:val="upperLetter"/>
      <w:lvlText w:val="%1."/>
      <w:lvlJc w:val="left"/>
      <w:pPr>
        <w:ind w:left="720" w:hanging="360"/>
      </w:pPr>
      <w:rPr>
        <w:rFonts w:eastAsiaTheme="minorEastAsia"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8173DB"/>
    <w:multiLevelType w:val="hybridMultilevel"/>
    <w:tmpl w:val="AA8C4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3257424">
    <w:abstractNumId w:val="0"/>
  </w:num>
  <w:num w:numId="2" w16cid:durableId="850684685">
    <w:abstractNumId w:val="25"/>
  </w:num>
  <w:num w:numId="3" w16cid:durableId="267976914">
    <w:abstractNumId w:val="25"/>
    <w:lvlOverride w:ilvl="0">
      <w:startOverride w:val="1"/>
    </w:lvlOverride>
  </w:num>
  <w:num w:numId="4" w16cid:durableId="732044059">
    <w:abstractNumId w:val="9"/>
  </w:num>
  <w:num w:numId="5" w16cid:durableId="1588417227">
    <w:abstractNumId w:val="12"/>
  </w:num>
  <w:num w:numId="6" w16cid:durableId="215745284">
    <w:abstractNumId w:val="5"/>
  </w:num>
  <w:num w:numId="7" w16cid:durableId="1226911508">
    <w:abstractNumId w:val="14"/>
  </w:num>
  <w:num w:numId="8" w16cid:durableId="1086849845">
    <w:abstractNumId w:val="10"/>
  </w:num>
  <w:num w:numId="9" w16cid:durableId="1163937950">
    <w:abstractNumId w:val="21"/>
  </w:num>
  <w:num w:numId="10" w16cid:durableId="1221399128">
    <w:abstractNumId w:val="20"/>
  </w:num>
  <w:num w:numId="11" w16cid:durableId="697508140">
    <w:abstractNumId w:val="1"/>
  </w:num>
  <w:num w:numId="12" w16cid:durableId="391268855">
    <w:abstractNumId w:val="3"/>
  </w:num>
  <w:num w:numId="13" w16cid:durableId="2062242370">
    <w:abstractNumId w:val="8"/>
  </w:num>
  <w:num w:numId="14" w16cid:durableId="1914045956">
    <w:abstractNumId w:val="13"/>
  </w:num>
  <w:num w:numId="15" w16cid:durableId="616570474">
    <w:abstractNumId w:val="22"/>
  </w:num>
  <w:num w:numId="16" w16cid:durableId="1527713384">
    <w:abstractNumId w:val="23"/>
  </w:num>
  <w:num w:numId="17" w16cid:durableId="381909890">
    <w:abstractNumId w:val="16"/>
  </w:num>
  <w:num w:numId="18" w16cid:durableId="910820835">
    <w:abstractNumId w:val="11"/>
  </w:num>
  <w:num w:numId="19" w16cid:durableId="889655088">
    <w:abstractNumId w:val="29"/>
  </w:num>
  <w:num w:numId="20" w16cid:durableId="1090389014">
    <w:abstractNumId w:val="26"/>
  </w:num>
  <w:num w:numId="21" w16cid:durableId="36203309">
    <w:abstractNumId w:val="17"/>
  </w:num>
  <w:num w:numId="22" w16cid:durableId="1235312523">
    <w:abstractNumId w:val="27"/>
  </w:num>
  <w:num w:numId="23" w16cid:durableId="602155842">
    <w:abstractNumId w:val="18"/>
  </w:num>
  <w:num w:numId="24" w16cid:durableId="1977177272">
    <w:abstractNumId w:val="4"/>
  </w:num>
  <w:num w:numId="25" w16cid:durableId="1681160246">
    <w:abstractNumId w:val="2"/>
  </w:num>
  <w:num w:numId="26" w16cid:durableId="405226835">
    <w:abstractNumId w:val="28"/>
  </w:num>
  <w:num w:numId="27" w16cid:durableId="1739938338">
    <w:abstractNumId w:val="24"/>
  </w:num>
  <w:num w:numId="28" w16cid:durableId="2098940417">
    <w:abstractNumId w:val="19"/>
  </w:num>
  <w:num w:numId="29" w16cid:durableId="153647373">
    <w:abstractNumId w:val="7"/>
  </w:num>
  <w:num w:numId="30" w16cid:durableId="1131168382">
    <w:abstractNumId w:val="6"/>
  </w:num>
  <w:num w:numId="31" w16cid:durableId="27032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A2"/>
    <w:rsid w:val="00003688"/>
    <w:rsid w:val="0000520B"/>
    <w:rsid w:val="000053B5"/>
    <w:rsid w:val="00017D84"/>
    <w:rsid w:val="00026100"/>
    <w:rsid w:val="0002689C"/>
    <w:rsid w:val="00026ECD"/>
    <w:rsid w:val="00031737"/>
    <w:rsid w:val="00031AA6"/>
    <w:rsid w:val="0003686E"/>
    <w:rsid w:val="00040C3C"/>
    <w:rsid w:val="00040F1E"/>
    <w:rsid w:val="00041489"/>
    <w:rsid w:val="000420AC"/>
    <w:rsid w:val="00047F36"/>
    <w:rsid w:val="0005035F"/>
    <w:rsid w:val="00054C68"/>
    <w:rsid w:val="00055226"/>
    <w:rsid w:val="0005571E"/>
    <w:rsid w:val="0005661A"/>
    <w:rsid w:val="000677F4"/>
    <w:rsid w:val="000722EC"/>
    <w:rsid w:val="0008024C"/>
    <w:rsid w:val="00083278"/>
    <w:rsid w:val="000839FE"/>
    <w:rsid w:val="00084B2D"/>
    <w:rsid w:val="00093D2E"/>
    <w:rsid w:val="00095441"/>
    <w:rsid w:val="0009705B"/>
    <w:rsid w:val="000A633C"/>
    <w:rsid w:val="000A7F15"/>
    <w:rsid w:val="000B6F35"/>
    <w:rsid w:val="000D05FE"/>
    <w:rsid w:val="000D1DE2"/>
    <w:rsid w:val="000E7464"/>
    <w:rsid w:val="001109B3"/>
    <w:rsid w:val="00117473"/>
    <w:rsid w:val="00120633"/>
    <w:rsid w:val="00121BA2"/>
    <w:rsid w:val="00125883"/>
    <w:rsid w:val="00125B48"/>
    <w:rsid w:val="00125B5D"/>
    <w:rsid w:val="00136E7E"/>
    <w:rsid w:val="001409FC"/>
    <w:rsid w:val="00147232"/>
    <w:rsid w:val="00152314"/>
    <w:rsid w:val="00155B3F"/>
    <w:rsid w:val="001634E2"/>
    <w:rsid w:val="00164316"/>
    <w:rsid w:val="00164FE7"/>
    <w:rsid w:val="00166F3B"/>
    <w:rsid w:val="00181FC9"/>
    <w:rsid w:val="001869BB"/>
    <w:rsid w:val="00192B73"/>
    <w:rsid w:val="001A312E"/>
    <w:rsid w:val="001A4368"/>
    <w:rsid w:val="001C2B27"/>
    <w:rsid w:val="001C5C7D"/>
    <w:rsid w:val="001C6C83"/>
    <w:rsid w:val="001D3074"/>
    <w:rsid w:val="001D474B"/>
    <w:rsid w:val="001E2BE8"/>
    <w:rsid w:val="001E5F8D"/>
    <w:rsid w:val="001E77F3"/>
    <w:rsid w:val="001F6078"/>
    <w:rsid w:val="00200CAE"/>
    <w:rsid w:val="002028FC"/>
    <w:rsid w:val="00203C3A"/>
    <w:rsid w:val="00203DB0"/>
    <w:rsid w:val="00205D35"/>
    <w:rsid w:val="002077F2"/>
    <w:rsid w:val="00223485"/>
    <w:rsid w:val="00224DD9"/>
    <w:rsid w:val="002471FA"/>
    <w:rsid w:val="0024782A"/>
    <w:rsid w:val="00250253"/>
    <w:rsid w:val="002505C2"/>
    <w:rsid w:val="00257CDC"/>
    <w:rsid w:val="0026094A"/>
    <w:rsid w:val="00270622"/>
    <w:rsid w:val="0027127F"/>
    <w:rsid w:val="00276A2C"/>
    <w:rsid w:val="00282DFB"/>
    <w:rsid w:val="00283216"/>
    <w:rsid w:val="00283596"/>
    <w:rsid w:val="0028580C"/>
    <w:rsid w:val="00286C3D"/>
    <w:rsid w:val="00290923"/>
    <w:rsid w:val="002A47D7"/>
    <w:rsid w:val="002A734B"/>
    <w:rsid w:val="002B24DF"/>
    <w:rsid w:val="002B2DC1"/>
    <w:rsid w:val="002B735A"/>
    <w:rsid w:val="002C5040"/>
    <w:rsid w:val="002C5482"/>
    <w:rsid w:val="002D25B9"/>
    <w:rsid w:val="002E5487"/>
    <w:rsid w:val="00303212"/>
    <w:rsid w:val="00303493"/>
    <w:rsid w:val="00303A1D"/>
    <w:rsid w:val="00311552"/>
    <w:rsid w:val="00314A51"/>
    <w:rsid w:val="00331C5F"/>
    <w:rsid w:val="00331CFB"/>
    <w:rsid w:val="00331E14"/>
    <w:rsid w:val="003359B9"/>
    <w:rsid w:val="003431BC"/>
    <w:rsid w:val="003437D6"/>
    <w:rsid w:val="003504CB"/>
    <w:rsid w:val="003529C6"/>
    <w:rsid w:val="00361E89"/>
    <w:rsid w:val="00363182"/>
    <w:rsid w:val="003657D6"/>
    <w:rsid w:val="00375CAD"/>
    <w:rsid w:val="00376F9A"/>
    <w:rsid w:val="00381883"/>
    <w:rsid w:val="0038243E"/>
    <w:rsid w:val="00385E57"/>
    <w:rsid w:val="0038780C"/>
    <w:rsid w:val="00393F6E"/>
    <w:rsid w:val="00394CAD"/>
    <w:rsid w:val="00397234"/>
    <w:rsid w:val="00397D24"/>
    <w:rsid w:val="003A22F6"/>
    <w:rsid w:val="003A58F9"/>
    <w:rsid w:val="003A6B9C"/>
    <w:rsid w:val="003B6BAF"/>
    <w:rsid w:val="003C4D84"/>
    <w:rsid w:val="003D63EE"/>
    <w:rsid w:val="003D756D"/>
    <w:rsid w:val="003E2F74"/>
    <w:rsid w:val="003E5218"/>
    <w:rsid w:val="003E5422"/>
    <w:rsid w:val="003F3FE3"/>
    <w:rsid w:val="00404DD3"/>
    <w:rsid w:val="00407E8F"/>
    <w:rsid w:val="00411FB6"/>
    <w:rsid w:val="004126AF"/>
    <w:rsid w:val="00414BFB"/>
    <w:rsid w:val="00430AAE"/>
    <w:rsid w:val="00430DA3"/>
    <w:rsid w:val="004335FE"/>
    <w:rsid w:val="00434A7E"/>
    <w:rsid w:val="004472C0"/>
    <w:rsid w:val="00451424"/>
    <w:rsid w:val="0045492F"/>
    <w:rsid w:val="0045497A"/>
    <w:rsid w:val="004568F7"/>
    <w:rsid w:val="0046623D"/>
    <w:rsid w:val="00470536"/>
    <w:rsid w:val="004812EC"/>
    <w:rsid w:val="0049593F"/>
    <w:rsid w:val="004A29E4"/>
    <w:rsid w:val="004A7FB5"/>
    <w:rsid w:val="004B29BD"/>
    <w:rsid w:val="004B4CED"/>
    <w:rsid w:val="004C542D"/>
    <w:rsid w:val="004D70C5"/>
    <w:rsid w:val="004E000D"/>
    <w:rsid w:val="004E05DE"/>
    <w:rsid w:val="004E4DCE"/>
    <w:rsid w:val="004F004C"/>
    <w:rsid w:val="004F793A"/>
    <w:rsid w:val="005049A8"/>
    <w:rsid w:val="00504AC5"/>
    <w:rsid w:val="00514B7F"/>
    <w:rsid w:val="0052451A"/>
    <w:rsid w:val="005303BB"/>
    <w:rsid w:val="00530968"/>
    <w:rsid w:val="00533D97"/>
    <w:rsid w:val="00533ED9"/>
    <w:rsid w:val="00534ED1"/>
    <w:rsid w:val="0053758E"/>
    <w:rsid w:val="005515AC"/>
    <w:rsid w:val="0055307C"/>
    <w:rsid w:val="00562B8B"/>
    <w:rsid w:val="00562D59"/>
    <w:rsid w:val="00563E24"/>
    <w:rsid w:val="00566434"/>
    <w:rsid w:val="0056762E"/>
    <w:rsid w:val="00570237"/>
    <w:rsid w:val="00573564"/>
    <w:rsid w:val="0059018E"/>
    <w:rsid w:val="005B7EB4"/>
    <w:rsid w:val="005C4BF9"/>
    <w:rsid w:val="005C632F"/>
    <w:rsid w:val="005C75E8"/>
    <w:rsid w:val="005D07CD"/>
    <w:rsid w:val="005D3193"/>
    <w:rsid w:val="005D7C69"/>
    <w:rsid w:val="005E25DA"/>
    <w:rsid w:val="005E5116"/>
    <w:rsid w:val="005F0824"/>
    <w:rsid w:val="005F1175"/>
    <w:rsid w:val="005F2A62"/>
    <w:rsid w:val="005F6200"/>
    <w:rsid w:val="005F7C65"/>
    <w:rsid w:val="006002C6"/>
    <w:rsid w:val="00600900"/>
    <w:rsid w:val="00605644"/>
    <w:rsid w:val="00610419"/>
    <w:rsid w:val="0061046A"/>
    <w:rsid w:val="00612DD9"/>
    <w:rsid w:val="00613EC9"/>
    <w:rsid w:val="00617AED"/>
    <w:rsid w:val="00620FEC"/>
    <w:rsid w:val="00623D09"/>
    <w:rsid w:val="00627DC0"/>
    <w:rsid w:val="006334F3"/>
    <w:rsid w:val="006338A0"/>
    <w:rsid w:val="00640CA5"/>
    <w:rsid w:val="00646DE2"/>
    <w:rsid w:val="00646E69"/>
    <w:rsid w:val="0065050A"/>
    <w:rsid w:val="00657D44"/>
    <w:rsid w:val="00680900"/>
    <w:rsid w:val="00680BCE"/>
    <w:rsid w:val="00682453"/>
    <w:rsid w:val="00682F65"/>
    <w:rsid w:val="0069045C"/>
    <w:rsid w:val="00695074"/>
    <w:rsid w:val="006A5E0F"/>
    <w:rsid w:val="006B22A2"/>
    <w:rsid w:val="006B5A0E"/>
    <w:rsid w:val="006B708F"/>
    <w:rsid w:val="006C3774"/>
    <w:rsid w:val="006C6F2A"/>
    <w:rsid w:val="006C7074"/>
    <w:rsid w:val="006D6585"/>
    <w:rsid w:val="006E244F"/>
    <w:rsid w:val="006F039A"/>
    <w:rsid w:val="006F0583"/>
    <w:rsid w:val="006F0E1C"/>
    <w:rsid w:val="006F1216"/>
    <w:rsid w:val="006F624E"/>
    <w:rsid w:val="00702812"/>
    <w:rsid w:val="007033AE"/>
    <w:rsid w:val="007069C9"/>
    <w:rsid w:val="007115F1"/>
    <w:rsid w:val="007138CF"/>
    <w:rsid w:val="00713ECD"/>
    <w:rsid w:val="0071683B"/>
    <w:rsid w:val="00716B1C"/>
    <w:rsid w:val="007178C2"/>
    <w:rsid w:val="0073358A"/>
    <w:rsid w:val="00737F49"/>
    <w:rsid w:val="0074064B"/>
    <w:rsid w:val="007614AE"/>
    <w:rsid w:val="007673FC"/>
    <w:rsid w:val="00776CF7"/>
    <w:rsid w:val="00787365"/>
    <w:rsid w:val="00787878"/>
    <w:rsid w:val="00790AA0"/>
    <w:rsid w:val="007A09B7"/>
    <w:rsid w:val="007A3225"/>
    <w:rsid w:val="007A460C"/>
    <w:rsid w:val="007A4703"/>
    <w:rsid w:val="007B171F"/>
    <w:rsid w:val="007B71D9"/>
    <w:rsid w:val="007C1A8C"/>
    <w:rsid w:val="007C26C4"/>
    <w:rsid w:val="007C3D90"/>
    <w:rsid w:val="007D0AB4"/>
    <w:rsid w:val="007D1828"/>
    <w:rsid w:val="007D4A9C"/>
    <w:rsid w:val="007E1B53"/>
    <w:rsid w:val="007E43EC"/>
    <w:rsid w:val="007E70BF"/>
    <w:rsid w:val="007F1819"/>
    <w:rsid w:val="007F1943"/>
    <w:rsid w:val="007F344B"/>
    <w:rsid w:val="007F49D1"/>
    <w:rsid w:val="007F5616"/>
    <w:rsid w:val="007F5EF0"/>
    <w:rsid w:val="007F69DF"/>
    <w:rsid w:val="00800894"/>
    <w:rsid w:val="008062BB"/>
    <w:rsid w:val="008133C6"/>
    <w:rsid w:val="008145BE"/>
    <w:rsid w:val="00822455"/>
    <w:rsid w:val="00824EAA"/>
    <w:rsid w:val="008300EA"/>
    <w:rsid w:val="00830A2A"/>
    <w:rsid w:val="008356FE"/>
    <w:rsid w:val="00836F9C"/>
    <w:rsid w:val="00841184"/>
    <w:rsid w:val="008466FC"/>
    <w:rsid w:val="008523BC"/>
    <w:rsid w:val="00856608"/>
    <w:rsid w:val="00860BB9"/>
    <w:rsid w:val="008640C8"/>
    <w:rsid w:val="00875316"/>
    <w:rsid w:val="00875801"/>
    <w:rsid w:val="0087799D"/>
    <w:rsid w:val="008827BA"/>
    <w:rsid w:val="00884CDA"/>
    <w:rsid w:val="008917A4"/>
    <w:rsid w:val="00893D77"/>
    <w:rsid w:val="008953E8"/>
    <w:rsid w:val="008A1012"/>
    <w:rsid w:val="008A2AA3"/>
    <w:rsid w:val="008A5469"/>
    <w:rsid w:val="008B4690"/>
    <w:rsid w:val="008B5103"/>
    <w:rsid w:val="008B732B"/>
    <w:rsid w:val="008C0426"/>
    <w:rsid w:val="008C298E"/>
    <w:rsid w:val="008C2F95"/>
    <w:rsid w:val="008C71B8"/>
    <w:rsid w:val="008D2027"/>
    <w:rsid w:val="008D2DCF"/>
    <w:rsid w:val="008D4519"/>
    <w:rsid w:val="008D55C7"/>
    <w:rsid w:val="008D6159"/>
    <w:rsid w:val="008D6E4A"/>
    <w:rsid w:val="008D7172"/>
    <w:rsid w:val="008E4C0D"/>
    <w:rsid w:val="008F10A2"/>
    <w:rsid w:val="008F34B9"/>
    <w:rsid w:val="008F54FB"/>
    <w:rsid w:val="008F7DE1"/>
    <w:rsid w:val="00912383"/>
    <w:rsid w:val="009136A2"/>
    <w:rsid w:val="00914487"/>
    <w:rsid w:val="00924B76"/>
    <w:rsid w:val="009261E6"/>
    <w:rsid w:val="00927226"/>
    <w:rsid w:val="009322CC"/>
    <w:rsid w:val="00933D47"/>
    <w:rsid w:val="00943C61"/>
    <w:rsid w:val="00950D08"/>
    <w:rsid w:val="00952044"/>
    <w:rsid w:val="00952BED"/>
    <w:rsid w:val="00953FC5"/>
    <w:rsid w:val="00960762"/>
    <w:rsid w:val="00960C19"/>
    <w:rsid w:val="009618C6"/>
    <w:rsid w:val="009620D7"/>
    <w:rsid w:val="00965184"/>
    <w:rsid w:val="00973A35"/>
    <w:rsid w:val="00976B11"/>
    <w:rsid w:val="00977F45"/>
    <w:rsid w:val="0098695B"/>
    <w:rsid w:val="00986E6C"/>
    <w:rsid w:val="009907DE"/>
    <w:rsid w:val="009926B5"/>
    <w:rsid w:val="009A54E5"/>
    <w:rsid w:val="009A7C20"/>
    <w:rsid w:val="009B1116"/>
    <w:rsid w:val="009B3639"/>
    <w:rsid w:val="009C20CD"/>
    <w:rsid w:val="009C7DA2"/>
    <w:rsid w:val="009D46C3"/>
    <w:rsid w:val="009D5276"/>
    <w:rsid w:val="009F4B67"/>
    <w:rsid w:val="00A02C8A"/>
    <w:rsid w:val="00A079A8"/>
    <w:rsid w:val="00A2688E"/>
    <w:rsid w:val="00A311C7"/>
    <w:rsid w:val="00A32E32"/>
    <w:rsid w:val="00A37D75"/>
    <w:rsid w:val="00A4488A"/>
    <w:rsid w:val="00A5067D"/>
    <w:rsid w:val="00A507E6"/>
    <w:rsid w:val="00A51D9A"/>
    <w:rsid w:val="00A56FA2"/>
    <w:rsid w:val="00A572F6"/>
    <w:rsid w:val="00A61978"/>
    <w:rsid w:val="00A628E6"/>
    <w:rsid w:val="00A853B5"/>
    <w:rsid w:val="00A968FB"/>
    <w:rsid w:val="00A971D2"/>
    <w:rsid w:val="00AA075C"/>
    <w:rsid w:val="00AB19A9"/>
    <w:rsid w:val="00AB3BE6"/>
    <w:rsid w:val="00AB4810"/>
    <w:rsid w:val="00AB5D8A"/>
    <w:rsid w:val="00AB6EA9"/>
    <w:rsid w:val="00AC6D5A"/>
    <w:rsid w:val="00AD41D8"/>
    <w:rsid w:val="00AD6649"/>
    <w:rsid w:val="00AD70DA"/>
    <w:rsid w:val="00AD76D4"/>
    <w:rsid w:val="00AE0EA5"/>
    <w:rsid w:val="00AE4627"/>
    <w:rsid w:val="00AF1C7C"/>
    <w:rsid w:val="00AF6F3D"/>
    <w:rsid w:val="00B00686"/>
    <w:rsid w:val="00B00F3F"/>
    <w:rsid w:val="00B029D0"/>
    <w:rsid w:val="00B03997"/>
    <w:rsid w:val="00B0414C"/>
    <w:rsid w:val="00B042C5"/>
    <w:rsid w:val="00B05111"/>
    <w:rsid w:val="00B06A1B"/>
    <w:rsid w:val="00B15FCC"/>
    <w:rsid w:val="00B33CAC"/>
    <w:rsid w:val="00B348D8"/>
    <w:rsid w:val="00B37530"/>
    <w:rsid w:val="00B41F9A"/>
    <w:rsid w:val="00B4266F"/>
    <w:rsid w:val="00B506A7"/>
    <w:rsid w:val="00B5098B"/>
    <w:rsid w:val="00B51611"/>
    <w:rsid w:val="00B55A48"/>
    <w:rsid w:val="00B73B8D"/>
    <w:rsid w:val="00B765AE"/>
    <w:rsid w:val="00B77ED0"/>
    <w:rsid w:val="00B81F34"/>
    <w:rsid w:val="00B86CEA"/>
    <w:rsid w:val="00B874F4"/>
    <w:rsid w:val="00B87E11"/>
    <w:rsid w:val="00B9055E"/>
    <w:rsid w:val="00B90993"/>
    <w:rsid w:val="00B94944"/>
    <w:rsid w:val="00BA0EF9"/>
    <w:rsid w:val="00BA2262"/>
    <w:rsid w:val="00BA3FD6"/>
    <w:rsid w:val="00BA7810"/>
    <w:rsid w:val="00BB2A70"/>
    <w:rsid w:val="00BB6BA5"/>
    <w:rsid w:val="00BB7DEF"/>
    <w:rsid w:val="00BC07D6"/>
    <w:rsid w:val="00BC49F0"/>
    <w:rsid w:val="00BC4C83"/>
    <w:rsid w:val="00BD2459"/>
    <w:rsid w:val="00BD4F30"/>
    <w:rsid w:val="00BD6024"/>
    <w:rsid w:val="00BD7B89"/>
    <w:rsid w:val="00BE2457"/>
    <w:rsid w:val="00BE2F3E"/>
    <w:rsid w:val="00BE496E"/>
    <w:rsid w:val="00BF55AA"/>
    <w:rsid w:val="00C027EA"/>
    <w:rsid w:val="00C04EFE"/>
    <w:rsid w:val="00C06C7A"/>
    <w:rsid w:val="00C11B38"/>
    <w:rsid w:val="00C127D9"/>
    <w:rsid w:val="00C37BD7"/>
    <w:rsid w:val="00C37C2D"/>
    <w:rsid w:val="00C42005"/>
    <w:rsid w:val="00C4525F"/>
    <w:rsid w:val="00C46901"/>
    <w:rsid w:val="00C55954"/>
    <w:rsid w:val="00C602BD"/>
    <w:rsid w:val="00C625C2"/>
    <w:rsid w:val="00C66F14"/>
    <w:rsid w:val="00C74F39"/>
    <w:rsid w:val="00C80D80"/>
    <w:rsid w:val="00C815FC"/>
    <w:rsid w:val="00C87234"/>
    <w:rsid w:val="00C91AAE"/>
    <w:rsid w:val="00C92B63"/>
    <w:rsid w:val="00C934AB"/>
    <w:rsid w:val="00C9571A"/>
    <w:rsid w:val="00CA2968"/>
    <w:rsid w:val="00CB5984"/>
    <w:rsid w:val="00CB7C3E"/>
    <w:rsid w:val="00CC08CC"/>
    <w:rsid w:val="00CC3796"/>
    <w:rsid w:val="00CC3876"/>
    <w:rsid w:val="00CD1EA4"/>
    <w:rsid w:val="00CD30A4"/>
    <w:rsid w:val="00CD40B2"/>
    <w:rsid w:val="00CD5B00"/>
    <w:rsid w:val="00CE45EF"/>
    <w:rsid w:val="00CE6AB1"/>
    <w:rsid w:val="00CE6CC5"/>
    <w:rsid w:val="00CF0AC2"/>
    <w:rsid w:val="00CF2465"/>
    <w:rsid w:val="00CF2EE6"/>
    <w:rsid w:val="00CF511B"/>
    <w:rsid w:val="00D043CC"/>
    <w:rsid w:val="00D12841"/>
    <w:rsid w:val="00D14E23"/>
    <w:rsid w:val="00D244D2"/>
    <w:rsid w:val="00D27C3F"/>
    <w:rsid w:val="00D330C0"/>
    <w:rsid w:val="00D36432"/>
    <w:rsid w:val="00D40C8F"/>
    <w:rsid w:val="00D428BD"/>
    <w:rsid w:val="00D60064"/>
    <w:rsid w:val="00D62962"/>
    <w:rsid w:val="00D664B1"/>
    <w:rsid w:val="00D726BD"/>
    <w:rsid w:val="00D756CD"/>
    <w:rsid w:val="00D75E58"/>
    <w:rsid w:val="00D7620A"/>
    <w:rsid w:val="00D764DC"/>
    <w:rsid w:val="00D80942"/>
    <w:rsid w:val="00D8256A"/>
    <w:rsid w:val="00D83D20"/>
    <w:rsid w:val="00D87013"/>
    <w:rsid w:val="00D97809"/>
    <w:rsid w:val="00DB4755"/>
    <w:rsid w:val="00DB6390"/>
    <w:rsid w:val="00DB69D8"/>
    <w:rsid w:val="00DB7C0F"/>
    <w:rsid w:val="00DC4D88"/>
    <w:rsid w:val="00DD18C0"/>
    <w:rsid w:val="00DD1DC8"/>
    <w:rsid w:val="00DE7E94"/>
    <w:rsid w:val="00E01F8F"/>
    <w:rsid w:val="00E06275"/>
    <w:rsid w:val="00E22320"/>
    <w:rsid w:val="00E26357"/>
    <w:rsid w:val="00E321C2"/>
    <w:rsid w:val="00E32AAB"/>
    <w:rsid w:val="00E32BDC"/>
    <w:rsid w:val="00E425DF"/>
    <w:rsid w:val="00E4311B"/>
    <w:rsid w:val="00E47C77"/>
    <w:rsid w:val="00E51B39"/>
    <w:rsid w:val="00E55DDB"/>
    <w:rsid w:val="00E57442"/>
    <w:rsid w:val="00E66CFE"/>
    <w:rsid w:val="00E71D75"/>
    <w:rsid w:val="00E7471D"/>
    <w:rsid w:val="00E7541F"/>
    <w:rsid w:val="00E84408"/>
    <w:rsid w:val="00E84EA1"/>
    <w:rsid w:val="00E855EA"/>
    <w:rsid w:val="00E85DCD"/>
    <w:rsid w:val="00E91F17"/>
    <w:rsid w:val="00E967C2"/>
    <w:rsid w:val="00EA14BE"/>
    <w:rsid w:val="00EA4B88"/>
    <w:rsid w:val="00EA643B"/>
    <w:rsid w:val="00EB213C"/>
    <w:rsid w:val="00EB344F"/>
    <w:rsid w:val="00EB3BC7"/>
    <w:rsid w:val="00EB79B5"/>
    <w:rsid w:val="00EC0A9C"/>
    <w:rsid w:val="00EC0BBC"/>
    <w:rsid w:val="00EC1BF9"/>
    <w:rsid w:val="00EC66F0"/>
    <w:rsid w:val="00EE437C"/>
    <w:rsid w:val="00EE68EE"/>
    <w:rsid w:val="00EF4425"/>
    <w:rsid w:val="00EF5F6B"/>
    <w:rsid w:val="00EF67DF"/>
    <w:rsid w:val="00EF70F4"/>
    <w:rsid w:val="00F0151F"/>
    <w:rsid w:val="00F0724C"/>
    <w:rsid w:val="00F104A9"/>
    <w:rsid w:val="00F12CA2"/>
    <w:rsid w:val="00F130C2"/>
    <w:rsid w:val="00F16603"/>
    <w:rsid w:val="00F22400"/>
    <w:rsid w:val="00F238D3"/>
    <w:rsid w:val="00F239FF"/>
    <w:rsid w:val="00F23A74"/>
    <w:rsid w:val="00F25E58"/>
    <w:rsid w:val="00F32485"/>
    <w:rsid w:val="00F32703"/>
    <w:rsid w:val="00F33BF8"/>
    <w:rsid w:val="00F375A3"/>
    <w:rsid w:val="00F400BE"/>
    <w:rsid w:val="00F402CA"/>
    <w:rsid w:val="00F52089"/>
    <w:rsid w:val="00F5267F"/>
    <w:rsid w:val="00F62FF4"/>
    <w:rsid w:val="00F66C52"/>
    <w:rsid w:val="00F66D4D"/>
    <w:rsid w:val="00F679CC"/>
    <w:rsid w:val="00F75272"/>
    <w:rsid w:val="00F77CAC"/>
    <w:rsid w:val="00F85D05"/>
    <w:rsid w:val="00F86B26"/>
    <w:rsid w:val="00F87AFF"/>
    <w:rsid w:val="00F92534"/>
    <w:rsid w:val="00FA041C"/>
    <w:rsid w:val="00FA0DDD"/>
    <w:rsid w:val="00FA257C"/>
    <w:rsid w:val="00FA3D8B"/>
    <w:rsid w:val="00FA5C2A"/>
    <w:rsid w:val="00FB1E81"/>
    <w:rsid w:val="00FB24BB"/>
    <w:rsid w:val="00FB5341"/>
    <w:rsid w:val="00FC1948"/>
    <w:rsid w:val="00FC292B"/>
    <w:rsid w:val="00FD3D76"/>
    <w:rsid w:val="00FD44A5"/>
    <w:rsid w:val="00FD654E"/>
    <w:rsid w:val="00FE0288"/>
    <w:rsid w:val="00FE08D0"/>
    <w:rsid w:val="00FE28B3"/>
    <w:rsid w:val="00FE7341"/>
    <w:rsid w:val="00FE7DCA"/>
    <w:rsid w:val="00FF2072"/>
    <w:rsid w:val="00FF5CD3"/>
    <w:rsid w:val="209373AB"/>
    <w:rsid w:val="2D1DE03D"/>
    <w:rsid w:val="68538B12"/>
    <w:rsid w:val="7C7E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E7F16"/>
  <w15:docId w15:val="{B9FF0401-17B4-486D-BFE9-218D1D0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00"/>
    <w:rPr>
      <w:rFonts w:ascii="Trebuchet MS" w:hAnsi="Trebuchet MS"/>
      <w:sz w:val="22"/>
    </w:rPr>
  </w:style>
  <w:style w:type="paragraph" w:styleId="Heading1">
    <w:name w:val="heading 1"/>
    <w:basedOn w:val="Title"/>
    <w:next w:val="Normal"/>
    <w:link w:val="Heading1Char"/>
    <w:uiPriority w:val="9"/>
    <w:qFormat/>
    <w:rsid w:val="00657D44"/>
    <w:pPr>
      <w:outlineLvl w:val="0"/>
    </w:p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4F81BD" w:themeColor="accent1"/>
      <w:sz w:val="24"/>
      <w:szCs w:val="24"/>
    </w:rPr>
  </w:style>
  <w:style w:type="paragraph" w:styleId="Heading3">
    <w:name w:val="heading 3"/>
    <w:basedOn w:val="Normal"/>
    <w:next w:val="Normal"/>
    <w:link w:val="Heading3Char"/>
    <w:uiPriority w:val="9"/>
    <w:unhideWhenUsed/>
    <w:qFormat/>
    <w:rsid w:val="00414B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24DD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244061" w:themeColor="accent1" w:themeShade="80"/>
      <w:kern w:val="28"/>
      <w:sz w:val="38"/>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244061" w:themeColor="accent1" w:themeShade="80"/>
      </w:pBdr>
      <w:spacing w:before="80" w:after="0" w:line="280" w:lineRule="exact"/>
    </w:pPr>
    <w:rPr>
      <w:b/>
      <w:bCs/>
      <w:color w:val="4F81BD" w:themeColor="accent1"/>
      <w:sz w:val="24"/>
      <w:szCs w:val="24"/>
    </w:rPr>
  </w:style>
  <w:style w:type="character" w:customStyle="1" w:styleId="SubtitleChar">
    <w:name w:val="Subtitle Char"/>
    <w:basedOn w:val="DefaultParagraphFont"/>
    <w:link w:val="Subtitle"/>
    <w:uiPriority w:val="11"/>
    <w:rPr>
      <w:b/>
      <w:bCs/>
      <w:color w:val="4F81BD" w:themeColor="accent1"/>
      <w:sz w:val="24"/>
      <w:szCs w:val="24"/>
    </w:rPr>
  </w:style>
  <w:style w:type="character" w:customStyle="1" w:styleId="Heading1Char">
    <w:name w:val="Heading 1 Char"/>
    <w:basedOn w:val="DefaultParagraphFont"/>
    <w:link w:val="Heading1"/>
    <w:uiPriority w:val="9"/>
    <w:rsid w:val="00657D44"/>
    <w:rPr>
      <w:rFonts w:asciiTheme="majorHAnsi" w:eastAsiaTheme="majorEastAsia" w:hAnsiTheme="majorHAnsi" w:cstheme="majorBidi"/>
      <w:caps/>
      <w:color w:val="244061" w:themeColor="accent1" w:themeShade="80"/>
      <w:kern w:val="28"/>
      <w:sz w:val="38"/>
      <w:szCs w:val="3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4F81BD"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aliases w:val="f,fo,figure"/>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aliases w:val="f Char,fo Char,figure Char"/>
    <w:basedOn w:val="DefaultParagraphFont"/>
    <w:link w:val="Footer"/>
    <w:uiPriority w:val="99"/>
    <w:rPr>
      <w:rFonts w:asciiTheme="majorHAnsi" w:eastAsiaTheme="majorEastAsia" w:hAnsiTheme="majorHAnsi" w:cstheme="majorBidi"/>
      <w:noProof/>
      <w:color w:val="244061"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bottom w:w="29"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next w:val="Normal"/>
    <w:uiPriority w:val="2"/>
    <w:qFormat/>
    <w:rsid w:val="008B732B"/>
    <w:pPr>
      <w:spacing w:before="240"/>
    </w:pPr>
    <w:rPr>
      <w:rFonts w:ascii="Calibri" w:hAnsi="Calibri"/>
      <w:i/>
      <w:color w:val="31849B" w:themeColor="accent5" w:themeShade="BF"/>
      <w:sz w:val="28"/>
    </w:rPr>
  </w:style>
  <w:style w:type="paragraph" w:styleId="BodyText">
    <w:name w:val="Body Text"/>
    <w:aliases w:val="Normal H,HEA"/>
    <w:basedOn w:val="Normal"/>
    <w:link w:val="BodyTextChar"/>
    <w:semiHidden/>
    <w:rsid w:val="007673FC"/>
    <w:pPr>
      <w:spacing w:after="120" w:line="240" w:lineRule="auto"/>
    </w:pPr>
    <w:rPr>
      <w:rFonts w:ascii="Times New Roman" w:eastAsia="Times New Roman" w:hAnsi="Times New Roman" w:cs="Times New Roman"/>
      <w:color w:val="auto"/>
      <w:sz w:val="20"/>
      <w:szCs w:val="20"/>
      <w:lang w:val="en-GB" w:eastAsia="en-US"/>
    </w:rPr>
  </w:style>
  <w:style w:type="character" w:customStyle="1" w:styleId="BodyTextChar">
    <w:name w:val="Body Text Char"/>
    <w:aliases w:val="Normal H Char,HEA Char"/>
    <w:basedOn w:val="DefaultParagraphFont"/>
    <w:link w:val="BodyText"/>
    <w:semiHidden/>
    <w:rsid w:val="007673FC"/>
    <w:rPr>
      <w:rFonts w:ascii="Times New Roman" w:eastAsia="Times New Roman" w:hAnsi="Times New Roman" w:cs="Times New Roman"/>
      <w:color w:val="auto"/>
      <w:sz w:val="20"/>
      <w:szCs w:val="20"/>
      <w:lang w:val="en-GB" w:eastAsia="en-US"/>
    </w:rPr>
  </w:style>
  <w:style w:type="paragraph" w:styleId="BodyText2">
    <w:name w:val="Body Text 2"/>
    <w:basedOn w:val="Normal"/>
    <w:link w:val="BodyText2Char"/>
    <w:uiPriority w:val="99"/>
    <w:unhideWhenUsed/>
    <w:rsid w:val="007673FC"/>
    <w:pPr>
      <w:spacing w:after="120" w:line="480" w:lineRule="auto"/>
    </w:pPr>
    <w:rPr>
      <w:rFonts w:eastAsiaTheme="minorHAnsi"/>
      <w:color w:val="auto"/>
      <w:szCs w:val="22"/>
      <w:lang w:val="en-GB" w:eastAsia="en-US"/>
    </w:rPr>
  </w:style>
  <w:style w:type="character" w:customStyle="1" w:styleId="BodyText2Char">
    <w:name w:val="Body Text 2 Char"/>
    <w:basedOn w:val="DefaultParagraphFont"/>
    <w:link w:val="BodyText2"/>
    <w:uiPriority w:val="99"/>
    <w:rsid w:val="007673FC"/>
    <w:rPr>
      <w:rFonts w:eastAsiaTheme="minorHAnsi"/>
      <w:color w:val="auto"/>
      <w:sz w:val="22"/>
      <w:szCs w:val="22"/>
      <w:lang w:val="en-GB" w:eastAsia="en-US"/>
    </w:rPr>
  </w:style>
  <w:style w:type="paragraph" w:styleId="ListParagraph">
    <w:name w:val="List Paragraph"/>
    <w:basedOn w:val="Normal"/>
    <w:uiPriority w:val="34"/>
    <w:qFormat/>
    <w:rsid w:val="007673FC"/>
    <w:pPr>
      <w:spacing w:after="200" w:line="276" w:lineRule="auto"/>
      <w:ind w:left="720"/>
      <w:contextualSpacing/>
    </w:pPr>
    <w:rPr>
      <w:rFonts w:eastAsiaTheme="minorHAnsi"/>
      <w:color w:val="auto"/>
      <w:szCs w:val="22"/>
      <w:lang w:val="en-GB" w:eastAsia="en-US"/>
    </w:rPr>
  </w:style>
  <w:style w:type="character" w:styleId="Hyperlink">
    <w:name w:val="Hyperlink"/>
    <w:uiPriority w:val="99"/>
    <w:rsid w:val="007673FC"/>
    <w:rPr>
      <w:rFonts w:cs="Times New Roman"/>
      <w:color w:val="0000FF"/>
      <w:u w:val="single"/>
    </w:rPr>
  </w:style>
  <w:style w:type="character" w:styleId="CommentReference">
    <w:name w:val="annotation reference"/>
    <w:rsid w:val="007673FC"/>
    <w:rPr>
      <w:sz w:val="16"/>
      <w:szCs w:val="16"/>
    </w:rPr>
  </w:style>
  <w:style w:type="paragraph" w:customStyle="1" w:styleId="TableText">
    <w:name w:val="Table Text"/>
    <w:aliases w:val="Table text"/>
    <w:basedOn w:val="Normal"/>
    <w:rsid w:val="007673FC"/>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cs="Times New Roman"/>
      <w:color w:val="auto"/>
      <w:kern w:val="28"/>
      <w:szCs w:val="22"/>
      <w:lang w:val="en-GB" w:eastAsia="en-US"/>
    </w:rPr>
  </w:style>
  <w:style w:type="paragraph" w:styleId="BodyText3">
    <w:name w:val="Body Text 3"/>
    <w:basedOn w:val="Normal"/>
    <w:link w:val="BodyText3Char"/>
    <w:uiPriority w:val="99"/>
    <w:unhideWhenUsed/>
    <w:rsid w:val="007673FC"/>
    <w:pPr>
      <w:spacing w:after="120" w:line="276" w:lineRule="auto"/>
    </w:pPr>
    <w:rPr>
      <w:rFonts w:eastAsiaTheme="minorHAnsi"/>
      <w:color w:val="auto"/>
      <w:sz w:val="16"/>
      <w:szCs w:val="16"/>
      <w:lang w:val="en-GB" w:eastAsia="en-US"/>
    </w:rPr>
  </w:style>
  <w:style w:type="character" w:customStyle="1" w:styleId="BodyText3Char">
    <w:name w:val="Body Text 3 Char"/>
    <w:basedOn w:val="DefaultParagraphFont"/>
    <w:link w:val="BodyText3"/>
    <w:uiPriority w:val="99"/>
    <w:rsid w:val="007673FC"/>
    <w:rPr>
      <w:rFonts w:eastAsiaTheme="minorHAnsi"/>
      <w:color w:val="auto"/>
      <w:sz w:val="16"/>
      <w:szCs w:val="16"/>
      <w:lang w:val="en-GB" w:eastAsia="en-US"/>
    </w:rPr>
  </w:style>
  <w:style w:type="character" w:customStyle="1" w:styleId="DefaultTextChar">
    <w:name w:val="Default Text Char"/>
    <w:link w:val="DefaultText"/>
    <w:locked/>
    <w:rsid w:val="007673FC"/>
    <w:rPr>
      <w:sz w:val="24"/>
      <w:szCs w:val="24"/>
    </w:rPr>
  </w:style>
  <w:style w:type="paragraph" w:customStyle="1" w:styleId="DefaultText">
    <w:name w:val="Default Text"/>
    <w:basedOn w:val="Normal"/>
    <w:link w:val="DefaultTextChar"/>
    <w:rsid w:val="007673FC"/>
    <w:pPr>
      <w:spacing w:after="0" w:line="240" w:lineRule="auto"/>
    </w:pPr>
    <w:rPr>
      <w:sz w:val="24"/>
      <w:szCs w:val="24"/>
    </w:rPr>
  </w:style>
  <w:style w:type="paragraph" w:styleId="BalloonText">
    <w:name w:val="Balloon Text"/>
    <w:basedOn w:val="Normal"/>
    <w:link w:val="BalloonTextChar"/>
    <w:uiPriority w:val="99"/>
    <w:semiHidden/>
    <w:unhideWhenUsed/>
    <w:rsid w:val="00EE68E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E68EE"/>
    <w:rPr>
      <w:rFonts w:ascii="Segoe UI" w:hAnsi="Segoe UI" w:cs="Segoe UI"/>
    </w:rPr>
  </w:style>
  <w:style w:type="table" w:customStyle="1" w:styleId="GridTable4-Accent51">
    <w:name w:val="Grid Table 4 - Accent 51"/>
    <w:basedOn w:val="TableNormal"/>
    <w:uiPriority w:val="49"/>
    <w:rsid w:val="00414BFB"/>
    <w:pPr>
      <w:spacing w:after="0" w:line="240" w:lineRule="auto"/>
    </w:pPr>
    <w:rPr>
      <w:rFonts w:eastAsia="Times New Roman" w:hAnsi="Times New Roman" w:cs="Times New Roman"/>
      <w:color w:val="auto"/>
      <w:sz w:val="22"/>
      <w:szCs w:val="22"/>
      <w:lang w:val="en-IE" w:eastAsia="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3Char">
    <w:name w:val="Heading 3 Char"/>
    <w:basedOn w:val="DefaultParagraphFont"/>
    <w:link w:val="Heading3"/>
    <w:uiPriority w:val="9"/>
    <w:rsid w:val="00414BFB"/>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D5B00"/>
    <w:pPr>
      <w:keepNext/>
      <w:keepLines/>
      <w:spacing w:before="240" w:line="259" w:lineRule="auto"/>
      <w:outlineLvl w:val="9"/>
    </w:pPr>
    <w:rPr>
      <w:b/>
      <w:color w:val="365F91" w:themeColor="accent1" w:themeShade="BF"/>
      <w:sz w:val="32"/>
      <w:szCs w:val="32"/>
      <w:lang w:eastAsia="en-US"/>
    </w:rPr>
  </w:style>
  <w:style w:type="paragraph" w:styleId="TOC3">
    <w:name w:val="toc 3"/>
    <w:basedOn w:val="Normal"/>
    <w:next w:val="Normal"/>
    <w:autoRedefine/>
    <w:uiPriority w:val="39"/>
    <w:unhideWhenUsed/>
    <w:rsid w:val="001C5C7D"/>
    <w:pPr>
      <w:tabs>
        <w:tab w:val="right" w:leader="dot" w:pos="9350"/>
      </w:tabs>
      <w:spacing w:after="100" w:line="276" w:lineRule="auto"/>
    </w:pPr>
    <w:rPr>
      <w:rFonts w:asciiTheme="minorHAnsi" w:hAnsiTheme="minorHAnsi" w:cstheme="minorHAnsi"/>
      <w:noProof/>
    </w:rPr>
  </w:style>
  <w:style w:type="paragraph" w:styleId="TOC1">
    <w:name w:val="toc 1"/>
    <w:basedOn w:val="Normal"/>
    <w:next w:val="Normal"/>
    <w:autoRedefine/>
    <w:uiPriority w:val="39"/>
    <w:unhideWhenUsed/>
    <w:rsid w:val="00CD5B00"/>
    <w:pPr>
      <w:spacing w:after="100"/>
    </w:pPr>
  </w:style>
  <w:style w:type="paragraph" w:styleId="TOC2">
    <w:name w:val="toc 2"/>
    <w:basedOn w:val="Normal"/>
    <w:next w:val="Normal"/>
    <w:autoRedefine/>
    <w:uiPriority w:val="39"/>
    <w:unhideWhenUsed/>
    <w:rsid w:val="00CD5B00"/>
    <w:pPr>
      <w:spacing w:after="100"/>
      <w:ind w:left="220"/>
    </w:pPr>
  </w:style>
  <w:style w:type="paragraph" w:styleId="CommentText">
    <w:name w:val="annotation text"/>
    <w:basedOn w:val="Normal"/>
    <w:link w:val="CommentTextChar"/>
    <w:unhideWhenUsed/>
    <w:rsid w:val="00AB6EA9"/>
    <w:pPr>
      <w:spacing w:line="240" w:lineRule="auto"/>
    </w:pPr>
    <w:rPr>
      <w:sz w:val="20"/>
      <w:szCs w:val="20"/>
    </w:rPr>
  </w:style>
  <w:style w:type="character" w:customStyle="1" w:styleId="CommentTextChar">
    <w:name w:val="Comment Text Char"/>
    <w:basedOn w:val="DefaultParagraphFont"/>
    <w:link w:val="CommentText"/>
    <w:rsid w:val="00AB6EA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AB6EA9"/>
    <w:rPr>
      <w:b/>
      <w:bCs/>
    </w:rPr>
  </w:style>
  <w:style w:type="character" w:customStyle="1" w:styleId="CommentSubjectChar">
    <w:name w:val="Comment Subject Char"/>
    <w:basedOn w:val="CommentTextChar"/>
    <w:link w:val="CommentSubject"/>
    <w:uiPriority w:val="99"/>
    <w:semiHidden/>
    <w:rsid w:val="00AB6EA9"/>
    <w:rPr>
      <w:rFonts w:ascii="Trebuchet MS" w:hAnsi="Trebuchet MS"/>
      <w:b/>
      <w:bCs/>
      <w:sz w:val="20"/>
      <w:szCs w:val="20"/>
    </w:rPr>
  </w:style>
  <w:style w:type="table" w:customStyle="1" w:styleId="TableGrid31">
    <w:name w:val="Table Grid31"/>
    <w:basedOn w:val="TableNormal"/>
    <w:next w:val="TableGrid"/>
    <w:uiPriority w:val="59"/>
    <w:rsid w:val="008062BB"/>
    <w:pPr>
      <w:spacing w:after="0" w:line="240" w:lineRule="auto"/>
    </w:pPr>
    <w:rPr>
      <w:rFonts w:eastAsiaTheme="minorHAnsi"/>
      <w:color w:val="auto"/>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Heading1"/>
    <w:rsid w:val="00C625C2"/>
    <w:pPr>
      <w:keepNext/>
      <w:pageBreakBefore/>
      <w:pBdr>
        <w:left w:val="none" w:sz="0" w:space="0" w:color="auto"/>
        <w:bottom w:val="single" w:sz="18" w:space="1" w:color="333399"/>
      </w:pBdr>
      <w:tabs>
        <w:tab w:val="left" w:pos="397"/>
        <w:tab w:val="left" w:pos="907"/>
        <w:tab w:val="left" w:pos="1134"/>
      </w:tabs>
      <w:suppressAutoHyphens/>
      <w:autoSpaceDN w:val="0"/>
      <w:spacing w:before="320" w:after="160" w:line="276" w:lineRule="auto"/>
      <w:textAlignment w:val="baseline"/>
    </w:pPr>
    <w:rPr>
      <w:rFonts w:ascii="Arial" w:eastAsia="Times New Roman" w:hAnsi="Arial" w:cs="Times New Roman"/>
      <w:b/>
      <w:bCs/>
      <w:caps w:val="0"/>
      <w:color w:val="333399"/>
      <w:kern w:val="0"/>
      <w:sz w:val="32"/>
      <w:szCs w:val="32"/>
      <w:lang w:eastAsia="en-US"/>
    </w:rPr>
  </w:style>
  <w:style w:type="character" w:customStyle="1" w:styleId="UnresolvedMention1">
    <w:name w:val="Unresolved Mention1"/>
    <w:basedOn w:val="DefaultParagraphFont"/>
    <w:uiPriority w:val="99"/>
    <w:semiHidden/>
    <w:unhideWhenUsed/>
    <w:rsid w:val="00E855EA"/>
    <w:rPr>
      <w:color w:val="605E5C"/>
      <w:shd w:val="clear" w:color="auto" w:fill="E1DFDD"/>
    </w:rPr>
  </w:style>
  <w:style w:type="character" w:customStyle="1" w:styleId="Heading4Char">
    <w:name w:val="Heading 4 Char"/>
    <w:basedOn w:val="DefaultParagraphFont"/>
    <w:link w:val="Heading4"/>
    <w:uiPriority w:val="9"/>
    <w:rsid w:val="00224DD9"/>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4472C0"/>
    <w:rPr>
      <w:color w:val="605E5C"/>
      <w:shd w:val="clear" w:color="auto" w:fill="E1DFDD"/>
    </w:rPr>
  </w:style>
  <w:style w:type="character" w:styleId="IntenseEmphasis">
    <w:name w:val="Intense Emphasis"/>
    <w:basedOn w:val="DefaultParagraphFont"/>
    <w:uiPriority w:val="21"/>
    <w:qFormat/>
    <w:rsid w:val="00943C61"/>
    <w:rPr>
      <w:i/>
      <w:iCs/>
      <w:color w:val="4F81BD" w:themeColor="accent1"/>
    </w:rPr>
  </w:style>
  <w:style w:type="paragraph" w:customStyle="1" w:styleId="Danielle">
    <w:name w:val="Danielle"/>
    <w:basedOn w:val="Heading1"/>
    <w:link w:val="DanielleChar"/>
    <w:autoRedefine/>
    <w:qFormat/>
    <w:rsid w:val="00D12841"/>
    <w:pPr>
      <w:pBdr>
        <w:left w:val="none" w:sz="0" w:space="0" w:color="auto"/>
      </w:pBdr>
      <w:spacing w:line="276" w:lineRule="auto"/>
    </w:pPr>
    <w:rPr>
      <w:rFonts w:ascii="Calibri" w:hAnsi="Calibri" w:cs="Calibri"/>
      <w:b/>
      <w:i/>
      <w:caps w:val="0"/>
      <w:color w:val="31849B" w:themeColor="accent5" w:themeShade="BF"/>
      <w:sz w:val="28"/>
      <w:szCs w:val="28"/>
    </w:rPr>
  </w:style>
  <w:style w:type="character" w:customStyle="1" w:styleId="DanielleChar">
    <w:name w:val="Danielle Char"/>
    <w:basedOn w:val="Heading1Char"/>
    <w:link w:val="Danielle"/>
    <w:rsid w:val="00D12841"/>
    <w:rPr>
      <w:rFonts w:ascii="Calibri" w:eastAsiaTheme="majorEastAsia" w:hAnsi="Calibri" w:cs="Calibri"/>
      <w:b/>
      <w:i/>
      <w:caps w:val="0"/>
      <w:color w:val="31849B" w:themeColor="accent5"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alth.gov.ie/wp-content/uploads/2017/09/nutrition-guidelines-full.pdf?uri=OJ:L:2007:189:0001:0023:EN:PDF" TargetMode="External"/><Relationship Id="rId18" Type="http://schemas.openxmlformats.org/officeDocument/2006/relationships/hyperlink" Target="https://wfto-europe.org/the-10-principles-of-fair-tra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nsai.ie/" TargetMode="External"/><Relationship Id="rId7" Type="http://schemas.openxmlformats.org/officeDocument/2006/relationships/styles" Target="styles.xml"/><Relationship Id="rId12" Type="http://schemas.openxmlformats.org/officeDocument/2006/relationships/hyperlink" Target="http://www.revenue.ie/en/online/tax-clearance.html" TargetMode="External"/><Relationship Id="rId17" Type="http://schemas.openxmlformats.org/officeDocument/2006/relationships/hyperlink" Target="https://www.fsai.ie/uploadedFiles/Legislation/Food_Legisation_Links/Organic_foodstuffs/Reg834_2007.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tenders.gov.ie?objRefId=124435&amp;language=M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bordbia.ie/whats-in-seas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ealth.gov.ie/wp-content/uploads/2017/09/nutrition-guidelines-full.pdf?uri=OJ:L:2007:189:0001:0023: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enders.gov.ie?objRefId=124435&amp;language=MT" TargetMode="External"/><Relationship Id="rId22" Type="http://schemas.openxmlformats.org/officeDocument/2006/relationships/footer" Target="footer2.xm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Copeland\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62</Value>
      <Value>353</Value>
      <Value>24</Value>
      <Value>331</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Ronan Farrell</DisplayName>
        <AccountId>42</AccountId>
        <AccountType/>
      </UserInfo>
      <UserInfo>
        <DisplayName>Ewa Lichnerowicz [SPU]</DisplayName>
        <AccountId>402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B23C6C2-233D-450E-8E2C-AAA56408C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C0FE-2BE8-477A-8B3B-FEA57F019E7F}">
  <ds:schemaRefs>
    <ds:schemaRef ds:uri="http://schemas.microsoft.com/office/2006/metadata/properties"/>
    <ds:schemaRef ds:uri="http://schemas.microsoft.com/office/infopath/2007/PartnerControls"/>
    <ds:schemaRef ds:uri="9b4cb1ba-ccb8-41e0-9f45-9d54eb3800e5"/>
    <ds:schemaRef ds:uri="37daaa7f-2639-431d-99b1-23d2400c1b59"/>
  </ds:schemaRefs>
</ds:datastoreItem>
</file>

<file path=customXml/itemProps3.xml><?xml version="1.0" encoding="utf-8"?>
<ds:datastoreItem xmlns:ds="http://schemas.openxmlformats.org/officeDocument/2006/customXml" ds:itemID="{2F16E12A-E34F-4BD1-A9F2-E981AE9376FB}">
  <ds:schemaRefs>
    <ds:schemaRef ds:uri="http://schemas.openxmlformats.org/officeDocument/2006/bibliography"/>
  </ds:schemaRefs>
</ds:datastoreItem>
</file>

<file path=customXml/itemProps4.xml><?xml version="1.0" encoding="utf-8"?>
<ds:datastoreItem xmlns:ds="http://schemas.openxmlformats.org/officeDocument/2006/customXml" ds:itemID="{963BB6B9-5C83-4669-B12D-80C2BBDCE0E5}">
  <ds:schemaRefs>
    <ds:schemaRef ds:uri="http://schemas.microsoft.com/sharepoint/v3/contenttype/forms"/>
  </ds:schemaRefs>
</ds:datastoreItem>
</file>

<file path=customXml/itemProps5.xml><?xml version="1.0" encoding="utf-8"?>
<ds:datastoreItem xmlns:ds="http://schemas.openxmlformats.org/officeDocument/2006/customXml" ds:itemID="{E8B788EA-EF00-4E18-93C6-20CFB3506DC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176</TotalTime>
  <Pages>40</Pages>
  <Words>4338</Words>
  <Characters>27287</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TRD for National Threshold Concession Catering</vt:lpstr>
      <vt:lpstr>        INSTRUCTIONS FOR COMPLETION</vt:lpstr>
      <vt:lpstr>GENERAL INFORMATION RELATING TO THE TENDERER</vt:lpstr>
      <vt:lpstr/>
      <vt:lpstr>Section 1 - Selection criteria</vt:lpstr>
      <vt:lpstr>Tenderers will either pass OR fail each of the Selection Criteria in this sectio</vt:lpstr>
      <vt:lpstr/>
      <vt:lpstr>pART 1 - Site visit</vt:lpstr>
      <vt:lpstr/>
      <vt:lpstr/>
      <vt:lpstr/>
      <vt:lpstr/>
      <vt:lpstr/>
      <vt:lpstr/>
      <vt:lpstr/>
      <vt:lpstr/>
      <vt:lpstr/>
      <vt:lpstr/>
      <vt:lpstr/>
      <vt:lpstr/>
      <vt:lpstr>SECTION 1</vt:lpstr>
      <vt:lpstr>pART 2 – Legal Compliance</vt:lpstr>
      <vt:lpstr>    SECTION 1</vt:lpstr>
      <vt:lpstr>    Part 4 – TECHNICAL AND PROFESSIONAL CAPACITY	</vt:lpstr>
      <vt:lpstr>        PREVIOUS EXPERIENCE</vt:lpstr>
      <vt:lpstr>        TENDERERS MUST ALSO DESCRIBE THEIR EXPERIENCE OF THE FOLLOWING;</vt:lpstr>
      <vt:lpstr>        SECTION 1 </vt:lpstr>
      <vt:lpstr>        PART 6 - STAFFING </vt:lpstr>
      <vt:lpstr>        SECTION 2 QUALITATIVE AWARD CRITERIA </vt:lpstr>
      <vt:lpstr>        </vt:lpstr>
      <vt:lpstr>        SECTION 3 – Payment of Utilities</vt:lpstr>
    </vt:vector>
  </TitlesOfParts>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Greenville</dc:creator>
  <cp:keywords/>
  <dc:description/>
  <cp:lastModifiedBy>Danielle Nulty</cp:lastModifiedBy>
  <cp:revision>100</cp:revision>
  <cp:lastPrinted>2022-10-27T12:04:00Z</cp:lastPrinted>
  <dcterms:created xsi:type="dcterms:W3CDTF">2023-03-01T21:46:00Z</dcterms:created>
  <dcterms:modified xsi:type="dcterms:W3CDTF">2024-02-21T17:48:00Z</dcterms:modified>
  <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0x010100633F561B2AAC4B4DB6A08480D73BC1AD</vt:lpwstr>
  </property>
  <property fmtid="{D5CDD505-2E9C-101B-9397-08002B2CF9AE}" pid="4" name="Schools">
    <vt:lpwstr>331;#Primary Schools|bc8c30de-1a35-4ef8-b1a9-747d6369542f</vt:lpwstr>
  </property>
  <property fmtid="{D5CDD505-2E9C-101B-9397-08002B2CF9AE}" pid="5" name="Site Name">
    <vt:lpwstr>24;#Digital Library|60f9079c-e7cb-4a58-991d-b567aa4db9e6</vt:lpwstr>
  </property>
  <property fmtid="{D5CDD505-2E9C-101B-9397-08002B2CF9AE}" pid="6" name="Document Category">
    <vt:lpwstr>353;#Catering Concession Service, Equipments, School meals|1ddfe92e-0e3b-43fa-aacd-852f33a0d5f6</vt:lpwstr>
  </property>
  <property fmtid="{D5CDD505-2E9C-101B-9397-08002B2CF9AE}" pid="7" name="Library">
    <vt:lpwstr>62;#RFQ,RFT ＆SRFTS Template|33ae7158-9337-41b9-a9a7-55725b766756</vt:lpwstr>
  </property>
  <property fmtid="{D5CDD505-2E9C-101B-9397-08002B2CF9AE}" pid="8" name="Order">
    <vt:r8>599900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GrammarlyDocumentId">
    <vt:lpwstr>9033c1d9cdc6762e8d227f59e81cbf2350c3f92f9b1a208d17ca2e78ec6e5e71</vt:lpwstr>
  </property>
</Properties>
</file>